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B0" w:rsidRPr="00566CB0" w:rsidRDefault="00566CB0" w:rsidP="00566CB0">
      <w:pPr>
        <w:spacing w:after="0" w:line="240" w:lineRule="auto"/>
        <w:ind w:right="-23"/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566CB0">
        <w:rPr>
          <w:rFonts w:ascii="Times New Roman" w:hAnsi="Times New Roman"/>
          <w:i/>
          <w:noProof/>
          <w:sz w:val="24"/>
          <w:szCs w:val="24"/>
          <w:lang w:val="ro-RO"/>
        </w:rPr>
        <w:t xml:space="preserve">            </w:t>
      </w:r>
      <w:bookmarkStart w:id="0" w:name="_GoBack"/>
      <w:bookmarkEnd w:id="0"/>
      <w:r w:rsidRPr="00566CB0">
        <w:rPr>
          <w:rFonts w:ascii="Times New Roman" w:hAnsi="Times New Roman"/>
          <w:i/>
          <w:noProof/>
          <w:sz w:val="24"/>
          <w:szCs w:val="24"/>
          <w:lang w:val="ro-RO"/>
        </w:rPr>
        <w:t xml:space="preserve">                                                                </w:t>
      </w:r>
      <w:r w:rsidR="001C1D6E">
        <w:rPr>
          <w:rFonts w:ascii="Times New Roman" w:hAnsi="Times New Roman"/>
          <w:i/>
          <w:noProof/>
          <w:sz w:val="24"/>
          <w:szCs w:val="24"/>
          <w:lang w:val="ro-RO"/>
        </w:rPr>
        <w:t>Anexă</w:t>
      </w:r>
      <w:r w:rsidRPr="00566CB0">
        <w:rPr>
          <w:rFonts w:ascii="Times New Roman" w:hAnsi="Times New Roman"/>
          <w:i/>
          <w:noProof/>
          <w:sz w:val="24"/>
          <w:szCs w:val="24"/>
          <w:lang w:val="ro-RO"/>
        </w:rPr>
        <w:t xml:space="preserve"> la procesul verbal nr. </w:t>
      </w:r>
      <w:r w:rsidR="00AF585A" w:rsidRPr="00AF585A">
        <w:rPr>
          <w:rFonts w:ascii="Times New Roman" w:hAnsi="Times New Roman"/>
          <w:i/>
          <w:noProof/>
          <w:sz w:val="24"/>
          <w:szCs w:val="24"/>
          <w:lang w:val="ro-RO"/>
        </w:rPr>
        <w:t>2691</w:t>
      </w:r>
      <w:r w:rsidRPr="00566CB0">
        <w:rPr>
          <w:rFonts w:ascii="Times New Roman" w:hAnsi="Times New Roman"/>
          <w:i/>
          <w:noProof/>
          <w:sz w:val="24"/>
          <w:szCs w:val="24"/>
          <w:lang w:val="ro-RO"/>
        </w:rPr>
        <w:t xml:space="preserve"> din </w:t>
      </w:r>
      <w:r w:rsidR="007628F8">
        <w:rPr>
          <w:rFonts w:ascii="Times New Roman" w:hAnsi="Times New Roman"/>
          <w:i/>
          <w:noProof/>
          <w:sz w:val="24"/>
          <w:szCs w:val="24"/>
          <w:lang w:val="ro-RO"/>
        </w:rPr>
        <w:t>14</w:t>
      </w:r>
      <w:r>
        <w:rPr>
          <w:rFonts w:ascii="Times New Roman" w:hAnsi="Times New Roman"/>
          <w:i/>
          <w:noProof/>
          <w:sz w:val="24"/>
          <w:szCs w:val="24"/>
          <w:lang w:val="ro-RO"/>
        </w:rPr>
        <w:t>.03</w:t>
      </w:r>
      <w:r w:rsidRPr="00566CB0">
        <w:rPr>
          <w:rFonts w:ascii="Times New Roman" w:hAnsi="Times New Roman"/>
          <w:i/>
          <w:noProof/>
          <w:sz w:val="24"/>
          <w:szCs w:val="24"/>
          <w:lang w:val="ro-RO"/>
        </w:rPr>
        <w:t>.202</w:t>
      </w:r>
      <w:r>
        <w:rPr>
          <w:rFonts w:ascii="Times New Roman" w:hAnsi="Times New Roman"/>
          <w:i/>
          <w:noProof/>
          <w:sz w:val="24"/>
          <w:szCs w:val="24"/>
          <w:lang w:val="ro-RO"/>
        </w:rPr>
        <w:t>3</w:t>
      </w:r>
      <w:r w:rsidRPr="00566CB0">
        <w:rPr>
          <w:rFonts w:ascii="Times New Roman" w:hAnsi="Times New Roman"/>
          <w:i/>
          <w:noProof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</w:p>
    <w:p w:rsidR="00566CB0" w:rsidRPr="00566CB0" w:rsidRDefault="00566CB0" w:rsidP="00566CB0">
      <w:pPr>
        <w:spacing w:after="0" w:line="240" w:lineRule="auto"/>
        <w:ind w:right="-720"/>
        <w:rPr>
          <w:rFonts w:ascii="Times New Roman" w:hAnsi="Times New Roman"/>
          <w:noProof/>
          <w:sz w:val="24"/>
          <w:szCs w:val="24"/>
          <w:lang w:val="ro-RO"/>
        </w:rPr>
      </w:pPr>
    </w:p>
    <w:p w:rsidR="00566CB0" w:rsidRDefault="00566CB0" w:rsidP="00566CB0">
      <w:pPr>
        <w:spacing w:after="0" w:line="240" w:lineRule="auto"/>
        <w:ind w:right="-720"/>
        <w:rPr>
          <w:rFonts w:ascii="Times New Roman" w:hAnsi="Times New Roman"/>
          <w:noProof/>
          <w:sz w:val="24"/>
          <w:szCs w:val="24"/>
          <w:lang w:val="ro-RO"/>
        </w:rPr>
      </w:pPr>
    </w:p>
    <w:p w:rsidR="001C1D6E" w:rsidRDefault="001C1D6E" w:rsidP="00566CB0">
      <w:pPr>
        <w:spacing w:after="0" w:line="240" w:lineRule="auto"/>
        <w:ind w:right="-720"/>
        <w:rPr>
          <w:rFonts w:ascii="Times New Roman" w:hAnsi="Times New Roman"/>
          <w:noProof/>
          <w:sz w:val="24"/>
          <w:szCs w:val="24"/>
          <w:lang w:val="ro-RO"/>
        </w:rPr>
      </w:pPr>
    </w:p>
    <w:p w:rsidR="001C1D6E" w:rsidRPr="00566CB0" w:rsidRDefault="001C1D6E" w:rsidP="00566CB0">
      <w:pPr>
        <w:spacing w:after="0" w:line="240" w:lineRule="auto"/>
        <w:ind w:right="-720"/>
        <w:rPr>
          <w:rFonts w:ascii="Times New Roman" w:hAnsi="Times New Roman"/>
          <w:noProof/>
          <w:sz w:val="24"/>
          <w:szCs w:val="24"/>
          <w:lang w:val="ro-RO"/>
        </w:rPr>
      </w:pPr>
    </w:p>
    <w:p w:rsidR="00566CB0" w:rsidRPr="00566CB0" w:rsidRDefault="007628F8" w:rsidP="00566CB0">
      <w:pPr>
        <w:tabs>
          <w:tab w:val="left" w:pos="2985"/>
          <w:tab w:val="center" w:pos="4992"/>
        </w:tabs>
        <w:spacing w:after="0" w:line="240" w:lineRule="auto"/>
        <w:ind w:right="-846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TABEL REZULTATE PROBA INTERVIU</w:t>
      </w:r>
    </w:p>
    <w:p w:rsidR="003A21B7" w:rsidRPr="00566CB0" w:rsidRDefault="00566CB0" w:rsidP="00566CB0">
      <w:pPr>
        <w:pStyle w:val="NoSpacing"/>
        <w:spacing w:line="276" w:lineRule="auto"/>
        <w:ind w:right="-23"/>
        <w:jc w:val="center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566CB0">
        <w:rPr>
          <w:rFonts w:ascii="Times New Roman" w:hAnsi="Times New Roman"/>
          <w:i/>
          <w:noProof/>
          <w:sz w:val="24"/>
          <w:szCs w:val="24"/>
          <w:lang w:val="ro-RO"/>
        </w:rPr>
        <w:t>o</w:t>
      </w:r>
      <w:r w:rsidR="007628F8">
        <w:rPr>
          <w:rFonts w:ascii="Times New Roman" w:hAnsi="Times New Roman"/>
          <w:i/>
          <w:noProof/>
          <w:sz w:val="24"/>
          <w:szCs w:val="24"/>
          <w:lang w:val="ro-RO"/>
        </w:rPr>
        <w:t>rganizată în data de 14</w:t>
      </w:r>
      <w:r w:rsidR="008079D2">
        <w:rPr>
          <w:rFonts w:ascii="Times New Roman" w:hAnsi="Times New Roman"/>
          <w:i/>
          <w:noProof/>
          <w:sz w:val="24"/>
          <w:szCs w:val="24"/>
          <w:lang w:val="ro-RO"/>
        </w:rPr>
        <w:t>.03.2023-</w:t>
      </w:r>
      <w:r w:rsidRPr="00566CB0">
        <w:rPr>
          <w:rFonts w:ascii="Times New Roman" w:hAnsi="Times New Roman"/>
          <w:i/>
          <w:noProof/>
          <w:sz w:val="24"/>
          <w:szCs w:val="24"/>
          <w:lang w:val="ro-RO"/>
        </w:rPr>
        <w:t xml:space="preserve"> din cadrul </w:t>
      </w:r>
      <w:r w:rsidR="00D11B5B">
        <w:rPr>
          <w:rFonts w:ascii="Times New Roman" w:hAnsi="Times New Roman"/>
          <w:i/>
          <w:noProof/>
          <w:sz w:val="24"/>
          <w:szCs w:val="24"/>
          <w:lang w:val="ro-RO"/>
        </w:rPr>
        <w:t>examen</w:t>
      </w:r>
      <w:r w:rsidR="008079D2">
        <w:rPr>
          <w:rFonts w:ascii="Times New Roman" w:hAnsi="Times New Roman"/>
          <w:i/>
          <w:noProof/>
          <w:sz w:val="24"/>
          <w:szCs w:val="24"/>
          <w:lang w:val="ro-RO"/>
        </w:rPr>
        <w:t>ului</w:t>
      </w:r>
      <w:r w:rsidRPr="00566CB0">
        <w:rPr>
          <w:rFonts w:ascii="Times New Roman" w:hAnsi="Times New Roman"/>
          <w:i/>
          <w:noProof/>
          <w:sz w:val="24"/>
          <w:szCs w:val="24"/>
          <w:lang w:val="ro-RO"/>
        </w:rPr>
        <w:t xml:space="preserve"> de </w:t>
      </w:r>
      <w:r w:rsidRPr="00566CB0">
        <w:rPr>
          <w:rFonts w:ascii="Times New Roman" w:hAnsi="Times New Roman"/>
          <w:i/>
          <w:sz w:val="24"/>
          <w:szCs w:val="24"/>
          <w:lang w:val="ro-RO"/>
        </w:rPr>
        <w:t xml:space="preserve">promovare în grad profesional </w:t>
      </w:r>
    </w:p>
    <w:p w:rsidR="003A21B7" w:rsidRPr="003A21B7" w:rsidRDefault="003A21B7" w:rsidP="004819D6">
      <w:pPr>
        <w:spacing w:after="0" w:line="240" w:lineRule="auto"/>
        <w:ind w:right="-720"/>
        <w:contextualSpacing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4819D6" w:rsidRPr="003A21B7" w:rsidRDefault="004819D6" w:rsidP="007124E1">
      <w:pPr>
        <w:pStyle w:val="NoSpacing"/>
        <w:ind w:right="-23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9777BD" w:rsidRPr="003A21B7" w:rsidRDefault="009777BD" w:rsidP="007124E1">
      <w:pPr>
        <w:pStyle w:val="NoSpacing"/>
        <w:ind w:right="-23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410"/>
        <w:gridCol w:w="2268"/>
        <w:gridCol w:w="1559"/>
        <w:gridCol w:w="1843"/>
        <w:gridCol w:w="934"/>
      </w:tblGrid>
      <w:tr w:rsidR="00D11B5B" w:rsidRPr="003A21B7" w:rsidTr="00D11B5B">
        <w:trPr>
          <w:trHeight w:val="601"/>
        </w:trPr>
        <w:tc>
          <w:tcPr>
            <w:tcW w:w="572" w:type="dxa"/>
            <w:vAlign w:val="center"/>
          </w:tcPr>
          <w:p w:rsidR="00D11B5B" w:rsidRPr="001C1D6E" w:rsidRDefault="00D11B5B" w:rsidP="00566CB0">
            <w:pPr>
              <w:spacing w:after="0" w:line="240" w:lineRule="auto"/>
              <w:ind w:left="-142" w:right="-81" w:firstLine="15"/>
              <w:jc w:val="center"/>
              <w:rPr>
                <w:rFonts w:ascii="Times New Roman" w:hAnsi="Times New Roman"/>
                <w:b/>
                <w:i/>
                <w:noProof/>
                <w:lang w:val="ro-RO"/>
              </w:rPr>
            </w:pPr>
            <w:r w:rsidRPr="001C1D6E">
              <w:rPr>
                <w:rFonts w:ascii="Times New Roman" w:hAnsi="Times New Roman"/>
                <w:b/>
                <w:i/>
                <w:noProof/>
                <w:lang w:val="ro-RO"/>
              </w:rPr>
              <w:t>Nr. crt.</w:t>
            </w:r>
          </w:p>
        </w:tc>
        <w:tc>
          <w:tcPr>
            <w:tcW w:w="2410" w:type="dxa"/>
            <w:vAlign w:val="center"/>
          </w:tcPr>
          <w:p w:rsidR="00D11B5B" w:rsidRPr="001C1D6E" w:rsidRDefault="00D11B5B" w:rsidP="00566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lang w:val="ro-RO"/>
              </w:rPr>
            </w:pPr>
            <w:r w:rsidRPr="001C1D6E">
              <w:rPr>
                <w:rFonts w:ascii="Times New Roman" w:hAnsi="Times New Roman"/>
                <w:b/>
                <w:i/>
                <w:noProof/>
                <w:lang w:val="ro-RO"/>
              </w:rPr>
              <w:t>Numărul și data depunerii dosarului</w:t>
            </w:r>
          </w:p>
        </w:tc>
        <w:tc>
          <w:tcPr>
            <w:tcW w:w="2268" w:type="dxa"/>
          </w:tcPr>
          <w:p w:rsidR="00D11B5B" w:rsidRPr="001C1D6E" w:rsidRDefault="00D11B5B" w:rsidP="00566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lang w:val="ro-RO"/>
              </w:rPr>
            </w:pPr>
            <w:r>
              <w:rPr>
                <w:rFonts w:ascii="Times New Roman" w:hAnsi="Times New Roman"/>
                <w:b/>
                <w:i/>
                <w:noProof/>
                <w:lang w:val="ro-RO"/>
              </w:rPr>
              <w:t>Grad profesional după promovare/ Structura funcțională</w:t>
            </w:r>
          </w:p>
        </w:tc>
        <w:tc>
          <w:tcPr>
            <w:tcW w:w="1559" w:type="dxa"/>
          </w:tcPr>
          <w:p w:rsidR="00D11B5B" w:rsidRPr="001C1D6E" w:rsidRDefault="00D11B5B" w:rsidP="0076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lang w:val="ro-RO"/>
              </w:rPr>
            </w:pPr>
            <w:r w:rsidRPr="001C1D6E">
              <w:rPr>
                <w:rFonts w:ascii="Times New Roman" w:hAnsi="Times New Roman"/>
                <w:b/>
                <w:i/>
                <w:noProof/>
                <w:lang w:val="ro-RO"/>
              </w:rPr>
              <w:t xml:space="preserve">Punctaj probă </w:t>
            </w:r>
            <w:r w:rsidR="007628F8">
              <w:rPr>
                <w:rFonts w:ascii="Times New Roman" w:hAnsi="Times New Roman"/>
                <w:b/>
                <w:i/>
                <w:noProof/>
                <w:lang w:val="ro-RO"/>
              </w:rPr>
              <w:t>interviu</w:t>
            </w:r>
          </w:p>
        </w:tc>
        <w:tc>
          <w:tcPr>
            <w:tcW w:w="1843" w:type="dxa"/>
            <w:vAlign w:val="center"/>
          </w:tcPr>
          <w:p w:rsidR="00D11B5B" w:rsidRPr="001C1D6E" w:rsidRDefault="00D11B5B" w:rsidP="00566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lang w:val="ro-RO"/>
              </w:rPr>
            </w:pPr>
            <w:r w:rsidRPr="001C1D6E">
              <w:rPr>
                <w:rFonts w:ascii="Times New Roman" w:hAnsi="Times New Roman"/>
                <w:b/>
                <w:i/>
                <w:noProof/>
                <w:lang w:val="ro-RO"/>
              </w:rPr>
              <w:t xml:space="preserve">Rezultatul probei </w:t>
            </w:r>
            <w:r w:rsidR="007628F8">
              <w:rPr>
                <w:rFonts w:ascii="Times New Roman" w:hAnsi="Times New Roman"/>
                <w:b/>
                <w:i/>
                <w:noProof/>
                <w:lang w:val="ro-RO"/>
              </w:rPr>
              <w:t>interviu</w:t>
            </w:r>
            <w:r w:rsidRPr="001C1D6E">
              <w:rPr>
                <w:rFonts w:ascii="Times New Roman" w:hAnsi="Times New Roman"/>
                <w:b/>
                <w:i/>
                <w:noProof/>
                <w:lang w:val="ro-RO"/>
              </w:rPr>
              <w:t xml:space="preserve"> </w:t>
            </w:r>
          </w:p>
          <w:p w:rsidR="00D11B5B" w:rsidRPr="001C1D6E" w:rsidRDefault="00D11B5B" w:rsidP="00566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lang w:val="ro-RO"/>
              </w:rPr>
            </w:pPr>
            <w:r w:rsidRPr="001C1D6E">
              <w:rPr>
                <w:rFonts w:ascii="Times New Roman" w:hAnsi="Times New Roman"/>
                <w:b/>
                <w:i/>
                <w:noProof/>
                <w:lang w:val="ro-RO"/>
              </w:rPr>
              <w:t>ADMIS/ RESPINS</w:t>
            </w:r>
          </w:p>
        </w:tc>
        <w:tc>
          <w:tcPr>
            <w:tcW w:w="934" w:type="dxa"/>
            <w:vAlign w:val="center"/>
          </w:tcPr>
          <w:p w:rsidR="00D11B5B" w:rsidRPr="001C1D6E" w:rsidRDefault="00D11B5B" w:rsidP="00566C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lang w:val="ro-RO"/>
              </w:rPr>
            </w:pPr>
            <w:r w:rsidRPr="001C1D6E">
              <w:rPr>
                <w:rFonts w:ascii="Times New Roman" w:hAnsi="Times New Roman"/>
                <w:b/>
                <w:i/>
                <w:noProof/>
                <w:lang w:val="ro-RO"/>
              </w:rPr>
              <w:t>Obs.</w:t>
            </w:r>
          </w:p>
        </w:tc>
      </w:tr>
      <w:tr w:rsidR="00D11B5B" w:rsidRPr="003A21B7" w:rsidTr="007628F8">
        <w:trPr>
          <w:trHeight w:val="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5B" w:rsidRPr="003A21B7" w:rsidRDefault="00D11B5B" w:rsidP="00566CB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3A21B7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5B" w:rsidRPr="003A21B7" w:rsidRDefault="00D11B5B" w:rsidP="00566CB0">
            <w:pPr>
              <w:pStyle w:val="NoSpacing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3A21B7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1938/24.02.2023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5B" w:rsidRDefault="00D11B5B" w:rsidP="00566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Superior/A.A.A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5B" w:rsidRPr="003A21B7" w:rsidRDefault="00AF585A" w:rsidP="00566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5B" w:rsidRPr="003A21B7" w:rsidRDefault="00D11B5B" w:rsidP="00566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3A21B7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ADMIS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5B" w:rsidRPr="003A21B7" w:rsidRDefault="00D11B5B" w:rsidP="00566CB0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3A21B7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</w:t>
            </w:r>
          </w:p>
        </w:tc>
      </w:tr>
    </w:tbl>
    <w:p w:rsidR="009777BD" w:rsidRPr="003A21B7" w:rsidRDefault="009777BD" w:rsidP="00584E29">
      <w:pPr>
        <w:pStyle w:val="NoSpacing"/>
        <w:ind w:right="-23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410FF" w:rsidRDefault="00D410FF" w:rsidP="00D410FF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D410FF">
        <w:rPr>
          <w:rFonts w:ascii="Times New Roman" w:hAnsi="Times New Roman"/>
          <w:noProof/>
          <w:sz w:val="24"/>
          <w:szCs w:val="24"/>
          <w:lang w:val="ro-RO"/>
        </w:rPr>
        <w:t xml:space="preserve">Contestațiile se depun în termen de </w:t>
      </w:r>
      <w:r w:rsidRPr="00D410FF">
        <w:rPr>
          <w:rFonts w:ascii="Times New Roman" w:hAnsi="Times New Roman"/>
          <w:noProof/>
          <w:sz w:val="24"/>
          <w:szCs w:val="24"/>
          <w:u w:val="single" w:color="BFBFBF"/>
          <w:lang w:val="ro-RO"/>
        </w:rPr>
        <w:t>24</w:t>
      </w:r>
      <w:r w:rsidRPr="00D410FF">
        <w:rPr>
          <w:rFonts w:ascii="Times New Roman" w:hAnsi="Times New Roman"/>
          <w:noProof/>
          <w:sz w:val="24"/>
          <w:szCs w:val="24"/>
          <w:lang w:val="ro-RO"/>
        </w:rPr>
        <w:t xml:space="preserve"> de ore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 de la afiș</w:t>
      </w:r>
      <w:r w:rsidRPr="00D410FF">
        <w:rPr>
          <w:rFonts w:ascii="Times New Roman" w:hAnsi="Times New Roman"/>
          <w:noProof/>
          <w:sz w:val="24"/>
          <w:szCs w:val="24"/>
          <w:lang w:val="ro-RO"/>
        </w:rPr>
        <w:t xml:space="preserve">are, la sediul </w:t>
      </w:r>
      <w:r w:rsidRPr="003A21B7">
        <w:rPr>
          <w:rFonts w:ascii="Times New Roman" w:hAnsi="Times New Roman"/>
          <w:sz w:val="24"/>
          <w:szCs w:val="24"/>
          <w:lang w:val="ro-RO"/>
        </w:rPr>
        <w:t xml:space="preserve">Agenției </w:t>
      </w:r>
      <w:r>
        <w:rPr>
          <w:rFonts w:ascii="Times New Roman" w:hAnsi="Times New Roman"/>
          <w:sz w:val="24"/>
          <w:szCs w:val="24"/>
          <w:lang w:val="ro-RO"/>
        </w:rPr>
        <w:t>pentru Protecția Mediului Neamț</w:t>
      </w:r>
      <w:r w:rsidRPr="00D410FF">
        <w:rPr>
          <w:rFonts w:ascii="Times New Roman" w:hAnsi="Times New Roman"/>
          <w:noProof/>
          <w:sz w:val="24"/>
          <w:szCs w:val="24"/>
          <w:lang w:val="ro-RO"/>
        </w:rPr>
        <w:t>.</w:t>
      </w:r>
    </w:p>
    <w:p w:rsidR="00584E29" w:rsidRPr="003A21B7" w:rsidRDefault="007628F8" w:rsidP="001C1D6E">
      <w:pPr>
        <w:pStyle w:val="NoSpacing"/>
        <w:ind w:right="-23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>Afișat azi, 14</w:t>
      </w:r>
      <w:r w:rsidR="001C1D6E">
        <w:rPr>
          <w:rFonts w:ascii="Times New Roman" w:hAnsi="Times New Roman"/>
          <w:noProof/>
          <w:sz w:val="24"/>
          <w:szCs w:val="24"/>
          <w:lang w:val="ro-RO"/>
        </w:rPr>
        <w:t xml:space="preserve">.03.2023, ora </w:t>
      </w:r>
      <w:r w:rsidR="00AF585A">
        <w:rPr>
          <w:rFonts w:ascii="Times New Roman" w:hAnsi="Times New Roman"/>
          <w:noProof/>
          <w:sz w:val="24"/>
          <w:szCs w:val="24"/>
          <w:lang w:val="ro-RO"/>
        </w:rPr>
        <w:t>11:3</w:t>
      </w:r>
      <w:r w:rsidR="003A21B7" w:rsidRPr="003A21B7">
        <w:rPr>
          <w:rFonts w:ascii="Times New Roman" w:hAnsi="Times New Roman"/>
          <w:noProof/>
          <w:sz w:val="24"/>
          <w:szCs w:val="24"/>
          <w:lang w:val="ro-RO"/>
        </w:rPr>
        <w:t xml:space="preserve">0, la sediul </w:t>
      </w:r>
      <w:r w:rsidR="003A21B7" w:rsidRPr="003A21B7">
        <w:rPr>
          <w:rFonts w:ascii="Times New Roman" w:hAnsi="Times New Roman"/>
          <w:sz w:val="24"/>
          <w:szCs w:val="24"/>
          <w:lang w:val="ro-RO"/>
        </w:rPr>
        <w:t>Agenției pentru Protecția Mediului Neamț</w:t>
      </w:r>
      <w:r w:rsidR="00AF585A">
        <w:rPr>
          <w:rFonts w:ascii="Times New Roman" w:hAnsi="Times New Roman"/>
          <w:sz w:val="24"/>
          <w:szCs w:val="24"/>
          <w:lang w:val="ro-RO"/>
        </w:rPr>
        <w:t xml:space="preserve"> și pe </w:t>
      </w:r>
      <w:r w:rsidR="00AF585A">
        <w:rPr>
          <w:rFonts w:ascii="Times New Roman" w:hAnsi="Times New Roman"/>
          <w:noProof/>
          <w:sz w:val="24"/>
          <w:szCs w:val="24"/>
          <w:lang w:val="ro-RO"/>
        </w:rPr>
        <w:t>pagina de internet a instituției</w:t>
      </w:r>
      <w:r w:rsidR="003A21B7" w:rsidRPr="003A21B7">
        <w:rPr>
          <w:rFonts w:ascii="Times New Roman" w:hAnsi="Times New Roman"/>
          <w:sz w:val="24"/>
          <w:szCs w:val="24"/>
          <w:lang w:val="ro-RO"/>
        </w:rPr>
        <w:t>.</w:t>
      </w:r>
    </w:p>
    <w:p w:rsidR="00584E29" w:rsidRPr="003A21B7" w:rsidRDefault="00584E29" w:rsidP="00D410FF">
      <w:pPr>
        <w:pStyle w:val="NoSpacing"/>
        <w:ind w:right="-23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410FF" w:rsidRDefault="00D410FF" w:rsidP="00D410FF">
      <w:pPr>
        <w:spacing w:after="0" w:line="240" w:lineRule="auto"/>
        <w:ind w:right="-624"/>
        <w:rPr>
          <w:rFonts w:ascii="Arial Narrow" w:hAnsi="Arial Narrow"/>
          <w:sz w:val="24"/>
          <w:szCs w:val="24"/>
          <w:lang w:val="ro-RO"/>
        </w:rPr>
      </w:pPr>
    </w:p>
    <w:p w:rsidR="00584E29" w:rsidRPr="003A21B7" w:rsidRDefault="00584E29" w:rsidP="007628F8">
      <w:pPr>
        <w:pStyle w:val="NoSpacing"/>
        <w:ind w:right="-23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3A21B7" w:rsidRPr="003A21B7" w:rsidRDefault="001C1D6E" w:rsidP="007124E1">
      <w:pPr>
        <w:pStyle w:val="NoSpacing"/>
        <w:ind w:right="-23" w:firstLine="426"/>
        <w:jc w:val="both"/>
        <w:rPr>
          <w:rFonts w:ascii="Times New Roman" w:hAnsi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/>
          <w:i/>
          <w:noProof/>
          <w:sz w:val="24"/>
          <w:szCs w:val="24"/>
          <w:lang w:val="ro-RO"/>
        </w:rPr>
        <w:t xml:space="preserve">  </w:t>
      </w:r>
      <w:r w:rsidR="003A21B7" w:rsidRPr="003A21B7">
        <w:rPr>
          <w:rFonts w:ascii="Times New Roman" w:hAnsi="Times New Roman"/>
          <w:i/>
          <w:noProof/>
          <w:sz w:val="24"/>
          <w:szCs w:val="24"/>
          <w:lang w:val="ro-RO"/>
        </w:rPr>
        <w:t>Secretar</w:t>
      </w:r>
      <w:r>
        <w:rPr>
          <w:rFonts w:ascii="Times New Roman" w:hAnsi="Times New Roman"/>
          <w:i/>
          <w:noProof/>
          <w:sz w:val="24"/>
          <w:szCs w:val="24"/>
          <w:lang w:val="ro-RO"/>
        </w:rPr>
        <w:t xml:space="preserve"> Comisie de Concurs</w:t>
      </w:r>
      <w:r w:rsidR="003A21B7" w:rsidRPr="003A21B7">
        <w:rPr>
          <w:rFonts w:ascii="Times New Roman" w:hAnsi="Times New Roman"/>
          <w:i/>
          <w:noProof/>
          <w:sz w:val="24"/>
          <w:szCs w:val="24"/>
          <w:lang w:val="ro-RO"/>
        </w:rPr>
        <w:t>,</w:t>
      </w:r>
    </w:p>
    <w:p w:rsidR="00584E29" w:rsidRPr="003A21B7" w:rsidRDefault="003A21B7" w:rsidP="007124E1">
      <w:pPr>
        <w:pStyle w:val="NoSpacing"/>
        <w:ind w:right="-23" w:firstLine="426"/>
        <w:jc w:val="both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3A21B7">
        <w:rPr>
          <w:rFonts w:ascii="Times New Roman" w:hAnsi="Times New Roman"/>
          <w:i/>
          <w:noProof/>
          <w:sz w:val="24"/>
          <w:szCs w:val="24"/>
          <w:lang w:val="ro-RO"/>
        </w:rPr>
        <w:t xml:space="preserve"> Responsabil R.U.-Sorina Beșu</w:t>
      </w:r>
    </w:p>
    <w:p w:rsidR="00584E29" w:rsidRPr="003A21B7" w:rsidRDefault="00584E29" w:rsidP="007124E1">
      <w:pPr>
        <w:pStyle w:val="NoSpacing"/>
        <w:ind w:right="-23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584E29" w:rsidRPr="003A21B7" w:rsidRDefault="00584E29" w:rsidP="00584E29">
      <w:pPr>
        <w:pStyle w:val="BodyText"/>
        <w:ind w:right="-23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628F8" w:rsidRPr="00267D15" w:rsidRDefault="00584E29" w:rsidP="007628F8">
      <w:pPr>
        <w:spacing w:after="0" w:line="240" w:lineRule="auto"/>
        <w:ind w:right="-624"/>
        <w:rPr>
          <w:rFonts w:ascii="Arial Narrow" w:hAnsi="Arial Narrow"/>
          <w:sz w:val="24"/>
          <w:szCs w:val="24"/>
          <w:lang w:val="ro-RO"/>
        </w:rPr>
      </w:pPr>
      <w:r w:rsidRPr="003A21B7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</w:p>
    <w:sectPr w:rsidR="007628F8" w:rsidRPr="00267D15" w:rsidSect="008B25AE">
      <w:headerReference w:type="default" r:id="rId8"/>
      <w:footerReference w:type="default" r:id="rId9"/>
      <w:pgSz w:w="11907" w:h="16839" w:code="9"/>
      <w:pgMar w:top="1134" w:right="1134" w:bottom="1134" w:left="1134" w:header="34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53" w:rsidRDefault="00FE0E53" w:rsidP="0010560A">
      <w:pPr>
        <w:spacing w:after="0" w:line="240" w:lineRule="auto"/>
      </w:pPr>
      <w:r>
        <w:separator/>
      </w:r>
    </w:p>
  </w:endnote>
  <w:endnote w:type="continuationSeparator" w:id="0">
    <w:p w:rsidR="00FE0E53" w:rsidRDefault="00FE0E5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FE0E53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57" DrawAspect="Content" ObjectID="_1740296711" r:id="rId2"/>
      </w:object>
    </w:r>
    <w:r w:rsidR="00474801" w:rsidRPr="002367AC"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4605" r="18415" b="1333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9F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DD2566" w:rsidRPr="00DD2566">
      <w:rPr>
        <w:rFonts w:ascii="Times New Roman" w:hAnsi="Times New Roman"/>
        <w:b/>
        <w:sz w:val="24"/>
        <w:szCs w:val="24"/>
      </w:rPr>
      <w:t xml:space="preserve"> </w:t>
    </w:r>
    <w:r w:rsidR="00DD2566" w:rsidRPr="002367AC">
      <w:rPr>
        <w:rFonts w:ascii="Times New Roman" w:hAnsi="Times New Roman"/>
        <w:b/>
        <w:sz w:val="24"/>
        <w:szCs w:val="24"/>
      </w:rPr>
      <w:t>AGEN</w:t>
    </w:r>
    <w:r w:rsidR="00DD2566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DD2566">
      <w:rPr>
        <w:rFonts w:ascii="Times New Roman" w:hAnsi="Times New Roman"/>
        <w:b/>
        <w:sz w:val="24"/>
        <w:szCs w:val="24"/>
        <w:lang w:val="ro-RO"/>
      </w:rPr>
      <w:t xml:space="preserve"> NEAMȚ</w:t>
    </w:r>
  </w:p>
  <w:p w:rsidR="00DD2566" w:rsidRPr="002367AC" w:rsidRDefault="00DD2566" w:rsidP="00DD256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 Piața 22 Decembrie nr.5, Piatra Neamț, jud. Neamț, cod 610007</w:t>
    </w:r>
  </w:p>
  <w:p w:rsidR="00DD2566" w:rsidRDefault="00DD2566" w:rsidP="00DD256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>E-mail:</w:t>
    </w:r>
    <w:r>
      <w:rPr>
        <w:rFonts w:ascii="Times New Roman" w:hAnsi="Times New Roman"/>
        <w:sz w:val="24"/>
        <w:szCs w:val="24"/>
        <w:lang w:val="ro-RO"/>
      </w:rPr>
      <w:t xml:space="preserve"> </w:t>
    </w:r>
    <w:hyperlink r:id="rId3" w:history="1">
      <w:r w:rsidRPr="006C1177">
        <w:rPr>
          <w:rStyle w:val="Hyperlink"/>
          <w:rFonts w:ascii="Times New Roman" w:hAnsi="Times New Roman"/>
          <w:sz w:val="24"/>
          <w:szCs w:val="24"/>
          <w:lang w:val="ro-RO"/>
        </w:rPr>
        <w:t>office@apmnt.anpm.ro</w:t>
      </w:r>
    </w:hyperlink>
    <w:r>
      <w:rPr>
        <w:rFonts w:ascii="Times New Roman" w:hAnsi="Times New Roman"/>
        <w:sz w:val="24"/>
        <w:szCs w:val="24"/>
        <w:lang w:val="ro-RO"/>
      </w:rPr>
      <w:t>; Tel. 0233215049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0233219695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6D6F74" w:rsidRPr="003D79F6" w:rsidTr="003D79F6">
      <w:tc>
        <w:tcPr>
          <w:tcW w:w="8370" w:type="dxa"/>
          <w:shd w:val="clear" w:color="auto" w:fill="auto"/>
        </w:tcPr>
        <w:p w:rsidR="006D6F74" w:rsidRPr="003D79F6" w:rsidRDefault="006D6F74" w:rsidP="003D79F6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6D6F74" w:rsidRPr="002367AC" w:rsidRDefault="006D6F7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53" w:rsidRDefault="00FE0E53" w:rsidP="0010560A">
      <w:pPr>
        <w:spacing w:after="0" w:line="240" w:lineRule="auto"/>
      </w:pPr>
      <w:r>
        <w:separator/>
      </w:r>
    </w:p>
  </w:footnote>
  <w:footnote w:type="continuationSeparator" w:id="0">
    <w:p w:rsidR="00FE0E53" w:rsidRDefault="00FE0E5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8E" w:rsidRPr="00BD72E8" w:rsidRDefault="00FE0E53" w:rsidP="00D50E8E">
    <w:pPr>
      <w:tabs>
        <w:tab w:val="left" w:pos="9000"/>
      </w:tabs>
      <w:spacing w:after="0" w:line="240" w:lineRule="auto"/>
      <w:rPr>
        <w:lang w:val="ro-RO"/>
      </w:rPr>
    </w:pPr>
    <w:r>
      <w:rPr>
        <w:rFonts w:ascii="Times New Roman" w:hAnsi="Times New Roman"/>
        <w:b/>
        <w:noProof/>
        <w:sz w:val="32"/>
        <w:szCs w:val="32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95.9pt;margin-top:-10.35pt;width:57pt;height:57.2pt;z-index:-251655168;mso-position-horizontal-relative:text;mso-position-vertical-relative:text">
          <v:imagedata r:id="rId1" o:title=""/>
        </v:shape>
        <o:OLEObject Type="Embed" ProgID="CorelDRAW.Graphic.13" ShapeID="_x0000_s2058" DrawAspect="Content" ObjectID="_1740296710" r:id="rId2"/>
      </w:object>
    </w:r>
    <w:r w:rsidR="00FE3986" w:rsidRPr="00BD72E8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2A838163" wp14:editId="12076C5D">
          <wp:simplePos x="0" y="0"/>
          <wp:positionH relativeFrom="margin">
            <wp:posOffset>322391</wp:posOffset>
          </wp:positionH>
          <wp:positionV relativeFrom="paragraph">
            <wp:posOffset>-134107</wp:posOffset>
          </wp:positionV>
          <wp:extent cx="619125" cy="726440"/>
          <wp:effectExtent l="0" t="0" r="9525" b="0"/>
          <wp:wrapSquare wrapText="bothSides"/>
          <wp:docPr id="3" name="Picture 3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E8E" w:rsidRPr="00BD72E8">
      <w:rPr>
        <w:lang w:val="ro-RO"/>
      </w:rPr>
      <w:t xml:space="preserve">                    </w:t>
    </w:r>
  </w:p>
  <w:p w:rsidR="00D50E8E" w:rsidRPr="00BD72E8" w:rsidRDefault="00D50E8E" w:rsidP="00D50E8E">
    <w:pPr>
      <w:tabs>
        <w:tab w:val="left" w:pos="9000"/>
      </w:tabs>
      <w:spacing w:after="0" w:line="240" w:lineRule="auto"/>
      <w:rPr>
        <w:rFonts w:ascii="Times New Roman" w:hAnsi="Times New Roman"/>
        <w:b/>
        <w:sz w:val="28"/>
        <w:szCs w:val="28"/>
        <w:lang w:val="ro-RO"/>
      </w:rPr>
    </w:pPr>
    <w:r w:rsidRPr="00BD72E8">
      <w:rPr>
        <w:rFonts w:ascii="Times New Roman" w:hAnsi="Times New Roman"/>
        <w:b/>
        <w:sz w:val="28"/>
        <w:szCs w:val="28"/>
        <w:lang w:val="ro-RO"/>
      </w:rPr>
      <w:t xml:space="preserve">          Ministerul Mediului, Apelor şi Pădurilor </w:t>
    </w:r>
  </w:p>
  <w:p w:rsidR="00D50E8E" w:rsidRPr="00BD72E8" w:rsidRDefault="00D50E8E" w:rsidP="00D50E8E">
    <w:pPr>
      <w:tabs>
        <w:tab w:val="left" w:pos="9000"/>
      </w:tabs>
      <w:spacing w:after="0" w:line="240" w:lineRule="auto"/>
      <w:rPr>
        <w:rFonts w:ascii="Times New Roman" w:hAnsi="Times New Roman"/>
        <w:b/>
        <w:sz w:val="32"/>
        <w:szCs w:val="32"/>
        <w:lang w:val="ro-RO"/>
      </w:rPr>
    </w:pPr>
    <w:r w:rsidRPr="00BD72E8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tbl>
    <w:tblPr>
      <w:tblW w:w="20062" w:type="dxa"/>
      <w:tblInd w:w="-1134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  <w:gridCol w:w="10031"/>
    </w:tblGrid>
    <w:tr w:rsidR="006F1F70" w:rsidRPr="00BD72E8" w:rsidTr="00FE3986">
      <w:trPr>
        <w:trHeight w:val="406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6F1F70" w:rsidRPr="00BD72E8" w:rsidRDefault="00B149DE" w:rsidP="00B149DE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</w:t>
          </w:r>
          <w:r w:rsidR="006F1F70" w:rsidRPr="00BD72E8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AGENŢIA PENTRU PROTECŢIA MEDIULUI NEAMȚ</w:t>
          </w:r>
        </w:p>
      </w:tc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</w:tcPr>
        <w:p w:rsidR="006F1F70" w:rsidRPr="00BD72E8" w:rsidRDefault="006F1F70" w:rsidP="00D50E8E">
          <w:pPr>
            <w:spacing w:after="0"/>
            <w:jc w:val="center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</w:tc>
    </w:tr>
  </w:tbl>
  <w:p w:rsidR="00D50E8E" w:rsidRDefault="00D50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4F55"/>
    <w:multiLevelType w:val="hybridMultilevel"/>
    <w:tmpl w:val="906C18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930DD"/>
    <w:multiLevelType w:val="hybridMultilevel"/>
    <w:tmpl w:val="7B669A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DA31AC"/>
    <w:multiLevelType w:val="hybridMultilevel"/>
    <w:tmpl w:val="45F072DC"/>
    <w:lvl w:ilvl="0" w:tplc="502C3E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98D171E"/>
    <w:multiLevelType w:val="hybridMultilevel"/>
    <w:tmpl w:val="2CAC15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ED5EC2"/>
    <w:multiLevelType w:val="hybridMultilevel"/>
    <w:tmpl w:val="DD76A458"/>
    <w:lvl w:ilvl="0" w:tplc="7CBE1B2C">
      <w:start w:val="1"/>
      <w:numFmt w:val="upperLetter"/>
      <w:lvlText w:val="%1)"/>
      <w:lvlJc w:val="left"/>
      <w:pPr>
        <w:ind w:left="3338" w:hanging="360"/>
      </w:pPr>
      <w:rPr>
        <w:rFonts w:hint="default"/>
      </w:rPr>
    </w:lvl>
    <w:lvl w:ilvl="1" w:tplc="94C252F0">
      <w:start w:val="1"/>
      <w:numFmt w:val="decimal"/>
      <w:lvlText w:val="%2."/>
      <w:lvlJc w:val="left"/>
      <w:pPr>
        <w:ind w:left="5498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6218" w:hanging="180"/>
      </w:pPr>
    </w:lvl>
    <w:lvl w:ilvl="3" w:tplc="0418000F" w:tentative="1">
      <w:start w:val="1"/>
      <w:numFmt w:val="decimal"/>
      <w:lvlText w:val="%4."/>
      <w:lvlJc w:val="left"/>
      <w:pPr>
        <w:ind w:left="6938" w:hanging="360"/>
      </w:pPr>
    </w:lvl>
    <w:lvl w:ilvl="4" w:tplc="04180019" w:tentative="1">
      <w:start w:val="1"/>
      <w:numFmt w:val="lowerLetter"/>
      <w:lvlText w:val="%5."/>
      <w:lvlJc w:val="left"/>
      <w:pPr>
        <w:ind w:left="7658" w:hanging="360"/>
      </w:pPr>
    </w:lvl>
    <w:lvl w:ilvl="5" w:tplc="0418001B" w:tentative="1">
      <w:start w:val="1"/>
      <w:numFmt w:val="lowerRoman"/>
      <w:lvlText w:val="%6."/>
      <w:lvlJc w:val="right"/>
      <w:pPr>
        <w:ind w:left="8378" w:hanging="180"/>
      </w:pPr>
    </w:lvl>
    <w:lvl w:ilvl="6" w:tplc="0418000F" w:tentative="1">
      <w:start w:val="1"/>
      <w:numFmt w:val="decimal"/>
      <w:lvlText w:val="%7."/>
      <w:lvlJc w:val="left"/>
      <w:pPr>
        <w:ind w:left="9098" w:hanging="360"/>
      </w:pPr>
    </w:lvl>
    <w:lvl w:ilvl="7" w:tplc="04180019" w:tentative="1">
      <w:start w:val="1"/>
      <w:numFmt w:val="lowerLetter"/>
      <w:lvlText w:val="%8."/>
      <w:lvlJc w:val="left"/>
      <w:pPr>
        <w:ind w:left="9818" w:hanging="360"/>
      </w:pPr>
    </w:lvl>
    <w:lvl w:ilvl="8" w:tplc="0418001B" w:tentative="1">
      <w:start w:val="1"/>
      <w:numFmt w:val="lowerRoman"/>
      <w:lvlText w:val="%9."/>
      <w:lvlJc w:val="right"/>
      <w:pPr>
        <w:ind w:left="10538" w:hanging="180"/>
      </w:pPr>
    </w:lvl>
  </w:abstractNum>
  <w:abstractNum w:abstractNumId="23" w15:restartNumberingAfterBreak="0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2614C1"/>
    <w:multiLevelType w:val="hybridMultilevel"/>
    <w:tmpl w:val="B518DA58"/>
    <w:lvl w:ilvl="0" w:tplc="750837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13E1C"/>
    <w:multiLevelType w:val="hybridMultilevel"/>
    <w:tmpl w:val="F5DEE212"/>
    <w:lvl w:ilvl="0" w:tplc="FD149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9" w15:restartNumberingAfterBreak="0">
    <w:nsid w:val="56F52A7F"/>
    <w:multiLevelType w:val="hybridMultilevel"/>
    <w:tmpl w:val="27508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4058C"/>
    <w:multiLevelType w:val="hybridMultilevel"/>
    <w:tmpl w:val="AE047274"/>
    <w:lvl w:ilvl="0" w:tplc="63AAFE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D30D3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F7ACB"/>
    <w:multiLevelType w:val="hybridMultilevel"/>
    <w:tmpl w:val="0054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0058B"/>
    <w:multiLevelType w:val="hybridMultilevel"/>
    <w:tmpl w:val="AD644672"/>
    <w:lvl w:ilvl="0" w:tplc="4E5ED74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A3708"/>
    <w:multiLevelType w:val="hybridMultilevel"/>
    <w:tmpl w:val="AC8018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21CC2"/>
    <w:multiLevelType w:val="hybridMultilevel"/>
    <w:tmpl w:val="C64290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32AED"/>
    <w:multiLevelType w:val="hybridMultilevel"/>
    <w:tmpl w:val="0E5E986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2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4"/>
  </w:num>
  <w:num w:numId="10">
    <w:abstractNumId w:val="28"/>
  </w:num>
  <w:num w:numId="11">
    <w:abstractNumId w:val="44"/>
  </w:num>
  <w:num w:numId="12">
    <w:abstractNumId w:val="35"/>
  </w:num>
  <w:num w:numId="13">
    <w:abstractNumId w:val="16"/>
  </w:num>
  <w:num w:numId="14">
    <w:abstractNumId w:val="45"/>
  </w:num>
  <w:num w:numId="15">
    <w:abstractNumId w:val="37"/>
  </w:num>
  <w:num w:numId="16">
    <w:abstractNumId w:val="43"/>
  </w:num>
  <w:num w:numId="17">
    <w:abstractNumId w:val="13"/>
  </w:num>
  <w:num w:numId="18">
    <w:abstractNumId w:val="15"/>
  </w:num>
  <w:num w:numId="19">
    <w:abstractNumId w:val="2"/>
  </w:num>
  <w:num w:numId="20">
    <w:abstractNumId w:val="18"/>
  </w:num>
  <w:num w:numId="21">
    <w:abstractNumId w:val="7"/>
  </w:num>
  <w:num w:numId="22">
    <w:abstractNumId w:val="40"/>
  </w:num>
  <w:num w:numId="23">
    <w:abstractNumId w:val="14"/>
  </w:num>
  <w:num w:numId="24">
    <w:abstractNumId w:val="23"/>
  </w:num>
  <w:num w:numId="25">
    <w:abstractNumId w:val="36"/>
  </w:num>
  <w:num w:numId="26">
    <w:abstractNumId w:val="3"/>
  </w:num>
  <w:num w:numId="27">
    <w:abstractNumId w:val="20"/>
  </w:num>
  <w:num w:numId="28">
    <w:abstractNumId w:val="5"/>
  </w:num>
  <w:num w:numId="29">
    <w:abstractNumId w:val="26"/>
  </w:num>
  <w:num w:numId="30">
    <w:abstractNumId w:val="4"/>
  </w:num>
  <w:num w:numId="31">
    <w:abstractNumId w:val="39"/>
  </w:num>
  <w:num w:numId="32">
    <w:abstractNumId w:val="1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41"/>
  </w:num>
  <w:num w:numId="37">
    <w:abstractNumId w:val="11"/>
  </w:num>
  <w:num w:numId="38">
    <w:abstractNumId w:val="34"/>
  </w:num>
  <w:num w:numId="39">
    <w:abstractNumId w:val="17"/>
  </w:num>
  <w:num w:numId="40">
    <w:abstractNumId w:val="19"/>
  </w:num>
  <w:num w:numId="41">
    <w:abstractNumId w:val="42"/>
  </w:num>
  <w:num w:numId="42">
    <w:abstractNumId w:val="32"/>
  </w:num>
  <w:num w:numId="43">
    <w:abstractNumId w:val="22"/>
  </w:num>
  <w:num w:numId="44">
    <w:abstractNumId w:val="30"/>
  </w:num>
  <w:num w:numId="45">
    <w:abstractNumId w:val="31"/>
  </w:num>
  <w:num w:numId="46">
    <w:abstractNumId w:val="29"/>
  </w:num>
  <w:num w:numId="47">
    <w:abstractNumId w:val="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36"/>
    <w:rsid w:val="000011F8"/>
    <w:rsid w:val="000053D6"/>
    <w:rsid w:val="00014247"/>
    <w:rsid w:val="000160D3"/>
    <w:rsid w:val="0001667C"/>
    <w:rsid w:val="00021991"/>
    <w:rsid w:val="00023D48"/>
    <w:rsid w:val="00026486"/>
    <w:rsid w:val="00026ED1"/>
    <w:rsid w:val="000336A1"/>
    <w:rsid w:val="0003400D"/>
    <w:rsid w:val="00035C30"/>
    <w:rsid w:val="00041C0B"/>
    <w:rsid w:val="00043595"/>
    <w:rsid w:val="00046049"/>
    <w:rsid w:val="0004715F"/>
    <w:rsid w:val="00047861"/>
    <w:rsid w:val="00047D35"/>
    <w:rsid w:val="00047D86"/>
    <w:rsid w:val="000567A2"/>
    <w:rsid w:val="000568AE"/>
    <w:rsid w:val="000613B5"/>
    <w:rsid w:val="00064C3B"/>
    <w:rsid w:val="00070F06"/>
    <w:rsid w:val="00071073"/>
    <w:rsid w:val="00073392"/>
    <w:rsid w:val="0007594F"/>
    <w:rsid w:val="00075EA1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97B78"/>
    <w:rsid w:val="000A1580"/>
    <w:rsid w:val="000A7252"/>
    <w:rsid w:val="000B4BBE"/>
    <w:rsid w:val="000B4E57"/>
    <w:rsid w:val="000C4375"/>
    <w:rsid w:val="000D015E"/>
    <w:rsid w:val="000D0742"/>
    <w:rsid w:val="000D1296"/>
    <w:rsid w:val="000E14D6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5B12"/>
    <w:rsid w:val="00117CBE"/>
    <w:rsid w:val="00122D34"/>
    <w:rsid w:val="00124029"/>
    <w:rsid w:val="00124988"/>
    <w:rsid w:val="001274F0"/>
    <w:rsid w:val="00130855"/>
    <w:rsid w:val="00133AA5"/>
    <w:rsid w:val="0013434C"/>
    <w:rsid w:val="00140DBC"/>
    <w:rsid w:val="00143990"/>
    <w:rsid w:val="0014472F"/>
    <w:rsid w:val="00151A20"/>
    <w:rsid w:val="00151A8F"/>
    <w:rsid w:val="00154408"/>
    <w:rsid w:val="0015480D"/>
    <w:rsid w:val="001602A3"/>
    <w:rsid w:val="001616C1"/>
    <w:rsid w:val="00162EB4"/>
    <w:rsid w:val="00163FDA"/>
    <w:rsid w:val="0017019D"/>
    <w:rsid w:val="0017069E"/>
    <w:rsid w:val="0017432E"/>
    <w:rsid w:val="00176133"/>
    <w:rsid w:val="00186129"/>
    <w:rsid w:val="00187999"/>
    <w:rsid w:val="001968F8"/>
    <w:rsid w:val="001A0004"/>
    <w:rsid w:val="001A0248"/>
    <w:rsid w:val="001A0BB6"/>
    <w:rsid w:val="001A36B5"/>
    <w:rsid w:val="001A3A8A"/>
    <w:rsid w:val="001B0834"/>
    <w:rsid w:val="001B3976"/>
    <w:rsid w:val="001B6093"/>
    <w:rsid w:val="001C1D20"/>
    <w:rsid w:val="001C1D6E"/>
    <w:rsid w:val="001C6871"/>
    <w:rsid w:val="001D0270"/>
    <w:rsid w:val="001D0839"/>
    <w:rsid w:val="001D125C"/>
    <w:rsid w:val="001D2EC5"/>
    <w:rsid w:val="001D58F9"/>
    <w:rsid w:val="001D72A8"/>
    <w:rsid w:val="001E11BF"/>
    <w:rsid w:val="001E5B89"/>
    <w:rsid w:val="001E5C76"/>
    <w:rsid w:val="001E6CD0"/>
    <w:rsid w:val="001F3B49"/>
    <w:rsid w:val="001F6A19"/>
    <w:rsid w:val="00206333"/>
    <w:rsid w:val="002114F3"/>
    <w:rsid w:val="00211649"/>
    <w:rsid w:val="00217268"/>
    <w:rsid w:val="002176F5"/>
    <w:rsid w:val="0022203B"/>
    <w:rsid w:val="00232324"/>
    <w:rsid w:val="00235DF6"/>
    <w:rsid w:val="002367AC"/>
    <w:rsid w:val="00241983"/>
    <w:rsid w:val="002429F6"/>
    <w:rsid w:val="0024623F"/>
    <w:rsid w:val="002469F6"/>
    <w:rsid w:val="00246FD9"/>
    <w:rsid w:val="00252E69"/>
    <w:rsid w:val="00253155"/>
    <w:rsid w:val="00253D06"/>
    <w:rsid w:val="00264334"/>
    <w:rsid w:val="002643C8"/>
    <w:rsid w:val="0026571A"/>
    <w:rsid w:val="00266491"/>
    <w:rsid w:val="00267926"/>
    <w:rsid w:val="002742CA"/>
    <w:rsid w:val="00274875"/>
    <w:rsid w:val="002760B2"/>
    <w:rsid w:val="0028053B"/>
    <w:rsid w:val="00280E60"/>
    <w:rsid w:val="00282393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C211C"/>
    <w:rsid w:val="002C3198"/>
    <w:rsid w:val="002D6A4E"/>
    <w:rsid w:val="002D7BF3"/>
    <w:rsid w:val="002E54C1"/>
    <w:rsid w:val="002E68D6"/>
    <w:rsid w:val="002F75A7"/>
    <w:rsid w:val="00312392"/>
    <w:rsid w:val="00320B7E"/>
    <w:rsid w:val="00325739"/>
    <w:rsid w:val="003268A0"/>
    <w:rsid w:val="00327C84"/>
    <w:rsid w:val="00330C2C"/>
    <w:rsid w:val="00334DE6"/>
    <w:rsid w:val="0033682D"/>
    <w:rsid w:val="003404FC"/>
    <w:rsid w:val="00347395"/>
    <w:rsid w:val="0034754B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85A89"/>
    <w:rsid w:val="00386F04"/>
    <w:rsid w:val="00392D2A"/>
    <w:rsid w:val="00393016"/>
    <w:rsid w:val="00394DA5"/>
    <w:rsid w:val="00394E35"/>
    <w:rsid w:val="003A21B7"/>
    <w:rsid w:val="003A2D3C"/>
    <w:rsid w:val="003B1390"/>
    <w:rsid w:val="003B6BE2"/>
    <w:rsid w:val="003C14A9"/>
    <w:rsid w:val="003C473B"/>
    <w:rsid w:val="003C4E7A"/>
    <w:rsid w:val="003C643E"/>
    <w:rsid w:val="003C6C4A"/>
    <w:rsid w:val="003D0948"/>
    <w:rsid w:val="003D2D3F"/>
    <w:rsid w:val="003D488E"/>
    <w:rsid w:val="003D6F2E"/>
    <w:rsid w:val="003D79F6"/>
    <w:rsid w:val="003D7A7E"/>
    <w:rsid w:val="003E55F0"/>
    <w:rsid w:val="003E6903"/>
    <w:rsid w:val="003F19EA"/>
    <w:rsid w:val="003F3DFD"/>
    <w:rsid w:val="003F4A7B"/>
    <w:rsid w:val="003F7B87"/>
    <w:rsid w:val="00401CBE"/>
    <w:rsid w:val="00406EE3"/>
    <w:rsid w:val="004075B3"/>
    <w:rsid w:val="004108C0"/>
    <w:rsid w:val="00410D19"/>
    <w:rsid w:val="00413CEB"/>
    <w:rsid w:val="00416206"/>
    <w:rsid w:val="004212F6"/>
    <w:rsid w:val="00422B76"/>
    <w:rsid w:val="0042404A"/>
    <w:rsid w:val="00427352"/>
    <w:rsid w:val="00427609"/>
    <w:rsid w:val="004338BF"/>
    <w:rsid w:val="00444C7A"/>
    <w:rsid w:val="00444CD3"/>
    <w:rsid w:val="00450E53"/>
    <w:rsid w:val="0045101E"/>
    <w:rsid w:val="004513CF"/>
    <w:rsid w:val="00451421"/>
    <w:rsid w:val="004543A8"/>
    <w:rsid w:val="00473A03"/>
    <w:rsid w:val="00474801"/>
    <w:rsid w:val="00475201"/>
    <w:rsid w:val="004765EB"/>
    <w:rsid w:val="00477460"/>
    <w:rsid w:val="004817AF"/>
    <w:rsid w:val="004819D6"/>
    <w:rsid w:val="00486FAA"/>
    <w:rsid w:val="00487066"/>
    <w:rsid w:val="00487492"/>
    <w:rsid w:val="00490E7B"/>
    <w:rsid w:val="00491C13"/>
    <w:rsid w:val="00493A08"/>
    <w:rsid w:val="00494F5E"/>
    <w:rsid w:val="004963BA"/>
    <w:rsid w:val="004976D8"/>
    <w:rsid w:val="00497B0D"/>
    <w:rsid w:val="004A3A25"/>
    <w:rsid w:val="004A47B7"/>
    <w:rsid w:val="004A7455"/>
    <w:rsid w:val="004B7C7C"/>
    <w:rsid w:val="004C485C"/>
    <w:rsid w:val="004C4E8D"/>
    <w:rsid w:val="004C5785"/>
    <w:rsid w:val="004D52D8"/>
    <w:rsid w:val="004D5640"/>
    <w:rsid w:val="004D7837"/>
    <w:rsid w:val="004E2927"/>
    <w:rsid w:val="004E2D45"/>
    <w:rsid w:val="004E5A4A"/>
    <w:rsid w:val="004F0EE8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50D1"/>
    <w:rsid w:val="005351D3"/>
    <w:rsid w:val="0053795E"/>
    <w:rsid w:val="005469F4"/>
    <w:rsid w:val="005504A1"/>
    <w:rsid w:val="00552145"/>
    <w:rsid w:val="00555B18"/>
    <w:rsid w:val="005634A2"/>
    <w:rsid w:val="00564AA4"/>
    <w:rsid w:val="00566CB0"/>
    <w:rsid w:val="00571253"/>
    <w:rsid w:val="005715AB"/>
    <w:rsid w:val="00575325"/>
    <w:rsid w:val="0057744C"/>
    <w:rsid w:val="0058169F"/>
    <w:rsid w:val="005825A8"/>
    <w:rsid w:val="00584036"/>
    <w:rsid w:val="00584176"/>
    <w:rsid w:val="005845EF"/>
    <w:rsid w:val="00584E29"/>
    <w:rsid w:val="005862DA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119"/>
    <w:rsid w:val="005D7991"/>
    <w:rsid w:val="005F2D52"/>
    <w:rsid w:val="005F45A6"/>
    <w:rsid w:val="005F5036"/>
    <w:rsid w:val="006071F8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266C1"/>
    <w:rsid w:val="00632117"/>
    <w:rsid w:val="0063255B"/>
    <w:rsid w:val="006339EE"/>
    <w:rsid w:val="0063718B"/>
    <w:rsid w:val="00644EB0"/>
    <w:rsid w:val="0064599E"/>
    <w:rsid w:val="00651119"/>
    <w:rsid w:val="0065147F"/>
    <w:rsid w:val="00654F2F"/>
    <w:rsid w:val="00663EF1"/>
    <w:rsid w:val="006667F8"/>
    <w:rsid w:val="00667BDA"/>
    <w:rsid w:val="00677AD1"/>
    <w:rsid w:val="0069184F"/>
    <w:rsid w:val="00694374"/>
    <w:rsid w:val="006A0FCB"/>
    <w:rsid w:val="006A2E5A"/>
    <w:rsid w:val="006A3B1A"/>
    <w:rsid w:val="006A3FBE"/>
    <w:rsid w:val="006A7BD0"/>
    <w:rsid w:val="006B1C3A"/>
    <w:rsid w:val="006B29D4"/>
    <w:rsid w:val="006B38D5"/>
    <w:rsid w:val="006B5869"/>
    <w:rsid w:val="006C097B"/>
    <w:rsid w:val="006C1151"/>
    <w:rsid w:val="006D49F0"/>
    <w:rsid w:val="006D4EF3"/>
    <w:rsid w:val="006D6F74"/>
    <w:rsid w:val="006E0AFE"/>
    <w:rsid w:val="006E1E1E"/>
    <w:rsid w:val="006F0235"/>
    <w:rsid w:val="006F1C5F"/>
    <w:rsid w:val="006F1F70"/>
    <w:rsid w:val="006F5666"/>
    <w:rsid w:val="00700567"/>
    <w:rsid w:val="00703092"/>
    <w:rsid w:val="00705834"/>
    <w:rsid w:val="00706555"/>
    <w:rsid w:val="00706CDE"/>
    <w:rsid w:val="00707242"/>
    <w:rsid w:val="007124E1"/>
    <w:rsid w:val="007153B4"/>
    <w:rsid w:val="007158D8"/>
    <w:rsid w:val="0072029C"/>
    <w:rsid w:val="00720F24"/>
    <w:rsid w:val="0072366E"/>
    <w:rsid w:val="00726667"/>
    <w:rsid w:val="00730288"/>
    <w:rsid w:val="00731D4A"/>
    <w:rsid w:val="00734953"/>
    <w:rsid w:val="00737256"/>
    <w:rsid w:val="00742C51"/>
    <w:rsid w:val="00752FC5"/>
    <w:rsid w:val="00756709"/>
    <w:rsid w:val="00756778"/>
    <w:rsid w:val="00756805"/>
    <w:rsid w:val="0076114E"/>
    <w:rsid w:val="007628F8"/>
    <w:rsid w:val="007665C8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605F"/>
    <w:rsid w:val="007B726C"/>
    <w:rsid w:val="007C3929"/>
    <w:rsid w:val="007C3BF2"/>
    <w:rsid w:val="007D459B"/>
    <w:rsid w:val="007E13C8"/>
    <w:rsid w:val="007E3D95"/>
    <w:rsid w:val="007E616F"/>
    <w:rsid w:val="007E780C"/>
    <w:rsid w:val="007E7A13"/>
    <w:rsid w:val="00800DCC"/>
    <w:rsid w:val="00803F66"/>
    <w:rsid w:val="008068A7"/>
    <w:rsid w:val="008079D2"/>
    <w:rsid w:val="00810342"/>
    <w:rsid w:val="00811026"/>
    <w:rsid w:val="0081303B"/>
    <w:rsid w:val="0081425B"/>
    <w:rsid w:val="00816C4F"/>
    <w:rsid w:val="00823683"/>
    <w:rsid w:val="00824020"/>
    <w:rsid w:val="00824A15"/>
    <w:rsid w:val="00825EEF"/>
    <w:rsid w:val="008265D4"/>
    <w:rsid w:val="00826A1C"/>
    <w:rsid w:val="00832A44"/>
    <w:rsid w:val="00835FBD"/>
    <w:rsid w:val="0084548F"/>
    <w:rsid w:val="00845A4B"/>
    <w:rsid w:val="00847EB6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25AE"/>
    <w:rsid w:val="008B3938"/>
    <w:rsid w:val="008B52E1"/>
    <w:rsid w:val="008D28D4"/>
    <w:rsid w:val="008D7863"/>
    <w:rsid w:val="008F25B0"/>
    <w:rsid w:val="008F42CE"/>
    <w:rsid w:val="008F7960"/>
    <w:rsid w:val="009064A4"/>
    <w:rsid w:val="00911683"/>
    <w:rsid w:val="009119A9"/>
    <w:rsid w:val="009247DF"/>
    <w:rsid w:val="00924AB9"/>
    <w:rsid w:val="00925139"/>
    <w:rsid w:val="009314C4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63788"/>
    <w:rsid w:val="00964FBE"/>
    <w:rsid w:val="00970AD4"/>
    <w:rsid w:val="00970E2A"/>
    <w:rsid w:val="009777BD"/>
    <w:rsid w:val="0099518F"/>
    <w:rsid w:val="00997A66"/>
    <w:rsid w:val="009A1CC3"/>
    <w:rsid w:val="009A2D70"/>
    <w:rsid w:val="009A43E8"/>
    <w:rsid w:val="009A60B9"/>
    <w:rsid w:val="009A7560"/>
    <w:rsid w:val="009B2790"/>
    <w:rsid w:val="009B2AA1"/>
    <w:rsid w:val="009B2E37"/>
    <w:rsid w:val="009B3AF1"/>
    <w:rsid w:val="009B4193"/>
    <w:rsid w:val="009B648B"/>
    <w:rsid w:val="009C1E69"/>
    <w:rsid w:val="009C2625"/>
    <w:rsid w:val="009C6517"/>
    <w:rsid w:val="009D5873"/>
    <w:rsid w:val="009D5F57"/>
    <w:rsid w:val="009D6D72"/>
    <w:rsid w:val="009E2EA8"/>
    <w:rsid w:val="009E3978"/>
    <w:rsid w:val="009E645A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20C59"/>
    <w:rsid w:val="00A214D3"/>
    <w:rsid w:val="00A2275C"/>
    <w:rsid w:val="00A350AF"/>
    <w:rsid w:val="00A37490"/>
    <w:rsid w:val="00A41578"/>
    <w:rsid w:val="00A415ED"/>
    <w:rsid w:val="00A46E13"/>
    <w:rsid w:val="00A479AA"/>
    <w:rsid w:val="00A511E8"/>
    <w:rsid w:val="00A519F8"/>
    <w:rsid w:val="00A51F4F"/>
    <w:rsid w:val="00A572E5"/>
    <w:rsid w:val="00A60AF1"/>
    <w:rsid w:val="00A70A56"/>
    <w:rsid w:val="00A70BE8"/>
    <w:rsid w:val="00A76C1F"/>
    <w:rsid w:val="00A7784F"/>
    <w:rsid w:val="00A77EEC"/>
    <w:rsid w:val="00A80249"/>
    <w:rsid w:val="00A808D1"/>
    <w:rsid w:val="00A85F1F"/>
    <w:rsid w:val="00A86011"/>
    <w:rsid w:val="00A87667"/>
    <w:rsid w:val="00A9007A"/>
    <w:rsid w:val="00A9333B"/>
    <w:rsid w:val="00A933B6"/>
    <w:rsid w:val="00A95481"/>
    <w:rsid w:val="00A9649E"/>
    <w:rsid w:val="00A96D60"/>
    <w:rsid w:val="00AA2914"/>
    <w:rsid w:val="00AB080C"/>
    <w:rsid w:val="00AB47D2"/>
    <w:rsid w:val="00AC39FA"/>
    <w:rsid w:val="00AC6B87"/>
    <w:rsid w:val="00AC7D11"/>
    <w:rsid w:val="00AD0AAC"/>
    <w:rsid w:val="00AD1C4E"/>
    <w:rsid w:val="00AD272D"/>
    <w:rsid w:val="00AD2EEC"/>
    <w:rsid w:val="00AD6900"/>
    <w:rsid w:val="00AD762E"/>
    <w:rsid w:val="00AE228D"/>
    <w:rsid w:val="00AE6F08"/>
    <w:rsid w:val="00AF1377"/>
    <w:rsid w:val="00AF585A"/>
    <w:rsid w:val="00AF7B06"/>
    <w:rsid w:val="00B03B20"/>
    <w:rsid w:val="00B03C09"/>
    <w:rsid w:val="00B03F0D"/>
    <w:rsid w:val="00B0434D"/>
    <w:rsid w:val="00B04ADC"/>
    <w:rsid w:val="00B05E39"/>
    <w:rsid w:val="00B07278"/>
    <w:rsid w:val="00B10590"/>
    <w:rsid w:val="00B10EF3"/>
    <w:rsid w:val="00B1445B"/>
    <w:rsid w:val="00B149DE"/>
    <w:rsid w:val="00B164FA"/>
    <w:rsid w:val="00B17592"/>
    <w:rsid w:val="00B21B08"/>
    <w:rsid w:val="00B228EA"/>
    <w:rsid w:val="00B22E02"/>
    <w:rsid w:val="00B31FCB"/>
    <w:rsid w:val="00B34FE6"/>
    <w:rsid w:val="00B369AC"/>
    <w:rsid w:val="00B40691"/>
    <w:rsid w:val="00B41A08"/>
    <w:rsid w:val="00B42606"/>
    <w:rsid w:val="00B50F65"/>
    <w:rsid w:val="00B51A05"/>
    <w:rsid w:val="00B53C3D"/>
    <w:rsid w:val="00B575BA"/>
    <w:rsid w:val="00B6356E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B0CB3"/>
    <w:rsid w:val="00BB2593"/>
    <w:rsid w:val="00BC2A0F"/>
    <w:rsid w:val="00BC4714"/>
    <w:rsid w:val="00BC4CF3"/>
    <w:rsid w:val="00BC6422"/>
    <w:rsid w:val="00BC75FE"/>
    <w:rsid w:val="00BD3677"/>
    <w:rsid w:val="00BD44BB"/>
    <w:rsid w:val="00BD5684"/>
    <w:rsid w:val="00BD5E3A"/>
    <w:rsid w:val="00BD72E8"/>
    <w:rsid w:val="00BE228F"/>
    <w:rsid w:val="00BE76E3"/>
    <w:rsid w:val="00BF03D9"/>
    <w:rsid w:val="00BF1EDF"/>
    <w:rsid w:val="00BF4C06"/>
    <w:rsid w:val="00C00DDF"/>
    <w:rsid w:val="00C01400"/>
    <w:rsid w:val="00C031EA"/>
    <w:rsid w:val="00C05268"/>
    <w:rsid w:val="00C064E7"/>
    <w:rsid w:val="00C11FCF"/>
    <w:rsid w:val="00C12601"/>
    <w:rsid w:val="00C14436"/>
    <w:rsid w:val="00C15D36"/>
    <w:rsid w:val="00C204C6"/>
    <w:rsid w:val="00C21016"/>
    <w:rsid w:val="00C21A70"/>
    <w:rsid w:val="00C27BE3"/>
    <w:rsid w:val="00C423AB"/>
    <w:rsid w:val="00C4392F"/>
    <w:rsid w:val="00C439A6"/>
    <w:rsid w:val="00C47447"/>
    <w:rsid w:val="00C52156"/>
    <w:rsid w:val="00C564C0"/>
    <w:rsid w:val="00C6016E"/>
    <w:rsid w:val="00C612F1"/>
    <w:rsid w:val="00C61B1A"/>
    <w:rsid w:val="00C639A0"/>
    <w:rsid w:val="00C6462A"/>
    <w:rsid w:val="00C70496"/>
    <w:rsid w:val="00C7607A"/>
    <w:rsid w:val="00C763EE"/>
    <w:rsid w:val="00C83093"/>
    <w:rsid w:val="00C831D1"/>
    <w:rsid w:val="00C9075D"/>
    <w:rsid w:val="00C94155"/>
    <w:rsid w:val="00C97955"/>
    <w:rsid w:val="00CA61EC"/>
    <w:rsid w:val="00CA7673"/>
    <w:rsid w:val="00CB4EED"/>
    <w:rsid w:val="00CB6C9B"/>
    <w:rsid w:val="00CC0F83"/>
    <w:rsid w:val="00CC19DB"/>
    <w:rsid w:val="00CC379D"/>
    <w:rsid w:val="00CD1312"/>
    <w:rsid w:val="00CD2A10"/>
    <w:rsid w:val="00CD3A98"/>
    <w:rsid w:val="00CD517A"/>
    <w:rsid w:val="00CE0953"/>
    <w:rsid w:val="00CE2C24"/>
    <w:rsid w:val="00CE45BD"/>
    <w:rsid w:val="00CE49CD"/>
    <w:rsid w:val="00CE6289"/>
    <w:rsid w:val="00CF7034"/>
    <w:rsid w:val="00D029F2"/>
    <w:rsid w:val="00D072EB"/>
    <w:rsid w:val="00D107CE"/>
    <w:rsid w:val="00D119DE"/>
    <w:rsid w:val="00D11B5B"/>
    <w:rsid w:val="00D14AF3"/>
    <w:rsid w:val="00D165FE"/>
    <w:rsid w:val="00D176A7"/>
    <w:rsid w:val="00D23C0F"/>
    <w:rsid w:val="00D2595F"/>
    <w:rsid w:val="00D33FBA"/>
    <w:rsid w:val="00D34E14"/>
    <w:rsid w:val="00D351F4"/>
    <w:rsid w:val="00D36D31"/>
    <w:rsid w:val="00D410FF"/>
    <w:rsid w:val="00D440D6"/>
    <w:rsid w:val="00D4438E"/>
    <w:rsid w:val="00D45BCE"/>
    <w:rsid w:val="00D47CC4"/>
    <w:rsid w:val="00D50D81"/>
    <w:rsid w:val="00D50E8E"/>
    <w:rsid w:val="00D57CE4"/>
    <w:rsid w:val="00D64A47"/>
    <w:rsid w:val="00D6551A"/>
    <w:rsid w:val="00D668BE"/>
    <w:rsid w:val="00D75BA5"/>
    <w:rsid w:val="00D876D4"/>
    <w:rsid w:val="00D93FC2"/>
    <w:rsid w:val="00DA4AA8"/>
    <w:rsid w:val="00DB0837"/>
    <w:rsid w:val="00DB29A6"/>
    <w:rsid w:val="00DB417C"/>
    <w:rsid w:val="00DB45CE"/>
    <w:rsid w:val="00DB4C9C"/>
    <w:rsid w:val="00DB5F76"/>
    <w:rsid w:val="00DB6EE3"/>
    <w:rsid w:val="00DC1C91"/>
    <w:rsid w:val="00DC5867"/>
    <w:rsid w:val="00DC679A"/>
    <w:rsid w:val="00DD2566"/>
    <w:rsid w:val="00DD7189"/>
    <w:rsid w:val="00DE04F1"/>
    <w:rsid w:val="00DE5733"/>
    <w:rsid w:val="00DF0AE2"/>
    <w:rsid w:val="00DF1C71"/>
    <w:rsid w:val="00DF5CD7"/>
    <w:rsid w:val="00E01D99"/>
    <w:rsid w:val="00E1004F"/>
    <w:rsid w:val="00E1349F"/>
    <w:rsid w:val="00E145CC"/>
    <w:rsid w:val="00E14A6E"/>
    <w:rsid w:val="00E20CF7"/>
    <w:rsid w:val="00E21EDD"/>
    <w:rsid w:val="00E22301"/>
    <w:rsid w:val="00E244FB"/>
    <w:rsid w:val="00E26192"/>
    <w:rsid w:val="00E3286F"/>
    <w:rsid w:val="00E34D80"/>
    <w:rsid w:val="00E36357"/>
    <w:rsid w:val="00E36BCA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800CC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E70"/>
    <w:rsid w:val="00F054DB"/>
    <w:rsid w:val="00F0644B"/>
    <w:rsid w:val="00F13597"/>
    <w:rsid w:val="00F13B89"/>
    <w:rsid w:val="00F170D6"/>
    <w:rsid w:val="00F17EA7"/>
    <w:rsid w:val="00F251AD"/>
    <w:rsid w:val="00F27EDD"/>
    <w:rsid w:val="00F27FE8"/>
    <w:rsid w:val="00F30F2D"/>
    <w:rsid w:val="00F32B9C"/>
    <w:rsid w:val="00F3626D"/>
    <w:rsid w:val="00F36C6B"/>
    <w:rsid w:val="00F40DF3"/>
    <w:rsid w:val="00F42681"/>
    <w:rsid w:val="00F42DC5"/>
    <w:rsid w:val="00F43E1F"/>
    <w:rsid w:val="00F5083D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25F6"/>
    <w:rsid w:val="00F9486B"/>
    <w:rsid w:val="00FA1660"/>
    <w:rsid w:val="00FA16C8"/>
    <w:rsid w:val="00FA5342"/>
    <w:rsid w:val="00FB2461"/>
    <w:rsid w:val="00FB2FE8"/>
    <w:rsid w:val="00FB5429"/>
    <w:rsid w:val="00FB55EF"/>
    <w:rsid w:val="00FB690E"/>
    <w:rsid w:val="00FB6D3B"/>
    <w:rsid w:val="00FC05F7"/>
    <w:rsid w:val="00FC1F2B"/>
    <w:rsid w:val="00FC4BDA"/>
    <w:rsid w:val="00FC7ED3"/>
    <w:rsid w:val="00FD3ADD"/>
    <w:rsid w:val="00FD6FFC"/>
    <w:rsid w:val="00FD7B05"/>
    <w:rsid w:val="00FD7FB3"/>
    <w:rsid w:val="00FE092A"/>
    <w:rsid w:val="00FE0E53"/>
    <w:rsid w:val="00FE3986"/>
    <w:rsid w:val="00FE3A07"/>
    <w:rsid w:val="00FE625F"/>
    <w:rsid w:val="00FF0E28"/>
    <w:rsid w:val="00FF14E3"/>
    <w:rsid w:val="00FF320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214e"/>
    </o:shapedefaults>
    <o:shapelayout v:ext="edit">
      <o:idmap v:ext="edit" data="1"/>
    </o:shapelayout>
  </w:shapeDefaults>
  <w:decimalSymbol w:val=","/>
  <w:listSeparator w:val=";"/>
  <w14:docId w14:val="48AEB4ED"/>
  <w15:chartTrackingRefBased/>
  <w15:docId w15:val="{9D778B7F-E402-4D67-BB47-2943BCB8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">
    <w:name w:val="Light Shading"/>
    <w:basedOn w:val="TableNormal"/>
    <w:uiPriority w:val="60"/>
    <w:rsid w:val="00A808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bdy">
    <w:name w:val="plitbdy"/>
    <w:rsid w:val="00A60AF1"/>
  </w:style>
  <w:style w:type="character" w:customStyle="1" w:styleId="sden">
    <w:name w:val="s_den"/>
    <w:basedOn w:val="DefaultParagraphFont"/>
    <w:rsid w:val="00997A66"/>
  </w:style>
  <w:style w:type="character" w:customStyle="1" w:styleId="shdr">
    <w:name w:val="s_hdr"/>
    <w:basedOn w:val="DefaultParagraphFont"/>
    <w:rsid w:val="00997A66"/>
  </w:style>
  <w:style w:type="character" w:customStyle="1" w:styleId="spar">
    <w:name w:val="s_par"/>
    <w:basedOn w:val="DefaultParagraphFont"/>
    <w:rsid w:val="00427609"/>
  </w:style>
  <w:style w:type="paragraph" w:styleId="NoSpacing">
    <w:name w:val="No Spacing"/>
    <w:uiPriority w:val="1"/>
    <w:qFormat/>
    <w:rsid w:val="009A1CC3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nt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n.zaharia\Documents\Custom%20Office%20Templates\Antet%2005.11.2019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1873-A977-4139-886B-A329A2B7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05.11.2019 final</Template>
  <TotalTime>921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903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eugen.zaharia</dc:creator>
  <cp:keywords/>
  <cp:lastModifiedBy>Sorina Besu</cp:lastModifiedBy>
  <cp:revision>112</cp:revision>
  <cp:lastPrinted>2023-03-14T08:58:00Z</cp:lastPrinted>
  <dcterms:created xsi:type="dcterms:W3CDTF">2021-02-04T09:58:00Z</dcterms:created>
  <dcterms:modified xsi:type="dcterms:W3CDTF">2023-03-14T08:58:00Z</dcterms:modified>
</cp:coreProperties>
</file>