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48" w:rsidRPr="004739BC" w:rsidRDefault="00555348" w:rsidP="004739BC">
      <w:pPr>
        <w:autoSpaceDE w:val="0"/>
        <w:autoSpaceDN w:val="0"/>
        <w:adjustRightInd w:val="0"/>
        <w:rPr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Pr="004739BC">
        <w:rPr>
          <w:lang w:val="it-IT"/>
        </w:rPr>
        <w:t>ANEXA 1</w:t>
      </w:r>
    </w:p>
    <w:p w:rsidR="00555348" w:rsidRPr="004739BC" w:rsidRDefault="00555348" w:rsidP="004739BC">
      <w:pPr>
        <w:autoSpaceDE w:val="0"/>
        <w:autoSpaceDN w:val="0"/>
        <w:adjustRightInd w:val="0"/>
        <w:rPr>
          <w:lang w:val="it-IT"/>
        </w:rPr>
      </w:pPr>
      <w:r w:rsidRPr="004739BC">
        <w:rPr>
          <w:lang w:val="it-IT"/>
        </w:rPr>
        <w:t xml:space="preserve"> la procedură</w:t>
      </w:r>
    </w:p>
    <w:p w:rsidR="00555348" w:rsidRDefault="00555348" w:rsidP="000D692B">
      <w:pPr>
        <w:tabs>
          <w:tab w:val="left" w:pos="3372"/>
        </w:tabs>
        <w:suppressAutoHyphens/>
        <w:rPr>
          <w:lang w:val="ro-RO" w:eastAsia="ar-SA"/>
        </w:rPr>
      </w:pPr>
    </w:p>
    <w:p w:rsidR="00555348" w:rsidRDefault="00555348" w:rsidP="000D692B">
      <w:pPr>
        <w:tabs>
          <w:tab w:val="left" w:pos="3372"/>
        </w:tabs>
        <w:suppressAutoHyphens/>
        <w:rPr>
          <w:lang w:val="ro-RO" w:eastAsia="ar-SA"/>
        </w:rPr>
      </w:pPr>
    </w:p>
    <w:p w:rsidR="00555348" w:rsidRDefault="00555348" w:rsidP="000D692B">
      <w:pPr>
        <w:tabs>
          <w:tab w:val="left" w:pos="3372"/>
        </w:tabs>
        <w:suppressAutoHyphens/>
        <w:rPr>
          <w:lang w:val="ro-RO" w:eastAsia="ar-SA"/>
        </w:rPr>
      </w:pPr>
    </w:p>
    <w:p w:rsidR="00555348" w:rsidRDefault="00555348" w:rsidP="000D692B">
      <w:pPr>
        <w:tabs>
          <w:tab w:val="left" w:pos="3372"/>
        </w:tabs>
        <w:suppressAutoHyphens/>
        <w:rPr>
          <w:lang w:val="ro-RO" w:eastAsia="ar-SA"/>
        </w:rPr>
      </w:pPr>
    </w:p>
    <w:p w:rsidR="00555348" w:rsidRPr="000D692B" w:rsidRDefault="00555348" w:rsidP="000D692B">
      <w:pPr>
        <w:tabs>
          <w:tab w:val="left" w:pos="3372"/>
        </w:tabs>
        <w:suppressAutoHyphens/>
        <w:rPr>
          <w:b/>
          <w:sz w:val="28"/>
          <w:szCs w:val="28"/>
          <w:lang w:val="ro-RO" w:eastAsia="ar-SA"/>
        </w:rPr>
      </w:pPr>
      <w:r w:rsidRPr="000D692B">
        <w:rPr>
          <w:b/>
          <w:sz w:val="28"/>
          <w:szCs w:val="28"/>
          <w:lang w:val="ro-RO" w:eastAsia="ar-SA"/>
        </w:rPr>
        <w:t>Către,</w:t>
      </w:r>
    </w:p>
    <w:p w:rsidR="00555348" w:rsidRPr="000D692B" w:rsidRDefault="00555348" w:rsidP="000D692B">
      <w:pPr>
        <w:tabs>
          <w:tab w:val="left" w:pos="1475"/>
        </w:tabs>
        <w:suppressAutoHyphens/>
        <w:rPr>
          <w:b/>
          <w:sz w:val="28"/>
          <w:szCs w:val="28"/>
          <w:lang w:val="ro-RO" w:eastAsia="ar-SA"/>
        </w:rPr>
      </w:pPr>
      <w:r w:rsidRPr="000D692B">
        <w:rPr>
          <w:b/>
          <w:sz w:val="28"/>
          <w:szCs w:val="28"/>
          <w:lang w:val="ro-RO" w:eastAsia="ar-SA"/>
        </w:rPr>
        <w:t>Agenția pentru Protecția Mediului OLT</w:t>
      </w:r>
    </w:p>
    <w:p w:rsidR="00555348" w:rsidRPr="000D692B" w:rsidRDefault="00555348" w:rsidP="000D692B">
      <w:pPr>
        <w:suppressAutoHyphens/>
        <w:rPr>
          <w:b/>
          <w:sz w:val="28"/>
          <w:szCs w:val="28"/>
          <w:lang w:val="ro-RO" w:eastAsia="ar-SA"/>
        </w:rPr>
      </w:pPr>
    </w:p>
    <w:p w:rsidR="00555348" w:rsidRPr="00F03C6B" w:rsidRDefault="00555348" w:rsidP="000D692B">
      <w:pPr>
        <w:suppressAutoHyphens/>
        <w:rPr>
          <w:lang w:val="ro-RO" w:eastAsia="ar-SA"/>
        </w:rPr>
      </w:pPr>
    </w:p>
    <w:p w:rsidR="00555348" w:rsidRPr="00F03C6B" w:rsidRDefault="00555348" w:rsidP="000D692B">
      <w:pPr>
        <w:suppressAutoHyphens/>
        <w:rPr>
          <w:lang w:val="ro-RO" w:eastAsia="ar-SA"/>
        </w:rPr>
      </w:pPr>
    </w:p>
    <w:p w:rsidR="00555348" w:rsidRPr="00F03C6B" w:rsidRDefault="00555348" w:rsidP="000D692B">
      <w:pPr>
        <w:suppressAutoHyphens/>
        <w:rPr>
          <w:lang w:val="ro-RO" w:eastAsia="ar-SA"/>
        </w:rPr>
      </w:pPr>
    </w:p>
    <w:p w:rsidR="00555348" w:rsidRDefault="00555348" w:rsidP="000D692B">
      <w:pPr>
        <w:suppressAutoHyphens/>
        <w:spacing w:line="360" w:lineRule="auto"/>
        <w:jc w:val="both"/>
        <w:rPr>
          <w:lang w:val="ro-RO" w:eastAsia="ar-SA"/>
        </w:rPr>
      </w:pPr>
      <w:r w:rsidRPr="00F03C6B">
        <w:rPr>
          <w:lang w:val="ro-RO" w:eastAsia="ar-SA"/>
        </w:rPr>
        <w:t>Societatea ................................................</w:t>
      </w:r>
      <w:r>
        <w:rPr>
          <w:lang w:val="ro-RO" w:eastAsia="ar-SA"/>
        </w:rPr>
        <w:t>..................................................................................</w:t>
      </w:r>
      <w:r w:rsidRPr="00F03C6B">
        <w:rPr>
          <w:lang w:val="ro-RO" w:eastAsia="ar-SA"/>
        </w:rPr>
        <w:t xml:space="preserve">, </w:t>
      </w:r>
      <w:r>
        <w:rPr>
          <w:lang w:val="ro-RO" w:eastAsia="ar-SA"/>
        </w:rPr>
        <w:t>î</w:t>
      </w:r>
      <w:r w:rsidRPr="00F03C6B">
        <w:rPr>
          <w:lang w:val="ro-RO" w:eastAsia="ar-SA"/>
        </w:rPr>
        <w:t xml:space="preserve">n calitate de beneficiar, cu sediul </w:t>
      </w:r>
      <w:r>
        <w:rPr>
          <w:lang w:val="ro-RO" w:eastAsia="ar-SA"/>
        </w:rPr>
        <w:t>î</w:t>
      </w:r>
      <w:r w:rsidRPr="00F03C6B">
        <w:rPr>
          <w:lang w:val="ro-RO" w:eastAsia="ar-SA"/>
        </w:rPr>
        <w:t>n ....................................................................</w:t>
      </w:r>
      <w:r>
        <w:rPr>
          <w:lang w:val="ro-RO" w:eastAsia="ar-SA"/>
        </w:rPr>
        <w:t>.................</w:t>
      </w:r>
      <w:r w:rsidRPr="00F03C6B">
        <w:rPr>
          <w:lang w:val="ro-RO" w:eastAsia="ar-SA"/>
        </w:rPr>
        <w:t>.</w:t>
      </w:r>
      <w:r>
        <w:rPr>
          <w:lang w:val="ro-RO" w:eastAsia="ar-SA"/>
        </w:rPr>
        <w:t>...</w:t>
      </w:r>
      <w:r w:rsidRPr="00F03C6B">
        <w:rPr>
          <w:lang w:val="ro-RO" w:eastAsia="ar-SA"/>
        </w:rPr>
        <w:t xml:space="preserve">.., </w:t>
      </w:r>
    </w:p>
    <w:p w:rsidR="00555348" w:rsidRDefault="00555348" w:rsidP="000D692B">
      <w:pPr>
        <w:suppressAutoHyphens/>
        <w:spacing w:line="360" w:lineRule="auto"/>
        <w:jc w:val="both"/>
        <w:rPr>
          <w:lang w:val="ro-RO" w:eastAsia="ar-SA"/>
        </w:rPr>
      </w:pPr>
      <w:r>
        <w:rPr>
          <w:lang w:val="ro-RO" w:eastAsia="ar-SA"/>
        </w:rPr>
        <w:t>………………………………………………………………………………………………....</w:t>
      </w:r>
      <w:bookmarkStart w:id="0" w:name="_GoBack"/>
      <w:bookmarkEnd w:id="0"/>
      <w:r>
        <w:rPr>
          <w:lang w:val="ro-RO" w:eastAsia="ar-SA"/>
        </w:rPr>
        <w:t>..,</w:t>
      </w:r>
    </w:p>
    <w:p w:rsidR="00555348" w:rsidRPr="00F03C6B" w:rsidRDefault="00555348" w:rsidP="000D692B">
      <w:pPr>
        <w:suppressAutoHyphens/>
        <w:spacing w:line="360" w:lineRule="auto"/>
        <w:jc w:val="both"/>
        <w:rPr>
          <w:lang w:val="ro-RO" w:eastAsia="ar-SA"/>
        </w:rPr>
      </w:pPr>
      <w:r w:rsidRPr="00F03C6B">
        <w:rPr>
          <w:lang w:val="ro-RO" w:eastAsia="ar-SA"/>
        </w:rPr>
        <w:t>reprezentat prin delegat ....................................................................., delega</w:t>
      </w:r>
      <w:r>
        <w:rPr>
          <w:lang w:val="ro-RO" w:eastAsia="ar-SA"/>
        </w:rPr>
        <w:t>ț</w:t>
      </w:r>
      <w:r w:rsidRPr="00F03C6B">
        <w:rPr>
          <w:lang w:val="ro-RO" w:eastAsia="ar-SA"/>
        </w:rPr>
        <w:t>ia nr.  …………..,</w:t>
      </w:r>
    </w:p>
    <w:p w:rsidR="00555348" w:rsidRDefault="00555348" w:rsidP="000D692B">
      <w:pPr>
        <w:suppressAutoHyphens/>
        <w:spacing w:line="360" w:lineRule="auto"/>
        <w:jc w:val="both"/>
        <w:rPr>
          <w:lang w:val="ro-RO" w:eastAsia="ar-SA"/>
        </w:rPr>
      </w:pPr>
      <w:r w:rsidRPr="00F03C6B">
        <w:rPr>
          <w:lang w:val="ro-RO" w:eastAsia="ar-SA"/>
        </w:rPr>
        <w:t>telefon ………………, fax ……………</w:t>
      </w:r>
      <w:r>
        <w:rPr>
          <w:lang w:val="ro-RO" w:eastAsia="ar-SA"/>
        </w:rPr>
        <w:t>..</w:t>
      </w:r>
      <w:r w:rsidRPr="00F03C6B">
        <w:rPr>
          <w:lang w:val="ro-RO" w:eastAsia="ar-SA"/>
        </w:rPr>
        <w:t xml:space="preserve">……, </w:t>
      </w:r>
      <w:r>
        <w:rPr>
          <w:lang w:val="ro-RO" w:eastAsia="ar-SA"/>
        </w:rPr>
        <w:t>email …………………………………………,</w:t>
      </w:r>
    </w:p>
    <w:p w:rsidR="00555348" w:rsidRDefault="00555348" w:rsidP="000D692B">
      <w:pPr>
        <w:suppressAutoHyphens/>
        <w:spacing w:line="360" w:lineRule="auto"/>
        <w:jc w:val="both"/>
        <w:rPr>
          <w:lang w:val="ro-RO" w:eastAsia="ar-SA"/>
        </w:rPr>
      </w:pPr>
      <w:r w:rsidRPr="00F03C6B">
        <w:rPr>
          <w:lang w:val="ro-RO" w:eastAsia="ar-SA"/>
        </w:rPr>
        <w:t>v</w:t>
      </w:r>
      <w:r>
        <w:rPr>
          <w:lang w:val="ro-RO" w:eastAsia="ar-SA"/>
        </w:rPr>
        <w:t>ă</w:t>
      </w:r>
      <w:r w:rsidRPr="00F03C6B">
        <w:rPr>
          <w:lang w:val="ro-RO" w:eastAsia="ar-SA"/>
        </w:rPr>
        <w:t xml:space="preserve"> rog a aproba </w:t>
      </w:r>
      <w:r>
        <w:rPr>
          <w:lang w:val="ro-RO" w:eastAsia="ar-SA"/>
        </w:rPr>
        <w:t xml:space="preserve">aplicarea vizei </w:t>
      </w:r>
      <w:r w:rsidRPr="00F03C6B">
        <w:rPr>
          <w:lang w:val="ro-RO" w:eastAsia="ar-SA"/>
        </w:rPr>
        <w:t xml:space="preserve"> anual</w:t>
      </w:r>
      <w:r>
        <w:rPr>
          <w:lang w:val="ro-RO" w:eastAsia="ar-SA"/>
        </w:rPr>
        <w:t>e</w:t>
      </w:r>
      <w:r w:rsidRPr="00F03C6B">
        <w:rPr>
          <w:lang w:val="ro-RO" w:eastAsia="ar-SA"/>
        </w:rPr>
        <w:t xml:space="preserve"> a Autoriza</w:t>
      </w:r>
      <w:r>
        <w:rPr>
          <w:lang w:val="ro-RO" w:eastAsia="ar-SA"/>
        </w:rPr>
        <w:t>ț</w:t>
      </w:r>
      <w:r w:rsidRPr="00F03C6B">
        <w:rPr>
          <w:lang w:val="ro-RO" w:eastAsia="ar-SA"/>
        </w:rPr>
        <w:t>iei de mediu/</w:t>
      </w:r>
      <w:r>
        <w:rPr>
          <w:lang w:val="ro-RO" w:eastAsia="ar-SA"/>
        </w:rPr>
        <w:t xml:space="preserve"> </w:t>
      </w:r>
      <w:r w:rsidRPr="00F03C6B">
        <w:rPr>
          <w:lang w:val="ro-RO" w:eastAsia="ar-SA"/>
        </w:rPr>
        <w:t>Autorizatiei integrate de mediu nr. …….........…………….., emis</w:t>
      </w:r>
      <w:r>
        <w:rPr>
          <w:lang w:val="ro-RO" w:eastAsia="ar-SA"/>
        </w:rPr>
        <w:t>ă</w:t>
      </w:r>
      <w:r w:rsidRPr="00F03C6B">
        <w:rPr>
          <w:lang w:val="ro-RO" w:eastAsia="ar-SA"/>
        </w:rPr>
        <w:t xml:space="preserve"> pentru desf</w:t>
      </w:r>
      <w:r>
        <w:rPr>
          <w:lang w:val="ro-RO" w:eastAsia="ar-SA"/>
        </w:rPr>
        <w:t>ăș</w:t>
      </w:r>
      <w:r w:rsidRPr="00F03C6B">
        <w:rPr>
          <w:lang w:val="ro-RO" w:eastAsia="ar-SA"/>
        </w:rPr>
        <w:t>urarea  activit</w:t>
      </w:r>
      <w:r>
        <w:rPr>
          <w:lang w:val="ro-RO" w:eastAsia="ar-SA"/>
        </w:rPr>
        <w:t>ăț</w:t>
      </w:r>
      <w:r w:rsidRPr="00F03C6B">
        <w:rPr>
          <w:lang w:val="ro-RO" w:eastAsia="ar-SA"/>
        </w:rPr>
        <w:t>ii(lor) ………………………………………………………………………</w:t>
      </w:r>
      <w:r>
        <w:rPr>
          <w:lang w:val="ro-RO" w:eastAsia="ar-SA"/>
        </w:rPr>
        <w:t>…………………………,</w:t>
      </w:r>
    </w:p>
    <w:p w:rsidR="00555348" w:rsidRDefault="00555348" w:rsidP="000D692B">
      <w:pPr>
        <w:suppressAutoHyphens/>
        <w:spacing w:line="360" w:lineRule="auto"/>
        <w:jc w:val="both"/>
        <w:rPr>
          <w:lang w:val="ro-RO" w:eastAsia="ar-SA"/>
        </w:rPr>
      </w:pPr>
      <w:r>
        <w:rPr>
          <w:lang w:val="ro-RO" w:eastAsia="ar-SA"/>
        </w:rPr>
        <w:t>………………………………………………………………………………………………….,</w:t>
      </w:r>
    </w:p>
    <w:p w:rsidR="00555348" w:rsidRDefault="00555348" w:rsidP="000D692B">
      <w:pPr>
        <w:suppressAutoHyphens/>
        <w:spacing w:line="360" w:lineRule="auto"/>
        <w:jc w:val="both"/>
        <w:rPr>
          <w:lang w:val="ro-RO" w:eastAsia="ar-SA"/>
        </w:rPr>
      </w:pPr>
      <w:r>
        <w:rPr>
          <w:lang w:val="ro-RO" w:eastAsia="ar-SA"/>
        </w:rPr>
        <w:t>…………………………………………………………………………………………………..,</w:t>
      </w:r>
    </w:p>
    <w:p w:rsidR="00555348" w:rsidRPr="00F03C6B" w:rsidRDefault="00555348" w:rsidP="000D692B">
      <w:pPr>
        <w:suppressAutoHyphens/>
        <w:spacing w:line="360" w:lineRule="auto"/>
        <w:jc w:val="both"/>
        <w:rPr>
          <w:lang w:val="ro-RO" w:eastAsia="ar-SA"/>
        </w:rPr>
      </w:pPr>
      <w:r>
        <w:rPr>
          <w:lang w:val="ro-RO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348" w:rsidRPr="008D5ECC" w:rsidRDefault="00555348" w:rsidP="008D5ECC">
      <w:pPr>
        <w:autoSpaceDE w:val="0"/>
        <w:autoSpaceDN w:val="0"/>
        <w:adjustRightInd w:val="0"/>
        <w:ind w:firstLine="708"/>
        <w:rPr>
          <w:lang w:val="ro-RO"/>
        </w:rPr>
      </w:pPr>
      <w:r w:rsidRPr="008D5ECC">
        <w:rPr>
          <w:lang w:val="ro-RO"/>
        </w:rPr>
        <w:t xml:space="preserve">Rapoartele obligatorii conform AIM/AM transmise în ultimele 12 luni (data şi nr. înregistrare la ACPM/data încărcării </w:t>
      </w:r>
      <w:r>
        <w:rPr>
          <w:lang w:val="ro-RO"/>
        </w:rPr>
        <w:t>datelor în sistemul electronic).</w:t>
      </w:r>
    </w:p>
    <w:p w:rsidR="00555348" w:rsidRPr="00F03C6B" w:rsidRDefault="00555348" w:rsidP="000D692B">
      <w:pPr>
        <w:suppressAutoHyphens/>
        <w:rPr>
          <w:lang w:val="ro-RO" w:eastAsia="ar-SA"/>
        </w:rPr>
      </w:pPr>
      <w:r>
        <w:rPr>
          <w:lang w:val="ro-RO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5348" w:rsidRPr="00F03C6B" w:rsidRDefault="00555348" w:rsidP="000D692B">
      <w:pPr>
        <w:suppressAutoHyphens/>
        <w:rPr>
          <w:lang w:val="ro-RO" w:eastAsia="ar-SA"/>
        </w:rPr>
      </w:pPr>
    </w:p>
    <w:p w:rsidR="00555348" w:rsidRPr="00F03C6B" w:rsidRDefault="00555348" w:rsidP="000D692B">
      <w:pPr>
        <w:suppressAutoHyphens/>
        <w:rPr>
          <w:lang w:val="ro-RO" w:eastAsia="ar-SA"/>
        </w:rPr>
      </w:pPr>
    </w:p>
    <w:p w:rsidR="00555348" w:rsidRDefault="00555348" w:rsidP="000D692B">
      <w:pPr>
        <w:suppressAutoHyphens/>
        <w:rPr>
          <w:lang w:val="ro-RO" w:eastAsia="ar-SA"/>
        </w:rPr>
      </w:pPr>
    </w:p>
    <w:p w:rsidR="00555348" w:rsidRDefault="00555348" w:rsidP="000D692B">
      <w:pPr>
        <w:suppressAutoHyphens/>
        <w:rPr>
          <w:lang w:val="ro-RO" w:eastAsia="ar-SA"/>
        </w:rPr>
      </w:pPr>
    </w:p>
    <w:p w:rsidR="00555348" w:rsidRDefault="00555348" w:rsidP="000D692B">
      <w:pPr>
        <w:suppressAutoHyphens/>
        <w:rPr>
          <w:lang w:val="ro-RO" w:eastAsia="ar-SA"/>
        </w:rPr>
      </w:pPr>
    </w:p>
    <w:p w:rsidR="00555348" w:rsidRDefault="00555348" w:rsidP="000D692B">
      <w:pPr>
        <w:suppressAutoHyphens/>
        <w:rPr>
          <w:lang w:val="ro-RO" w:eastAsia="ar-SA"/>
        </w:rPr>
      </w:pPr>
    </w:p>
    <w:p w:rsidR="00555348" w:rsidRDefault="00555348" w:rsidP="000D692B">
      <w:pPr>
        <w:suppressAutoHyphens/>
        <w:rPr>
          <w:lang w:val="ro-RO" w:eastAsia="ar-SA"/>
        </w:rPr>
      </w:pPr>
      <w:r w:rsidRPr="00F03C6B">
        <w:rPr>
          <w:lang w:val="ro-RO" w:eastAsia="ar-SA"/>
        </w:rPr>
        <w:t>Semn</w:t>
      </w:r>
      <w:r>
        <w:rPr>
          <w:lang w:val="ro-RO" w:eastAsia="ar-SA"/>
        </w:rPr>
        <w:t>ă</w:t>
      </w:r>
      <w:r w:rsidRPr="00F03C6B">
        <w:rPr>
          <w:lang w:val="ro-RO" w:eastAsia="ar-SA"/>
        </w:rPr>
        <w:t xml:space="preserve">tura beneficiar/delegat,                             </w:t>
      </w:r>
    </w:p>
    <w:p w:rsidR="00555348" w:rsidRPr="00F03C6B" w:rsidRDefault="00555348" w:rsidP="000D692B">
      <w:pPr>
        <w:suppressAutoHyphens/>
        <w:rPr>
          <w:lang w:val="ro-RO" w:eastAsia="ar-SA"/>
        </w:rPr>
      </w:pPr>
    </w:p>
    <w:p w:rsidR="00555348" w:rsidRPr="00F03C6B" w:rsidRDefault="00555348" w:rsidP="008D5ECC">
      <w:pPr>
        <w:suppressAutoHyphens/>
        <w:ind w:left="7788"/>
        <w:rPr>
          <w:lang w:val="ro-RO" w:eastAsia="ar-SA"/>
        </w:rPr>
      </w:pPr>
      <w:r w:rsidRPr="00F03C6B">
        <w:rPr>
          <w:lang w:val="ro-RO" w:eastAsia="ar-SA"/>
        </w:rPr>
        <w:t>Data,</w:t>
      </w:r>
      <w:r w:rsidRPr="00F03C6B">
        <w:rPr>
          <w:lang w:val="ro-RO" w:eastAsia="ar-SA"/>
        </w:rPr>
        <w:tab/>
      </w:r>
      <w:r w:rsidRPr="00F03C6B">
        <w:rPr>
          <w:lang w:val="ro-RO" w:eastAsia="ar-SA"/>
        </w:rPr>
        <w:tab/>
      </w:r>
      <w:r w:rsidRPr="00F03C6B">
        <w:rPr>
          <w:lang w:val="ro-RO" w:eastAsia="ar-SA"/>
        </w:rPr>
        <w:tab/>
      </w:r>
      <w:r>
        <w:rPr>
          <w:lang w:val="ro-RO" w:eastAsia="ar-SA"/>
        </w:rPr>
        <w:t xml:space="preserve">                      </w:t>
      </w:r>
      <w:r w:rsidRPr="00F03C6B">
        <w:rPr>
          <w:lang w:val="ro-RO" w:eastAsia="ar-SA"/>
        </w:rPr>
        <w:t xml:space="preserve">    </w:t>
      </w:r>
    </w:p>
    <w:p w:rsidR="00555348" w:rsidRPr="00F03C6B" w:rsidRDefault="00555348" w:rsidP="000D692B">
      <w:pPr>
        <w:suppressAutoHyphens/>
        <w:rPr>
          <w:lang w:val="ro-RO" w:eastAsia="ar-SA"/>
        </w:rPr>
      </w:pPr>
      <w:r w:rsidRPr="00F03C6B">
        <w:rPr>
          <w:lang w:val="ro-RO" w:eastAsia="ar-SA"/>
        </w:rPr>
        <w:t xml:space="preserve">                                                                             </w:t>
      </w:r>
    </w:p>
    <w:sectPr w:rsidR="00555348" w:rsidRPr="00F03C6B" w:rsidSect="00FE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49C"/>
    <w:rsid w:val="00002A9E"/>
    <w:rsid w:val="0000720B"/>
    <w:rsid w:val="0001245A"/>
    <w:rsid w:val="000172C7"/>
    <w:rsid w:val="00025F82"/>
    <w:rsid w:val="00041B64"/>
    <w:rsid w:val="0004488A"/>
    <w:rsid w:val="00052B16"/>
    <w:rsid w:val="000626C5"/>
    <w:rsid w:val="000A17BA"/>
    <w:rsid w:val="000A7227"/>
    <w:rsid w:val="000C5A08"/>
    <w:rsid w:val="000C7AAE"/>
    <w:rsid w:val="000D692B"/>
    <w:rsid w:val="000F25CC"/>
    <w:rsid w:val="00105F8F"/>
    <w:rsid w:val="0014374C"/>
    <w:rsid w:val="001A599D"/>
    <w:rsid w:val="001C0E83"/>
    <w:rsid w:val="001D2C54"/>
    <w:rsid w:val="001F42D1"/>
    <w:rsid w:val="00254FD1"/>
    <w:rsid w:val="00291853"/>
    <w:rsid w:val="0029739E"/>
    <w:rsid w:val="002A1186"/>
    <w:rsid w:val="002A2F5D"/>
    <w:rsid w:val="002A625F"/>
    <w:rsid w:val="002A6DFB"/>
    <w:rsid w:val="002B3132"/>
    <w:rsid w:val="002D6835"/>
    <w:rsid w:val="002F249C"/>
    <w:rsid w:val="002F7BDE"/>
    <w:rsid w:val="0030348B"/>
    <w:rsid w:val="00310A29"/>
    <w:rsid w:val="00316094"/>
    <w:rsid w:val="00374FEF"/>
    <w:rsid w:val="0038329C"/>
    <w:rsid w:val="003A2F13"/>
    <w:rsid w:val="003C32C0"/>
    <w:rsid w:val="003F58FD"/>
    <w:rsid w:val="003F7514"/>
    <w:rsid w:val="003F76C4"/>
    <w:rsid w:val="00411B8C"/>
    <w:rsid w:val="00413CE3"/>
    <w:rsid w:val="004172E5"/>
    <w:rsid w:val="00447404"/>
    <w:rsid w:val="00455EE2"/>
    <w:rsid w:val="004671BC"/>
    <w:rsid w:val="004739BC"/>
    <w:rsid w:val="00477140"/>
    <w:rsid w:val="00477323"/>
    <w:rsid w:val="004A274D"/>
    <w:rsid w:val="004A55F5"/>
    <w:rsid w:val="004B637B"/>
    <w:rsid w:val="004C58D6"/>
    <w:rsid w:val="004E0E9C"/>
    <w:rsid w:val="004E22D9"/>
    <w:rsid w:val="004F538D"/>
    <w:rsid w:val="004F7A0B"/>
    <w:rsid w:val="005035E9"/>
    <w:rsid w:val="00555348"/>
    <w:rsid w:val="0058632F"/>
    <w:rsid w:val="00590946"/>
    <w:rsid w:val="0059295F"/>
    <w:rsid w:val="005C2FF8"/>
    <w:rsid w:val="005C32C0"/>
    <w:rsid w:val="005C37ED"/>
    <w:rsid w:val="005C59A7"/>
    <w:rsid w:val="0062709A"/>
    <w:rsid w:val="006300D3"/>
    <w:rsid w:val="00640C3D"/>
    <w:rsid w:val="006417A6"/>
    <w:rsid w:val="00651854"/>
    <w:rsid w:val="006625AC"/>
    <w:rsid w:val="00665A16"/>
    <w:rsid w:val="00685CC7"/>
    <w:rsid w:val="00687DD4"/>
    <w:rsid w:val="006A371D"/>
    <w:rsid w:val="006C2863"/>
    <w:rsid w:val="006C7D4E"/>
    <w:rsid w:val="006F57E3"/>
    <w:rsid w:val="006F5C8B"/>
    <w:rsid w:val="00703A2A"/>
    <w:rsid w:val="00733F9E"/>
    <w:rsid w:val="00744A0A"/>
    <w:rsid w:val="00764811"/>
    <w:rsid w:val="00766EEC"/>
    <w:rsid w:val="00780432"/>
    <w:rsid w:val="00794033"/>
    <w:rsid w:val="007968C9"/>
    <w:rsid w:val="007C120D"/>
    <w:rsid w:val="007D288D"/>
    <w:rsid w:val="007F37DA"/>
    <w:rsid w:val="00804B1C"/>
    <w:rsid w:val="0081284A"/>
    <w:rsid w:val="00817AC1"/>
    <w:rsid w:val="008217B0"/>
    <w:rsid w:val="008239CE"/>
    <w:rsid w:val="00835AE6"/>
    <w:rsid w:val="0086735B"/>
    <w:rsid w:val="00884250"/>
    <w:rsid w:val="008A3D44"/>
    <w:rsid w:val="008A7FBF"/>
    <w:rsid w:val="008B24DC"/>
    <w:rsid w:val="008C1D53"/>
    <w:rsid w:val="008D3726"/>
    <w:rsid w:val="008D4675"/>
    <w:rsid w:val="008D5ECC"/>
    <w:rsid w:val="008E0EC1"/>
    <w:rsid w:val="008F1048"/>
    <w:rsid w:val="008F2F7E"/>
    <w:rsid w:val="009214EC"/>
    <w:rsid w:val="00941588"/>
    <w:rsid w:val="00967720"/>
    <w:rsid w:val="00984725"/>
    <w:rsid w:val="00995385"/>
    <w:rsid w:val="009A56F8"/>
    <w:rsid w:val="009C498F"/>
    <w:rsid w:val="009C5D0F"/>
    <w:rsid w:val="009D2A8B"/>
    <w:rsid w:val="009D5D28"/>
    <w:rsid w:val="009E32AD"/>
    <w:rsid w:val="009E6B51"/>
    <w:rsid w:val="00A0609A"/>
    <w:rsid w:val="00A2779B"/>
    <w:rsid w:val="00A317C4"/>
    <w:rsid w:val="00A3300A"/>
    <w:rsid w:val="00A3746B"/>
    <w:rsid w:val="00A40FB7"/>
    <w:rsid w:val="00A51F33"/>
    <w:rsid w:val="00A57FC6"/>
    <w:rsid w:val="00A63203"/>
    <w:rsid w:val="00AA0412"/>
    <w:rsid w:val="00AA2BED"/>
    <w:rsid w:val="00AA7A75"/>
    <w:rsid w:val="00AC3B77"/>
    <w:rsid w:val="00AC61E5"/>
    <w:rsid w:val="00AE5F31"/>
    <w:rsid w:val="00AF79E9"/>
    <w:rsid w:val="00B019BA"/>
    <w:rsid w:val="00B10B2E"/>
    <w:rsid w:val="00B3667D"/>
    <w:rsid w:val="00B37DB8"/>
    <w:rsid w:val="00B40AA3"/>
    <w:rsid w:val="00B506A9"/>
    <w:rsid w:val="00B74426"/>
    <w:rsid w:val="00B94A6F"/>
    <w:rsid w:val="00BB5430"/>
    <w:rsid w:val="00BD0438"/>
    <w:rsid w:val="00BE0444"/>
    <w:rsid w:val="00BE71CF"/>
    <w:rsid w:val="00BF7001"/>
    <w:rsid w:val="00C52160"/>
    <w:rsid w:val="00C56F05"/>
    <w:rsid w:val="00C6747A"/>
    <w:rsid w:val="00C719D3"/>
    <w:rsid w:val="00C90B9D"/>
    <w:rsid w:val="00C960C2"/>
    <w:rsid w:val="00CE76CC"/>
    <w:rsid w:val="00D06C35"/>
    <w:rsid w:val="00D5281C"/>
    <w:rsid w:val="00D5360E"/>
    <w:rsid w:val="00D66E0A"/>
    <w:rsid w:val="00D86C99"/>
    <w:rsid w:val="00DA3CDB"/>
    <w:rsid w:val="00DA4286"/>
    <w:rsid w:val="00DB1900"/>
    <w:rsid w:val="00DC0ED4"/>
    <w:rsid w:val="00DC5774"/>
    <w:rsid w:val="00DD2BBD"/>
    <w:rsid w:val="00E25FBF"/>
    <w:rsid w:val="00E41431"/>
    <w:rsid w:val="00E516B9"/>
    <w:rsid w:val="00E570B9"/>
    <w:rsid w:val="00E71E05"/>
    <w:rsid w:val="00EA4AE2"/>
    <w:rsid w:val="00F03C6B"/>
    <w:rsid w:val="00F04FE7"/>
    <w:rsid w:val="00F15E2C"/>
    <w:rsid w:val="00F160A9"/>
    <w:rsid w:val="00F2179B"/>
    <w:rsid w:val="00F22899"/>
    <w:rsid w:val="00F23F29"/>
    <w:rsid w:val="00F46EAC"/>
    <w:rsid w:val="00F75A8C"/>
    <w:rsid w:val="00F86645"/>
    <w:rsid w:val="00FA3D99"/>
    <w:rsid w:val="00FA7D0C"/>
    <w:rsid w:val="00FB6CC6"/>
    <w:rsid w:val="00FE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2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207</Words>
  <Characters>1204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ot.elena zulufoiu</dc:creator>
  <cp:keywords/>
  <dc:description/>
  <cp:lastModifiedBy>Protectia naturii</cp:lastModifiedBy>
  <cp:revision>6</cp:revision>
  <cp:lastPrinted>2020-08-25T08:06:00Z</cp:lastPrinted>
  <dcterms:created xsi:type="dcterms:W3CDTF">2018-11-22T07:06:00Z</dcterms:created>
  <dcterms:modified xsi:type="dcterms:W3CDTF">2020-08-25T08:29:00Z</dcterms:modified>
</cp:coreProperties>
</file>