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0" w:rsidRPr="00C21BAA" w:rsidRDefault="008D0B30" w:rsidP="007F40F0">
      <w:pPr>
        <w:autoSpaceDE w:val="0"/>
        <w:autoSpaceDN w:val="0"/>
        <w:adjustRightInd w:val="0"/>
        <w:spacing w:after="0" w:line="240" w:lineRule="auto"/>
        <w:jc w:val="both"/>
        <w:rPr>
          <w:rFonts w:ascii="Times New Roman" w:hAnsi="Times New Roman"/>
          <w:sz w:val="28"/>
          <w:szCs w:val="28"/>
          <w:lang w:val="pt-BR"/>
        </w:rPr>
      </w:pPr>
      <w:r w:rsidRPr="00C21BAA">
        <w:rPr>
          <w:rFonts w:ascii="Times New Roman" w:hAnsi="Times New Roman"/>
          <w:sz w:val="28"/>
          <w:szCs w:val="28"/>
          <w:lang w:val="pt-BR"/>
        </w:rPr>
        <w:t xml:space="preserve">    ANEXA 5.E</w:t>
      </w:r>
    </w:p>
    <w:p w:rsidR="008D0B30" w:rsidRPr="00C21BAA" w:rsidRDefault="008D0B30" w:rsidP="007F40F0">
      <w:pPr>
        <w:autoSpaceDE w:val="0"/>
        <w:autoSpaceDN w:val="0"/>
        <w:adjustRightInd w:val="0"/>
        <w:spacing w:after="0" w:line="240" w:lineRule="auto"/>
        <w:jc w:val="both"/>
        <w:rPr>
          <w:rFonts w:ascii="Times New Roman" w:hAnsi="Times New Roman"/>
          <w:sz w:val="28"/>
          <w:szCs w:val="28"/>
          <w:lang w:val="pt-BR"/>
        </w:rPr>
      </w:pPr>
      <w:r w:rsidRPr="00C21BAA">
        <w:rPr>
          <w:rFonts w:ascii="Times New Roman" w:hAnsi="Times New Roman"/>
          <w:sz w:val="28"/>
          <w:szCs w:val="28"/>
          <w:lang w:val="pt-BR"/>
        </w:rPr>
        <w:t xml:space="preserve">    la procedură</w:t>
      </w:r>
    </w:p>
    <w:p w:rsidR="008D0B30" w:rsidRPr="00F765DC" w:rsidRDefault="008D0B30" w:rsidP="007F40F0">
      <w:pPr>
        <w:autoSpaceDE w:val="0"/>
        <w:autoSpaceDN w:val="0"/>
        <w:adjustRightInd w:val="0"/>
        <w:spacing w:after="0" w:line="240" w:lineRule="auto"/>
        <w:jc w:val="both"/>
        <w:rPr>
          <w:rFonts w:ascii="Times New Roman" w:hAnsi="Times New Roman"/>
          <w:sz w:val="28"/>
          <w:szCs w:val="28"/>
          <w:lang w:val="pt-BR"/>
        </w:rPr>
      </w:pPr>
    </w:p>
    <w:p w:rsidR="008D0B30" w:rsidRPr="00F765DC" w:rsidRDefault="008D0B30" w:rsidP="00A83ACB">
      <w:pPr>
        <w:autoSpaceDE w:val="0"/>
        <w:autoSpaceDN w:val="0"/>
        <w:adjustRightInd w:val="0"/>
        <w:spacing w:after="0" w:line="240" w:lineRule="auto"/>
        <w:jc w:val="center"/>
        <w:rPr>
          <w:rFonts w:ascii="Times New Roman" w:hAnsi="Times New Roman"/>
          <w:sz w:val="32"/>
          <w:szCs w:val="32"/>
          <w:lang w:val="pt-BR"/>
        </w:rPr>
      </w:pPr>
      <w:r w:rsidRPr="00F765DC">
        <w:rPr>
          <w:rFonts w:ascii="Times New Roman" w:hAnsi="Times New Roman"/>
          <w:b/>
          <w:bCs/>
          <w:sz w:val="32"/>
          <w:szCs w:val="32"/>
          <w:lang w:val="pt-BR"/>
        </w:rPr>
        <w:t>Memoriu de prezentare</w:t>
      </w:r>
    </w:p>
    <w:p w:rsidR="008D0B30" w:rsidRPr="00F765DC" w:rsidRDefault="008D0B30" w:rsidP="007F40F0">
      <w:pPr>
        <w:autoSpaceDE w:val="0"/>
        <w:autoSpaceDN w:val="0"/>
        <w:adjustRightInd w:val="0"/>
        <w:spacing w:after="0" w:line="240" w:lineRule="auto"/>
        <w:jc w:val="both"/>
        <w:rPr>
          <w:rFonts w:ascii="Times New Roman" w:hAnsi="Times New Roman"/>
          <w:sz w:val="28"/>
          <w:szCs w:val="28"/>
          <w:lang w:val="pt-BR"/>
        </w:rPr>
      </w:pPr>
    </w:p>
    <w:p w:rsidR="008D0B30" w:rsidRPr="00F765DC" w:rsidRDefault="008D0B30" w:rsidP="00927CDD">
      <w:pPr>
        <w:autoSpaceDE w:val="0"/>
        <w:autoSpaceDN w:val="0"/>
        <w:adjustRightInd w:val="0"/>
        <w:spacing w:after="0" w:line="240" w:lineRule="auto"/>
        <w:jc w:val="both"/>
        <w:rPr>
          <w:rFonts w:ascii="Times New Roman" w:hAnsi="Times New Roman"/>
          <w:b/>
          <w:sz w:val="28"/>
          <w:szCs w:val="28"/>
          <w:lang w:val="pt-BR"/>
        </w:rPr>
      </w:pPr>
      <w:r w:rsidRPr="00F765DC">
        <w:rPr>
          <w:rFonts w:ascii="Times New Roman" w:hAnsi="Times New Roman"/>
          <w:b/>
          <w:sz w:val="28"/>
          <w:szCs w:val="28"/>
          <w:lang w:val="pt-BR"/>
        </w:rPr>
        <w:t xml:space="preserve">    I. Denumirea proiectului:</w:t>
      </w:r>
      <w:r w:rsidRPr="00F765DC">
        <w:rPr>
          <w:rFonts w:ascii="Times New Roman" w:hAnsi="Times New Roman"/>
          <w:sz w:val="28"/>
          <w:szCs w:val="28"/>
          <w:lang w:val="pt-BR"/>
        </w:rPr>
        <w:t xml:space="preserve"> </w:t>
      </w:r>
      <w:r w:rsidRPr="00F765DC">
        <w:rPr>
          <w:rFonts w:ascii="Times New Roman" w:hAnsi="Times New Roman"/>
          <w:sz w:val="28"/>
          <w:szCs w:val="28"/>
          <w:lang w:val="ro-RO"/>
        </w:rPr>
        <w:t>„</w:t>
      </w:r>
      <w:r w:rsidRPr="00F765DC">
        <w:rPr>
          <w:rFonts w:ascii="Times New Roman" w:hAnsi="Times New Roman"/>
          <w:b/>
          <w:sz w:val="28"/>
          <w:szCs w:val="28"/>
          <w:lang w:val="it-IT"/>
        </w:rPr>
        <w:t>MODERNIZARE STRAZI IN COMUNA NICOLAE BALCESCU, INCLUSIV RIGOLE PENTRU SCURGEREA APELOR, SAT DOROBANTU LOT 1</w:t>
      </w:r>
      <w:r w:rsidRPr="00F765DC">
        <w:rPr>
          <w:rFonts w:ascii="Times New Roman" w:hAnsi="Times New Roman"/>
          <w:sz w:val="28"/>
          <w:szCs w:val="28"/>
          <w:lang w:val="ro-RO"/>
        </w:rPr>
        <w:t>”</w:t>
      </w:r>
    </w:p>
    <w:p w:rsidR="008D0B30" w:rsidRPr="00F765DC" w:rsidRDefault="008D0B30" w:rsidP="00927CDD">
      <w:pPr>
        <w:autoSpaceDE w:val="0"/>
        <w:autoSpaceDN w:val="0"/>
        <w:adjustRightInd w:val="0"/>
        <w:spacing w:after="0" w:line="240" w:lineRule="auto"/>
        <w:jc w:val="both"/>
        <w:rPr>
          <w:rFonts w:ascii="Times New Roman" w:hAnsi="Times New Roman"/>
          <w:b/>
          <w:sz w:val="28"/>
          <w:szCs w:val="28"/>
          <w:lang w:val="ro-RO"/>
        </w:rPr>
      </w:pPr>
      <w:r w:rsidRPr="00F765DC">
        <w:rPr>
          <w:rFonts w:ascii="Times New Roman" w:hAnsi="Times New Roman"/>
          <w:b/>
          <w:sz w:val="28"/>
          <w:szCs w:val="28"/>
          <w:lang w:val="ro-RO"/>
        </w:rPr>
        <w:t xml:space="preserve">   II. Titular:</w:t>
      </w:r>
    </w:p>
    <w:p w:rsidR="008D0B30" w:rsidRPr="00F765DC" w:rsidRDefault="008D0B30" w:rsidP="00927CDD">
      <w:pPr>
        <w:spacing w:line="240" w:lineRule="auto"/>
        <w:jc w:val="both"/>
        <w:rPr>
          <w:rFonts w:ascii="Times New Roman" w:hAnsi="Times New Roman"/>
          <w:sz w:val="28"/>
          <w:szCs w:val="28"/>
          <w:lang w:val="ro-RO"/>
        </w:rPr>
      </w:pPr>
      <w:r w:rsidRPr="00F765DC">
        <w:rPr>
          <w:rFonts w:ascii="Times New Roman" w:hAnsi="Times New Roman"/>
          <w:sz w:val="28"/>
          <w:szCs w:val="28"/>
          <w:lang w:val="ro-RO"/>
        </w:rPr>
        <w:t>- Numele :</w:t>
      </w:r>
      <w:r w:rsidRPr="00F765DC">
        <w:rPr>
          <w:rStyle w:val="tpa1"/>
          <w:rFonts w:ascii="Times New Roman" w:hAnsi="Times New Roman"/>
          <w:sz w:val="28"/>
          <w:szCs w:val="28"/>
          <w:lang w:val="ro-RO"/>
        </w:rPr>
        <w:t xml:space="preserve"> COMUNA </w:t>
      </w:r>
      <w:r w:rsidRPr="00F765DC">
        <w:rPr>
          <w:rFonts w:ascii="Times New Roman" w:hAnsi="Times New Roman"/>
          <w:sz w:val="28"/>
          <w:szCs w:val="28"/>
          <w:lang w:val="ro-RO"/>
        </w:rPr>
        <w:t>NICOLAE BALCESCU</w:t>
      </w:r>
      <w:r w:rsidRPr="00F765DC">
        <w:rPr>
          <w:rStyle w:val="tpa1"/>
          <w:rFonts w:ascii="Times New Roman" w:hAnsi="Times New Roman"/>
          <w:sz w:val="28"/>
          <w:szCs w:val="28"/>
          <w:lang w:val="ro-RO"/>
        </w:rPr>
        <w:t>;</w:t>
      </w:r>
    </w:p>
    <w:p w:rsidR="008D0B30" w:rsidRPr="00F765DC" w:rsidRDefault="008D0B30" w:rsidP="00927CDD">
      <w:pPr>
        <w:spacing w:line="240" w:lineRule="auto"/>
        <w:jc w:val="both"/>
        <w:rPr>
          <w:rFonts w:ascii="Times New Roman" w:hAnsi="Times New Roman"/>
          <w:sz w:val="28"/>
          <w:szCs w:val="28"/>
          <w:lang w:val="ro-RO"/>
        </w:rPr>
      </w:pPr>
      <w:r w:rsidRPr="00F765DC">
        <w:rPr>
          <w:rFonts w:ascii="Times New Roman" w:hAnsi="Times New Roman"/>
          <w:sz w:val="28"/>
          <w:szCs w:val="28"/>
          <w:lang w:val="ro-RO"/>
        </w:rPr>
        <w:t>- Adresa poştală:</w:t>
      </w:r>
      <w:r w:rsidRPr="00F765DC">
        <w:rPr>
          <w:rStyle w:val="tpa1"/>
          <w:rFonts w:ascii="Times New Roman" w:hAnsi="Times New Roman"/>
          <w:sz w:val="28"/>
          <w:szCs w:val="28"/>
          <w:lang w:val="ro-RO"/>
        </w:rPr>
        <w:t xml:space="preserve"> comuna </w:t>
      </w:r>
      <w:r w:rsidRPr="00F765DC">
        <w:rPr>
          <w:rFonts w:ascii="Times New Roman" w:hAnsi="Times New Roman"/>
          <w:sz w:val="28"/>
          <w:szCs w:val="28"/>
          <w:lang w:val="ro-RO"/>
        </w:rPr>
        <w:t xml:space="preserve">Nicolae Balcescu, str. Carol, nr. 26, </w:t>
      </w:r>
      <w:r w:rsidRPr="00F765DC">
        <w:rPr>
          <w:rStyle w:val="tpa1"/>
          <w:rFonts w:ascii="Times New Roman" w:hAnsi="Times New Roman"/>
          <w:sz w:val="28"/>
          <w:szCs w:val="28"/>
          <w:lang w:val="ro-RO"/>
        </w:rPr>
        <w:t xml:space="preserve"> judetul Constanta.</w:t>
      </w:r>
    </w:p>
    <w:p w:rsidR="008D0B30" w:rsidRPr="00F765DC" w:rsidRDefault="008D0B30" w:rsidP="00927CDD">
      <w:pPr>
        <w:spacing w:line="240" w:lineRule="auto"/>
        <w:jc w:val="both"/>
        <w:rPr>
          <w:rStyle w:val="tpa1"/>
          <w:rFonts w:ascii="Times New Roman" w:hAnsi="Times New Roman"/>
          <w:sz w:val="28"/>
          <w:szCs w:val="28"/>
          <w:lang w:val="ro-RO"/>
        </w:rPr>
      </w:pPr>
      <w:r w:rsidRPr="00F765DC">
        <w:rPr>
          <w:rFonts w:ascii="Times New Roman" w:hAnsi="Times New Roman"/>
          <w:sz w:val="28"/>
          <w:szCs w:val="28"/>
          <w:lang w:val="ro-RO"/>
        </w:rPr>
        <w:t xml:space="preserve">- Numărul de telefon, de fax şi adresa de e-mail, adresa paginii de internet: telefon </w:t>
      </w:r>
      <w:r w:rsidRPr="00F765DC">
        <w:rPr>
          <w:rFonts w:ascii="Times New Roman" w:hAnsi="Times New Roman"/>
          <w:sz w:val="28"/>
          <w:szCs w:val="28"/>
          <w:shd w:val="clear" w:color="auto" w:fill="FFFFFF"/>
          <w:lang w:val="ro-RO"/>
        </w:rPr>
        <w:t xml:space="preserve">0241257016/0241257333/0760664960, </w:t>
      </w:r>
      <w:r w:rsidRPr="00F765DC">
        <w:rPr>
          <w:rFonts w:ascii="Times New Roman" w:hAnsi="Times New Roman"/>
          <w:sz w:val="28"/>
          <w:szCs w:val="28"/>
          <w:lang w:val="es-ES"/>
        </w:rPr>
        <w:t xml:space="preserve">CIF  </w:t>
      </w:r>
      <w:r w:rsidRPr="00F765DC">
        <w:rPr>
          <w:rFonts w:ascii="Times New Roman" w:hAnsi="Times New Roman"/>
          <w:sz w:val="28"/>
          <w:szCs w:val="28"/>
          <w:lang w:val="ro-RO"/>
        </w:rPr>
        <w:t>4515840,  achizitii@primarianbalcescu.ro</w:t>
      </w:r>
      <w:r w:rsidRPr="00F765DC">
        <w:rPr>
          <w:rStyle w:val="tpa1"/>
          <w:rFonts w:ascii="Times New Roman" w:hAnsi="Times New Roman"/>
          <w:sz w:val="28"/>
          <w:szCs w:val="28"/>
          <w:lang w:val="ro-RO"/>
        </w:rPr>
        <w:t>.</w:t>
      </w:r>
    </w:p>
    <w:p w:rsidR="008D0B30" w:rsidRPr="00F765DC" w:rsidRDefault="008D0B30" w:rsidP="00927CDD">
      <w:pPr>
        <w:spacing w:line="240" w:lineRule="auto"/>
        <w:ind w:firstLine="720"/>
        <w:jc w:val="both"/>
        <w:rPr>
          <w:rFonts w:ascii="Times New Roman" w:hAnsi="Times New Roman"/>
          <w:sz w:val="28"/>
          <w:szCs w:val="28"/>
          <w:lang w:val="pt-BR"/>
        </w:rPr>
      </w:pPr>
      <w:r w:rsidRPr="00F765DC">
        <w:rPr>
          <w:rFonts w:ascii="Times New Roman" w:hAnsi="Times New Roman"/>
          <w:sz w:val="28"/>
          <w:szCs w:val="28"/>
          <w:lang w:val="pt-BR"/>
        </w:rPr>
        <w:t xml:space="preserve">- Numele persoanelor de contact: </w:t>
      </w:r>
    </w:p>
    <w:p w:rsidR="008D0B30" w:rsidRPr="00F765DC" w:rsidRDefault="008D0B30" w:rsidP="00927CDD">
      <w:pPr>
        <w:spacing w:line="240" w:lineRule="auto"/>
        <w:rPr>
          <w:rFonts w:ascii="Times New Roman" w:hAnsi="Times New Roman"/>
          <w:sz w:val="28"/>
          <w:szCs w:val="28"/>
          <w:lang w:val="pt-BR" w:eastAsia="ro-RO"/>
        </w:rPr>
      </w:pPr>
      <w:r w:rsidRPr="00F765DC">
        <w:rPr>
          <w:rFonts w:ascii="Times New Roman" w:hAnsi="Times New Roman"/>
          <w:sz w:val="28"/>
          <w:szCs w:val="28"/>
          <w:lang w:val="pt-BR"/>
        </w:rPr>
        <w:t xml:space="preserve">                       - director/manager/administrator/PRIMAR: </w:t>
      </w:r>
      <w:r w:rsidRPr="00F765DC">
        <w:rPr>
          <w:rFonts w:ascii="Times New Roman" w:hAnsi="Times New Roman"/>
          <w:sz w:val="28"/>
          <w:szCs w:val="28"/>
          <w:shd w:val="clear" w:color="auto" w:fill="FFFFFF"/>
          <w:lang w:val="pt-BR" w:eastAsia="ro-RO"/>
        </w:rPr>
        <w:t>TIMOFTE DUMITRU</w:t>
      </w:r>
      <w:r w:rsidRPr="00F765DC">
        <w:rPr>
          <w:rFonts w:ascii="Times New Roman" w:hAnsi="Times New Roman"/>
          <w:sz w:val="28"/>
          <w:szCs w:val="28"/>
          <w:lang w:val="pt-BR"/>
        </w:rPr>
        <w:t xml:space="preserve">; </w:t>
      </w:r>
    </w:p>
    <w:p w:rsidR="008D0B30" w:rsidRPr="00AD1E9F" w:rsidRDefault="008D0B30" w:rsidP="00927CDD">
      <w:pPr>
        <w:spacing w:line="240" w:lineRule="auto"/>
        <w:ind w:left="1440"/>
        <w:jc w:val="both"/>
        <w:rPr>
          <w:rFonts w:ascii="Times New Roman" w:hAnsi="Times New Roman"/>
          <w:sz w:val="28"/>
          <w:szCs w:val="28"/>
          <w:lang w:val="it-IT"/>
        </w:rPr>
      </w:pPr>
      <w:r w:rsidRPr="00AD1E9F">
        <w:rPr>
          <w:rFonts w:ascii="Times New Roman" w:hAnsi="Times New Roman"/>
          <w:sz w:val="28"/>
          <w:szCs w:val="28"/>
          <w:lang w:val="it-IT"/>
        </w:rPr>
        <w:t xml:space="preserve">- responsabil pentru protecţia mediului: </w:t>
      </w:r>
      <w:r w:rsidRPr="00AD1E9F">
        <w:rPr>
          <w:rFonts w:ascii="Times New Roman" w:hAnsi="Times New Roman"/>
          <w:sz w:val="28"/>
          <w:szCs w:val="28"/>
          <w:shd w:val="clear" w:color="auto" w:fill="FFFFFF"/>
          <w:lang w:val="it-IT"/>
        </w:rPr>
        <w:t>COSTEL TIC</w:t>
      </w:r>
      <w:r w:rsidRPr="00AD1E9F">
        <w:rPr>
          <w:rFonts w:ascii="Times New Roman" w:hAnsi="Times New Roman"/>
          <w:sz w:val="28"/>
          <w:szCs w:val="28"/>
          <w:shd w:val="clear" w:color="auto" w:fill="FFFFFF"/>
          <w:lang w:val="ro-RO"/>
        </w:rPr>
        <w:t>Ă</w:t>
      </w:r>
      <w:r w:rsidRPr="00AD1E9F">
        <w:rPr>
          <w:rFonts w:ascii="Times New Roman" w:hAnsi="Times New Roman"/>
          <w:sz w:val="28"/>
          <w:szCs w:val="28"/>
          <w:lang w:val="it-IT"/>
        </w:rPr>
        <w:t>.</w:t>
      </w:r>
    </w:p>
    <w:p w:rsidR="008D0B30" w:rsidRPr="00AD1E9F" w:rsidRDefault="008D0B30" w:rsidP="007F40F0">
      <w:pPr>
        <w:autoSpaceDE w:val="0"/>
        <w:autoSpaceDN w:val="0"/>
        <w:adjustRightInd w:val="0"/>
        <w:spacing w:after="0" w:line="240" w:lineRule="auto"/>
        <w:jc w:val="both"/>
        <w:rPr>
          <w:rFonts w:ascii="Times New Roman" w:hAnsi="Times New Roman"/>
          <w:b/>
          <w:sz w:val="28"/>
          <w:szCs w:val="28"/>
          <w:lang w:val="it-IT"/>
        </w:rPr>
      </w:pPr>
      <w:r w:rsidRPr="00AD1E9F">
        <w:rPr>
          <w:rFonts w:ascii="Times New Roman" w:hAnsi="Times New Roman"/>
          <w:b/>
          <w:sz w:val="28"/>
          <w:szCs w:val="28"/>
          <w:lang w:val="it-IT"/>
        </w:rPr>
        <w:t xml:space="preserve"> III. Descrierea caracteristicilor fizice ale întregului proiect:</w:t>
      </w:r>
    </w:p>
    <w:p w:rsidR="008D0B30" w:rsidRPr="00AD1E9F" w:rsidRDefault="008D0B30" w:rsidP="00927CDD">
      <w:pPr>
        <w:autoSpaceDE w:val="0"/>
        <w:autoSpaceDN w:val="0"/>
        <w:adjustRightInd w:val="0"/>
        <w:spacing w:after="0" w:line="240" w:lineRule="auto"/>
        <w:jc w:val="both"/>
        <w:rPr>
          <w:rFonts w:ascii="Times New Roman" w:hAnsi="Times New Roman"/>
          <w:lang w:val="it-IT"/>
        </w:rPr>
      </w:pPr>
      <w:r w:rsidRPr="00AD1E9F">
        <w:rPr>
          <w:rFonts w:ascii="Times New Roman" w:hAnsi="Times New Roman"/>
          <w:sz w:val="28"/>
          <w:szCs w:val="28"/>
          <w:lang w:val="it-IT"/>
        </w:rPr>
        <w:t>a) un rezumat al proiectului:</w:t>
      </w:r>
      <w:r w:rsidRPr="00AD1E9F">
        <w:rPr>
          <w:b/>
          <w:lang w:val="ro-RO"/>
        </w:rPr>
        <w:t xml:space="preserve"> </w:t>
      </w:r>
    </w:p>
    <w:p w:rsidR="008D0B30" w:rsidRPr="00AD1E9F" w:rsidRDefault="008D0B30" w:rsidP="00AD1E9F">
      <w:pPr>
        <w:pStyle w:val="Default"/>
        <w:rPr>
          <w:color w:val="auto"/>
        </w:rPr>
      </w:pPr>
      <w:r w:rsidRPr="00AD1E9F">
        <w:rPr>
          <w:b/>
          <w:bCs/>
          <w:i/>
          <w:iCs/>
          <w:color w:val="auto"/>
        </w:rPr>
        <w:t xml:space="preserve">Oportunitatea investiţiei </w:t>
      </w:r>
    </w:p>
    <w:p w:rsidR="008D0B30" w:rsidRPr="00AD1E9F" w:rsidRDefault="008D0B30" w:rsidP="00AD1E9F">
      <w:pPr>
        <w:pStyle w:val="Default"/>
        <w:ind w:firstLine="720"/>
        <w:jc w:val="both"/>
      </w:pPr>
      <w:r w:rsidRPr="00AD1E9F">
        <w:rPr>
          <w:color w:val="auto"/>
        </w:rPr>
        <w:t>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w:t>
      </w:r>
      <w:r w:rsidRPr="00AD1E9F">
        <w:t xml:space="preserve"> sigurantei circulatiei si realizarea lucrarilor de protectia mediului. </w:t>
      </w:r>
    </w:p>
    <w:p w:rsidR="008D0B30" w:rsidRPr="00AD1E9F" w:rsidRDefault="008D0B30" w:rsidP="00AD1E9F">
      <w:pPr>
        <w:pStyle w:val="Default"/>
        <w:ind w:firstLine="720"/>
        <w:jc w:val="both"/>
      </w:pPr>
      <w:r w:rsidRPr="00AD1E9F">
        <w:t xml:space="preserve">Lucrarile care se vor executa au ca scop modernizarea drumurilor de interes local in scop social şi economic, mentinerea in permanenta a caracteristicilor tehnico-functionale ale acestor drumuri precum si imbunatatirea acestora in raport cu cerintele traficului rutier actual si de viitor. </w:t>
      </w:r>
    </w:p>
    <w:p w:rsidR="008D0B30" w:rsidRPr="00AD1E9F" w:rsidRDefault="008D0B30" w:rsidP="00AD1E9F">
      <w:pPr>
        <w:pStyle w:val="Default"/>
        <w:jc w:val="both"/>
      </w:pPr>
      <w:r w:rsidRPr="00AD1E9F">
        <w:rPr>
          <w:b/>
          <w:bCs/>
          <w:i/>
          <w:iCs/>
        </w:rPr>
        <w:t xml:space="preserve">Descrierea amplasamentului și încadrarea construcției conform normelor în vigoare </w:t>
      </w:r>
    </w:p>
    <w:p w:rsidR="008D0B30" w:rsidRPr="00AD1E9F" w:rsidRDefault="008D0B30" w:rsidP="00AD1E9F">
      <w:pPr>
        <w:pStyle w:val="Default"/>
        <w:ind w:firstLine="720"/>
        <w:jc w:val="both"/>
      </w:pPr>
      <w:r w:rsidRPr="00AD1E9F">
        <w:t xml:space="preserve">Lucrarile care fac obiectul prezentei documentatii cuprind operatiunile necesare de executat in scopul reabilitarii drumurilor locale in Comuna Nicolae Bălcescu, judeţul </w:t>
      </w:r>
      <w:smartTag w:uri="urn:schemas-microsoft-com:office:smarttags" w:element="City">
        <w:smartTag w:uri="urn:schemas-microsoft-com:office:smarttags" w:element="place">
          <w:r w:rsidRPr="00AD1E9F">
            <w:t>Constanţa</w:t>
          </w:r>
        </w:smartTag>
      </w:smartTag>
      <w:r w:rsidRPr="00AD1E9F">
        <w:t xml:space="preserve">. Entitatea responsabilă cu implementarea proiectului este </w:t>
      </w:r>
      <w:r w:rsidRPr="00AD1E9F">
        <w:rPr>
          <w:b/>
          <w:bCs/>
        </w:rPr>
        <w:t xml:space="preserve">Comuna Nicolae Bălcescu, judeţul </w:t>
      </w:r>
      <w:smartTag w:uri="urn:schemas-microsoft-com:office:smarttags" w:element="City">
        <w:smartTag w:uri="urn:schemas-microsoft-com:office:smarttags" w:element="place">
          <w:r w:rsidRPr="00AD1E9F">
            <w:rPr>
              <w:b/>
              <w:bCs/>
            </w:rPr>
            <w:t>Constanţa</w:t>
          </w:r>
        </w:smartTag>
      </w:smartTag>
      <w:r w:rsidRPr="00AD1E9F">
        <w:rPr>
          <w:b/>
          <w:bCs/>
        </w:rPr>
        <w:t xml:space="preserve">. </w:t>
      </w:r>
      <w:r w:rsidRPr="00AD1E9F">
        <w:t xml:space="preserve">Terenul de amplasament este situat pe raza comunei Nicolae Bălcescu, judeţul </w:t>
      </w:r>
      <w:smartTag w:uri="urn:schemas-microsoft-com:office:smarttags" w:element="City">
        <w:smartTag w:uri="urn:schemas-microsoft-com:office:smarttags" w:element="place">
          <w:r w:rsidRPr="00AD1E9F">
            <w:t>Constanţa</w:t>
          </w:r>
        </w:smartTag>
      </w:smartTag>
      <w:r w:rsidRPr="00AD1E9F">
        <w:t xml:space="preserve">, zonă echipată edilitar –energie electrică, telefonie. 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8D0B30" w:rsidRPr="00AD1E9F" w:rsidRDefault="008D0B30" w:rsidP="00AD1E9F">
      <w:pPr>
        <w:pStyle w:val="Default"/>
        <w:spacing w:after="87"/>
        <w:jc w:val="both"/>
      </w:pPr>
      <w:r w:rsidRPr="00AD1E9F">
        <w:t xml:space="preserve"> Structura rutieră proiectată a fost verificată la îngheţ-dezgheţ, conform STAS 1790- 1,2,3. </w:t>
      </w:r>
    </w:p>
    <w:p w:rsidR="008D0B30" w:rsidRPr="00AD1E9F" w:rsidRDefault="008D0B30" w:rsidP="00AD1E9F">
      <w:pPr>
        <w:pStyle w:val="Default"/>
        <w:spacing w:after="87"/>
        <w:jc w:val="both"/>
      </w:pPr>
      <w:r w:rsidRPr="00AD1E9F">
        <w:t> Profilele transversale tip pentru străzile propuse pentru re</w:t>
      </w:r>
      <w:r>
        <w:t xml:space="preserve">abilitare vor fi conform Norme </w:t>
      </w:r>
      <w:r w:rsidRPr="00AD1E9F">
        <w:t>t</w:t>
      </w:r>
      <w:r>
        <w:t>e</w:t>
      </w:r>
      <w:r w:rsidRPr="00AD1E9F">
        <w:t xml:space="preserve">hnice privind proiectarea şi realizarea străzilor în localităţile urbane, aprobate prin O.M.T. nr. 49/1998 şi/sau Norme tehnice privind proiectarea construirea şi modernizarea drumurilor, aprobate prin O.M.T. nr. 45/1998 — v. tabel 1. </w:t>
      </w:r>
    </w:p>
    <w:p w:rsidR="008D0B30" w:rsidRPr="00AD1E9F" w:rsidRDefault="008D0B30" w:rsidP="00AD1E9F">
      <w:pPr>
        <w:pStyle w:val="Default"/>
        <w:spacing w:after="87"/>
        <w:jc w:val="both"/>
      </w:pPr>
      <w:r w:rsidRPr="00AD1E9F">
        <w:t xml:space="preserve"> Scurgerea apelor pluviale în lungul drumului se va realiza cu rigole de acostament, rigole pereate și rigole carosabile, conform " Normativ privind adaptarea la teren a proiectelor tip de podeţe pentru drumuri"- P 19-2003; </w:t>
      </w:r>
    </w:p>
    <w:p w:rsidR="008D0B30" w:rsidRDefault="008D0B30" w:rsidP="007D1978">
      <w:pPr>
        <w:pStyle w:val="Default"/>
        <w:jc w:val="both"/>
        <w:rPr>
          <w:sz w:val="23"/>
          <w:szCs w:val="23"/>
        </w:rPr>
      </w:pPr>
      <w:r w:rsidRPr="00AD1E9F">
        <w:t xml:space="preserve"> S-au prevăzut lucrări pentru siguranţa circulaţiei - indicatoare şi marcaje rutiere, semnalizare rutieră orizontală şi verticală conform SR EN 1848-1 şi SR EN 1848- 7; </w:t>
      </w:r>
    </w:p>
    <w:p w:rsidR="008D0B30" w:rsidRPr="00AD1E9F" w:rsidRDefault="008D0B30" w:rsidP="00AD1E9F">
      <w:pPr>
        <w:pStyle w:val="Default"/>
        <w:jc w:val="both"/>
      </w:pPr>
      <w:r w:rsidRPr="00AD1E9F">
        <w:t xml:space="preserve">Conform normativ CD 155-2001, rezultă următoarele lucrări: </w:t>
      </w:r>
    </w:p>
    <w:p w:rsidR="008D0B30" w:rsidRPr="00AD1E9F" w:rsidRDefault="008D0B30" w:rsidP="00AD1E9F">
      <w:pPr>
        <w:pStyle w:val="Default"/>
        <w:spacing w:after="68"/>
        <w:jc w:val="both"/>
      </w:pPr>
      <w:r w:rsidRPr="00AD1E9F">
        <w:rPr>
          <w:rFonts w:ascii="Courier New" w:hAnsi="Courier New" w:cs="Courier New"/>
        </w:rPr>
        <w:t xml:space="preserve">o </w:t>
      </w:r>
      <w:r w:rsidRPr="00AD1E9F">
        <w:t xml:space="preserve">Proiectarea traseului în plan şi spaţiu, amenajarea curbelor şi profilele transversale şi longitudinale vor respecta prevederile din STAS 863/85. </w:t>
      </w:r>
    </w:p>
    <w:p w:rsidR="008D0B30" w:rsidRPr="00AD1E9F" w:rsidRDefault="008D0B30" w:rsidP="00AD1E9F">
      <w:pPr>
        <w:pStyle w:val="Default"/>
        <w:spacing w:after="68"/>
        <w:jc w:val="both"/>
      </w:pPr>
      <w:r w:rsidRPr="00AD1E9F">
        <w:rPr>
          <w:rFonts w:ascii="Courier New" w:hAnsi="Courier New" w:cs="Courier New"/>
        </w:rPr>
        <w:t xml:space="preserve">o </w:t>
      </w:r>
      <w:r w:rsidRPr="00AD1E9F">
        <w:t xml:space="preserve">Se va studia şi asigura vizibilitatea în curbe cu raze mai mici decât cele admise de STAS 863/85. </w:t>
      </w:r>
    </w:p>
    <w:p w:rsidR="008D0B30" w:rsidRPr="00AD1E9F" w:rsidRDefault="008D0B30" w:rsidP="00AD1E9F">
      <w:pPr>
        <w:pStyle w:val="Default"/>
        <w:jc w:val="both"/>
      </w:pPr>
      <w:r w:rsidRPr="00AD1E9F">
        <w:rPr>
          <w:rFonts w:ascii="Courier New" w:hAnsi="Courier New" w:cs="Courier New"/>
        </w:rPr>
        <w:t xml:space="preserve">o </w:t>
      </w:r>
      <w:r w:rsidRPr="00AD1E9F">
        <w:t xml:space="preserve">Pentru perspectiva apropiată-medie, funcţie de fondurile disponibile sau atrase, se propune modernizarea cu structură rutieră definitiva. </w:t>
      </w:r>
    </w:p>
    <w:p w:rsidR="008D0B30" w:rsidRPr="00AD1E9F" w:rsidRDefault="008D0B30" w:rsidP="00AD1E9F">
      <w:pPr>
        <w:pStyle w:val="Default"/>
        <w:jc w:val="both"/>
      </w:pPr>
    </w:p>
    <w:p w:rsidR="008D0B30" w:rsidRPr="00AD1E9F" w:rsidRDefault="008D0B30" w:rsidP="00AD1E9F">
      <w:pPr>
        <w:pStyle w:val="Default"/>
        <w:rPr>
          <w:b/>
        </w:rPr>
      </w:pPr>
      <w:r w:rsidRPr="00AD1E9F">
        <w:rPr>
          <w:b/>
        </w:rPr>
        <w:t xml:space="preserve">In functie de situatia existenta pe fiecare strada in parte, vor fi folosite urmatoarele structuri rutiere: </w:t>
      </w:r>
    </w:p>
    <w:p w:rsidR="008D0B30" w:rsidRPr="00AD1E9F" w:rsidRDefault="008D0B30" w:rsidP="007D1978">
      <w:pPr>
        <w:pStyle w:val="Default"/>
        <w:spacing w:after="71"/>
      </w:pPr>
      <w:r w:rsidRPr="00AD1E9F">
        <w:t xml:space="preserve">- 4 cm strat de uzura rul. 50/70 BA16; </w:t>
      </w:r>
    </w:p>
    <w:p w:rsidR="008D0B30" w:rsidRPr="00AD1E9F" w:rsidRDefault="008D0B30" w:rsidP="007D1978">
      <w:pPr>
        <w:pStyle w:val="Default"/>
        <w:spacing w:after="71"/>
      </w:pPr>
      <w:r w:rsidRPr="00AD1E9F">
        <w:t xml:space="preserve">- 6 cm strat de leg. 50/70 BAD22,4; </w:t>
      </w:r>
    </w:p>
    <w:p w:rsidR="008D0B30" w:rsidRPr="00AD1E9F" w:rsidRDefault="008D0B30" w:rsidP="007D1978">
      <w:pPr>
        <w:pStyle w:val="Default"/>
        <w:spacing w:after="71"/>
      </w:pPr>
      <w:r w:rsidRPr="00AD1E9F">
        <w:t xml:space="preserve">- 15 cm strat de baza din piatra </w:t>
      </w:r>
      <w:smartTag w:uri="urn:schemas-microsoft-com:office:smarttags" w:element="City">
        <w:smartTag w:uri="urn:schemas-microsoft-com:office:smarttags" w:element="place">
          <w:r w:rsidRPr="00AD1E9F">
            <w:t>sparta</w:t>
          </w:r>
        </w:smartTag>
      </w:smartTag>
      <w:r w:rsidRPr="00AD1E9F">
        <w:t xml:space="preserve"> sort 0-63; </w:t>
      </w:r>
    </w:p>
    <w:p w:rsidR="008D0B30" w:rsidRPr="00AD1E9F" w:rsidRDefault="008D0B30" w:rsidP="007D1978">
      <w:pPr>
        <w:pStyle w:val="Default"/>
        <w:spacing w:after="71"/>
      </w:pPr>
      <w:r w:rsidRPr="00AD1E9F">
        <w:t xml:space="preserve">- 15 cm strat de fundatie din piatra </w:t>
      </w:r>
      <w:smartTag w:uri="urn:schemas-microsoft-com:office:smarttags" w:element="City">
        <w:smartTag w:uri="urn:schemas-microsoft-com:office:smarttags" w:element="place">
          <w:r w:rsidRPr="00AD1E9F">
            <w:t>sparta</w:t>
          </w:r>
        </w:smartTag>
      </w:smartTag>
      <w:r w:rsidRPr="00AD1E9F">
        <w:t xml:space="preserve"> sort 0-63; </w:t>
      </w:r>
    </w:p>
    <w:p w:rsidR="008D0B30" w:rsidRPr="00AD1E9F" w:rsidRDefault="008D0B30" w:rsidP="007D1978">
      <w:pPr>
        <w:pStyle w:val="Default"/>
      </w:pPr>
      <w:r w:rsidRPr="00AD1E9F">
        <w:t xml:space="preserve">- 20 cm strat de forma realizat din scarificarea zestrei existente cu adaos de material granular medie 10 cm. </w:t>
      </w:r>
    </w:p>
    <w:p w:rsidR="008D0B30" w:rsidRPr="00AD1E9F" w:rsidRDefault="008D0B30" w:rsidP="007D1978">
      <w:pPr>
        <w:pStyle w:val="Default"/>
        <w:spacing w:after="68"/>
      </w:pPr>
      <w:r w:rsidRPr="00AD1E9F">
        <w:t xml:space="preserve">- 4 cm strat de uzura rul. 50/70 BA16; </w:t>
      </w:r>
    </w:p>
    <w:p w:rsidR="008D0B30" w:rsidRPr="00AD1E9F" w:rsidRDefault="008D0B30" w:rsidP="007D1978">
      <w:pPr>
        <w:pStyle w:val="Default"/>
        <w:spacing w:after="68"/>
      </w:pPr>
      <w:r w:rsidRPr="00AD1E9F">
        <w:t xml:space="preserve">- 6 cm strat de legatura leg. 50/70 BAD22,4; </w:t>
      </w:r>
    </w:p>
    <w:p w:rsidR="008D0B30" w:rsidRPr="00AD1E9F" w:rsidRDefault="008D0B30" w:rsidP="007D1978">
      <w:pPr>
        <w:pStyle w:val="Default"/>
        <w:spacing w:after="68"/>
      </w:pPr>
      <w:r w:rsidRPr="00AD1E9F">
        <w:t xml:space="preserve">- 10 cm strat de baza din macadam; </w:t>
      </w:r>
    </w:p>
    <w:p w:rsidR="008D0B30" w:rsidRPr="00AD1E9F" w:rsidRDefault="008D0B30" w:rsidP="007D1978">
      <w:pPr>
        <w:pStyle w:val="Default"/>
        <w:spacing w:after="68"/>
      </w:pPr>
      <w:r w:rsidRPr="00AD1E9F">
        <w:t xml:space="preserve">- Strat de fundatie realizat din frezarea imbracamintei existente in grosime de 6 cm, adaos de material concasat in grosime de 10 cm si omogenizare cu zestrea existenta din piatra </w:t>
      </w:r>
      <w:smartTag w:uri="urn:schemas-microsoft-com:office:smarttags" w:element="City">
        <w:smartTag w:uri="urn:schemas-microsoft-com:office:smarttags" w:element="place">
          <w:r w:rsidRPr="00AD1E9F">
            <w:t>sparta</w:t>
          </w:r>
        </w:smartTag>
      </w:smartTag>
      <w:r w:rsidRPr="00AD1E9F">
        <w:t xml:space="preserve"> pe o grosime de 25 cm; </w:t>
      </w:r>
    </w:p>
    <w:p w:rsidR="008D0B30" w:rsidRPr="00AD1E9F" w:rsidRDefault="008D0B30" w:rsidP="007D1978">
      <w:pPr>
        <w:pStyle w:val="Default"/>
      </w:pPr>
      <w:r w:rsidRPr="00AD1E9F">
        <w:t xml:space="preserve">- 10 cm strat de forma din zestre existenta. </w:t>
      </w:r>
    </w:p>
    <w:p w:rsidR="008D0B30" w:rsidRPr="00AD1E9F" w:rsidRDefault="008D0B30" w:rsidP="007D1978">
      <w:pPr>
        <w:pStyle w:val="Default"/>
        <w:spacing w:after="68"/>
      </w:pPr>
      <w:r w:rsidRPr="00AD1E9F">
        <w:t xml:space="preserve">- 4 cm strat de uzura rul. 50/70 BA16; </w:t>
      </w:r>
    </w:p>
    <w:p w:rsidR="008D0B30" w:rsidRPr="00AD1E9F" w:rsidRDefault="008D0B30" w:rsidP="007D1978">
      <w:pPr>
        <w:pStyle w:val="Default"/>
        <w:spacing w:after="68"/>
      </w:pPr>
      <w:r w:rsidRPr="00AD1E9F">
        <w:t xml:space="preserve">- 6 cm strat de legatura leg. 50/70 BAD22,4; </w:t>
      </w:r>
    </w:p>
    <w:p w:rsidR="008D0B30" w:rsidRPr="00AD1E9F" w:rsidRDefault="008D0B30" w:rsidP="007D1978">
      <w:pPr>
        <w:pStyle w:val="Default"/>
        <w:spacing w:after="68"/>
      </w:pPr>
      <w:r w:rsidRPr="00AD1E9F">
        <w:t xml:space="preserve">- demolare dala de beton de ciment rutier degradata; </w:t>
      </w:r>
    </w:p>
    <w:p w:rsidR="008D0B30" w:rsidRPr="00AD1E9F" w:rsidRDefault="008D0B30" w:rsidP="007D1978">
      <w:pPr>
        <w:pStyle w:val="Default"/>
        <w:spacing w:after="68"/>
      </w:pPr>
      <w:r w:rsidRPr="00AD1E9F">
        <w:t xml:space="preserve">- 20 cm strat de baza din piatra </w:t>
      </w:r>
      <w:smartTag w:uri="urn:schemas-microsoft-com:office:smarttags" w:element="City">
        <w:smartTag w:uri="urn:schemas-microsoft-com:office:smarttags" w:element="place">
          <w:r w:rsidRPr="00AD1E9F">
            <w:t>sparta</w:t>
          </w:r>
        </w:smartTag>
      </w:smartTag>
      <w:r w:rsidRPr="00AD1E9F">
        <w:t xml:space="preserve"> sort 0-63; </w:t>
      </w:r>
    </w:p>
    <w:p w:rsidR="008D0B30" w:rsidRPr="00AD1E9F" w:rsidRDefault="008D0B30" w:rsidP="007D1978">
      <w:pPr>
        <w:pStyle w:val="Default"/>
      </w:pPr>
      <w:r w:rsidRPr="00AD1E9F">
        <w:t xml:space="preserve">- 30 cm strat de fundatie din zestre existenta. </w:t>
      </w:r>
    </w:p>
    <w:p w:rsidR="008D0B30" w:rsidRPr="00AD1E9F" w:rsidRDefault="008D0B30" w:rsidP="007D1978">
      <w:pPr>
        <w:pStyle w:val="Default"/>
        <w:spacing w:after="71"/>
      </w:pPr>
      <w:r w:rsidRPr="00AD1E9F">
        <w:t xml:space="preserve">- 4 cm strat de uzura rul. 50/70 BA16; </w:t>
      </w:r>
    </w:p>
    <w:p w:rsidR="008D0B30" w:rsidRPr="00AD1E9F" w:rsidRDefault="008D0B30" w:rsidP="007D1978">
      <w:pPr>
        <w:pStyle w:val="Default"/>
        <w:spacing w:after="71"/>
      </w:pPr>
      <w:r w:rsidRPr="00AD1E9F">
        <w:t xml:space="preserve">- 6 cm strat de legatura leg. 50/70 BAD22,4; </w:t>
      </w:r>
    </w:p>
    <w:p w:rsidR="008D0B30" w:rsidRPr="00AD1E9F" w:rsidRDefault="008D0B30" w:rsidP="007D1978">
      <w:pPr>
        <w:pStyle w:val="Default"/>
        <w:spacing w:after="71"/>
      </w:pPr>
      <w:r w:rsidRPr="00AD1E9F">
        <w:t xml:space="preserve">- 15 cm strat de baza din piatra </w:t>
      </w:r>
      <w:smartTag w:uri="urn:schemas-microsoft-com:office:smarttags" w:element="City">
        <w:smartTag w:uri="urn:schemas-microsoft-com:office:smarttags" w:element="place">
          <w:r w:rsidRPr="00AD1E9F">
            <w:t>sparta</w:t>
          </w:r>
        </w:smartTag>
      </w:smartTag>
      <w:r w:rsidRPr="00AD1E9F">
        <w:t xml:space="preserve"> sort 0-63; </w:t>
      </w:r>
    </w:p>
    <w:p w:rsidR="008D0B30" w:rsidRPr="00AD1E9F" w:rsidRDefault="008D0B30" w:rsidP="007D1978">
      <w:pPr>
        <w:pStyle w:val="Default"/>
        <w:spacing w:after="71"/>
      </w:pPr>
      <w:r w:rsidRPr="00AD1E9F">
        <w:t xml:space="preserve">- 20 cm strat de fundatie din piatra </w:t>
      </w:r>
      <w:smartTag w:uri="urn:schemas-microsoft-com:office:smarttags" w:element="City">
        <w:smartTag w:uri="urn:schemas-microsoft-com:office:smarttags" w:element="place">
          <w:r w:rsidRPr="00AD1E9F">
            <w:t>sparta</w:t>
          </w:r>
        </w:smartTag>
      </w:smartTag>
      <w:r w:rsidRPr="00AD1E9F">
        <w:t xml:space="preserve"> sort 0-63; </w:t>
      </w:r>
    </w:p>
    <w:p w:rsidR="008D0B30" w:rsidRPr="00AD1E9F" w:rsidRDefault="008D0B30" w:rsidP="007D1978">
      <w:pPr>
        <w:pStyle w:val="Default"/>
        <w:rPr>
          <w:lang w:val="ro-RO"/>
        </w:rPr>
      </w:pPr>
      <w:r w:rsidRPr="00AD1E9F">
        <w:t xml:space="preserve">- 7 cm strat de forma din nisip. </w:t>
      </w:r>
    </w:p>
    <w:p w:rsidR="008D0B30" w:rsidRPr="00FD6C53" w:rsidRDefault="008D0B30" w:rsidP="00FD6C53">
      <w:pPr>
        <w:shd w:val="clear" w:color="auto" w:fill="FFFFFF"/>
        <w:tabs>
          <w:tab w:val="left" w:pos="922"/>
        </w:tabs>
        <w:spacing w:line="274" w:lineRule="exact"/>
        <w:ind w:right="96"/>
        <w:jc w:val="both"/>
        <w:rPr>
          <w:rFonts w:ascii="Times New Roman" w:hAnsi="Times New Roman"/>
          <w:sz w:val="28"/>
          <w:szCs w:val="28"/>
          <w:lang w:val="ro-RO"/>
        </w:rPr>
      </w:pPr>
      <w:r w:rsidRPr="00FD6C53">
        <w:rPr>
          <w:rFonts w:ascii="Times New Roman" w:hAnsi="Times New Roman"/>
          <w:sz w:val="28"/>
          <w:szCs w:val="28"/>
          <w:lang w:val="ro-RO"/>
        </w:rPr>
        <w:t xml:space="preserve">b) justificarea necesităţii proiectului: </w:t>
      </w:r>
      <w:r w:rsidRPr="00AD1E9F">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FD6C53">
        <w:rPr>
          <w:rFonts w:ascii="Times New Roman" w:hAnsi="Times New Roman"/>
          <w:sz w:val="23"/>
          <w:szCs w:val="23"/>
        </w:rPr>
        <w:t xml:space="preserve"> </w:t>
      </w:r>
      <w:r w:rsidRPr="00FD6C53">
        <w:rPr>
          <w:rFonts w:ascii="Times New Roman" w:hAnsi="Times New Roman"/>
          <w:sz w:val="28"/>
          <w:szCs w:val="28"/>
          <w:lang w:val="ro-RO"/>
        </w:rPr>
        <w:t xml:space="preserve"> </w:t>
      </w:r>
    </w:p>
    <w:p w:rsidR="008D0B30" w:rsidRPr="007D1978" w:rsidRDefault="008D0B30" w:rsidP="007D1978">
      <w:pPr>
        <w:shd w:val="clear" w:color="auto" w:fill="FFFFFF"/>
        <w:tabs>
          <w:tab w:val="left" w:pos="922"/>
        </w:tabs>
        <w:spacing w:line="274" w:lineRule="exact"/>
        <w:ind w:right="96"/>
        <w:jc w:val="both"/>
        <w:rPr>
          <w:rFonts w:ascii="Times New Roman" w:hAnsi="Times New Roman"/>
          <w:sz w:val="24"/>
          <w:szCs w:val="24"/>
        </w:rPr>
      </w:pPr>
      <w:r w:rsidRPr="001D2C55">
        <w:rPr>
          <w:rFonts w:ascii="Times New Roman" w:hAnsi="Times New Roman"/>
          <w:sz w:val="28"/>
          <w:szCs w:val="28"/>
          <w:lang w:val="ro-RO"/>
        </w:rPr>
        <w:t>c) valoarea investiţiei:</w:t>
      </w:r>
      <w:r w:rsidRPr="001D2C55">
        <w:rPr>
          <w:rFonts w:ascii="Times New Roman" w:hAnsi="Times New Roman"/>
          <w:sz w:val="24"/>
          <w:szCs w:val="24"/>
        </w:rPr>
        <w:t>Total</w:t>
      </w:r>
      <w:r>
        <w:rPr>
          <w:rFonts w:ascii="Times New Roman" w:hAnsi="Times New Roman"/>
          <w:sz w:val="24"/>
          <w:szCs w:val="24"/>
        </w:rPr>
        <w:t xml:space="preserve"> lei</w:t>
      </w:r>
      <w:r w:rsidRPr="001D2C55">
        <w:rPr>
          <w:rFonts w:ascii="Times New Roman" w:hAnsi="Times New Roman"/>
          <w:sz w:val="24"/>
          <w:szCs w:val="24"/>
        </w:rPr>
        <w:t xml:space="preserve"> cu TVA 8932547.73</w:t>
      </w:r>
      <w:r>
        <w:rPr>
          <w:rFonts w:ascii="Times New Roman" w:hAnsi="Times New Roman"/>
          <w:sz w:val="24"/>
          <w:szCs w:val="24"/>
        </w:rPr>
        <w:t>,</w:t>
      </w:r>
      <w:r w:rsidRPr="001D2C55">
        <w:rPr>
          <w:rFonts w:ascii="Times New Roman" w:hAnsi="Times New Roman"/>
          <w:sz w:val="24"/>
          <w:szCs w:val="24"/>
        </w:rPr>
        <w:t xml:space="preserve"> </w:t>
      </w:r>
      <w:r w:rsidRPr="002F1AF4">
        <w:rPr>
          <w:rFonts w:ascii="Times New Roman" w:hAnsi="Times New Roman"/>
          <w:sz w:val="24"/>
          <w:szCs w:val="24"/>
          <w:lang w:val="it-IT"/>
        </w:rPr>
        <w:t xml:space="preserve">din care </w:t>
      </w:r>
      <w:r>
        <w:rPr>
          <w:rFonts w:ascii="Times New Roman" w:hAnsi="Times New Roman"/>
          <w:sz w:val="24"/>
          <w:szCs w:val="24"/>
          <w:lang w:val="it-IT"/>
        </w:rPr>
        <w:t>constructii montaj</w:t>
      </w:r>
      <w:r w:rsidRPr="002F1AF4">
        <w:rPr>
          <w:rFonts w:ascii="Times New Roman" w:hAnsi="Times New Roman"/>
          <w:sz w:val="24"/>
          <w:szCs w:val="24"/>
          <w:lang w:val="it-IT"/>
        </w:rPr>
        <w:t xml:space="preserve">(C+M) 7635631.13 </w:t>
      </w:r>
    </w:p>
    <w:p w:rsidR="008D0B30" w:rsidRPr="002F1AF4" w:rsidRDefault="008D0B30" w:rsidP="00CA7DF6">
      <w:pPr>
        <w:autoSpaceDE w:val="0"/>
        <w:autoSpaceDN w:val="0"/>
        <w:adjustRightInd w:val="0"/>
        <w:spacing w:after="0" w:line="240" w:lineRule="auto"/>
        <w:jc w:val="both"/>
        <w:rPr>
          <w:rFonts w:ascii="Times New Roman" w:hAnsi="Times New Roman"/>
          <w:sz w:val="28"/>
          <w:szCs w:val="28"/>
          <w:lang w:val="ro-RO"/>
        </w:rPr>
      </w:pPr>
      <w:r w:rsidRPr="002F1AF4">
        <w:rPr>
          <w:rFonts w:ascii="Times New Roman" w:hAnsi="Times New Roman"/>
          <w:sz w:val="28"/>
          <w:szCs w:val="28"/>
          <w:lang w:val="ro-RO"/>
        </w:rPr>
        <w:t xml:space="preserve">    d) perioada de implementare propusă: durata de executie este de 36 luni;</w:t>
      </w:r>
    </w:p>
    <w:p w:rsidR="008D0B30" w:rsidRPr="00C21BAA" w:rsidRDefault="008D0B30" w:rsidP="00CA7DF6">
      <w:pPr>
        <w:autoSpaceDE w:val="0"/>
        <w:autoSpaceDN w:val="0"/>
        <w:adjustRightInd w:val="0"/>
        <w:spacing w:after="0" w:line="240" w:lineRule="auto"/>
        <w:jc w:val="both"/>
        <w:rPr>
          <w:rFonts w:ascii="Times New Roman" w:hAnsi="Times New Roman"/>
          <w:sz w:val="24"/>
          <w:szCs w:val="24"/>
          <w:lang w:val="ro-RO"/>
        </w:rPr>
      </w:pPr>
      <w:r w:rsidRPr="00C21BAA">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C21BAA">
        <w:rPr>
          <w:rFonts w:ascii="Times New Roman" w:hAnsi="Times New Roman"/>
          <w:sz w:val="24"/>
          <w:szCs w:val="24"/>
          <w:lang w:val="ro-RO"/>
        </w:rPr>
        <w:t>Planul de situatie si planul de incadrare in zona au fost depuse odata cu documentatia initiala de solicitare a acordului de mediu.</w:t>
      </w:r>
    </w:p>
    <w:p w:rsidR="008D0B30" w:rsidRDefault="008D0B30" w:rsidP="007F40F0">
      <w:pPr>
        <w:autoSpaceDE w:val="0"/>
        <w:autoSpaceDN w:val="0"/>
        <w:adjustRightInd w:val="0"/>
        <w:spacing w:after="0" w:line="240" w:lineRule="auto"/>
        <w:jc w:val="both"/>
        <w:rPr>
          <w:rFonts w:ascii="Times New Roman" w:hAnsi="Times New Roman"/>
          <w:sz w:val="28"/>
          <w:szCs w:val="28"/>
          <w:lang w:val="it-IT"/>
        </w:rPr>
      </w:pPr>
      <w:r w:rsidRPr="00C21BAA">
        <w:rPr>
          <w:rFonts w:ascii="Times New Roman" w:hAnsi="Times New Roman"/>
          <w:sz w:val="28"/>
          <w:szCs w:val="28"/>
          <w:lang w:val="ro-RO"/>
        </w:rPr>
        <w:t xml:space="preserve">    </w:t>
      </w:r>
      <w:r w:rsidRPr="00C21BAA">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8D0B30" w:rsidRDefault="008D0B30" w:rsidP="00C21BAA">
      <w:pPr>
        <w:pStyle w:val="Default"/>
      </w:pPr>
    </w:p>
    <w:p w:rsidR="008D0B30" w:rsidRDefault="008D0B30" w:rsidP="00C21BAA">
      <w:pPr>
        <w:pStyle w:val="Default"/>
      </w:pPr>
      <w:r>
        <w:t xml:space="preserve"> Principalii indicatori: </w:t>
      </w:r>
    </w:p>
    <w:p w:rsidR="008D0B30" w:rsidRDefault="008D0B30" w:rsidP="00C21BAA">
      <w:pPr>
        <w:pStyle w:val="Default"/>
      </w:pPr>
      <w:r>
        <w:t xml:space="preserve">Lungime: 4406,50 m </w:t>
      </w:r>
    </w:p>
    <w:p w:rsidR="008D0B30" w:rsidRDefault="008D0B30" w:rsidP="00C21BAA">
      <w:pPr>
        <w:pStyle w:val="Default"/>
        <w:rPr>
          <w:sz w:val="23"/>
          <w:szCs w:val="23"/>
        </w:rPr>
      </w:pPr>
      <w:r>
        <w:rPr>
          <w:sz w:val="23"/>
          <w:szCs w:val="23"/>
        </w:rPr>
        <w:t xml:space="preserve">Lăţime parte carosabilă: 3,00 - 6,00 m </w:t>
      </w:r>
    </w:p>
    <w:p w:rsidR="008D0B30" w:rsidRDefault="008D0B30" w:rsidP="00C21BAA">
      <w:pPr>
        <w:pStyle w:val="Default"/>
        <w:rPr>
          <w:sz w:val="23"/>
          <w:szCs w:val="23"/>
        </w:rPr>
      </w:pPr>
      <w:r>
        <w:rPr>
          <w:sz w:val="23"/>
          <w:szCs w:val="23"/>
        </w:rPr>
        <w:t xml:space="preserve">Latimi acostamente: 0,25 – 0,50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Bistriței = 640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Teilor = 579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Ion Creangă = 228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Viilor = 441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M. Sadoveanu = 325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Fagului Tr 1 = 115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Fagului Tr 2 = 381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Steagului = 231,50 m </w:t>
      </w:r>
    </w:p>
    <w:p w:rsidR="008D0B30" w:rsidRDefault="008D0B30" w:rsidP="00C21BAA">
      <w:pPr>
        <w:pStyle w:val="Default"/>
        <w:spacing w:after="5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Strada Verde = 180 m </w:t>
      </w:r>
    </w:p>
    <w:p w:rsidR="008D0B30" w:rsidRPr="006506AA" w:rsidRDefault="008D0B30" w:rsidP="006506AA">
      <w:pPr>
        <w:pStyle w:val="Default"/>
        <w:rPr>
          <w:rFonts w:ascii="Wingdings" w:hAnsi="Wingdings" w:cs="Wingdings"/>
        </w:rPr>
      </w:pPr>
      <w:r>
        <w:rPr>
          <w:rFonts w:ascii="Wingdings" w:hAnsi="Wingdings" w:cs="Wingdings"/>
        </w:rPr>
        <w:t></w:t>
      </w:r>
      <w:r>
        <w:rPr>
          <w:rFonts w:ascii="Wingdings" w:hAnsi="Wingdings" w:cs="Wingdings"/>
        </w:rPr>
        <w:t></w:t>
      </w:r>
      <w:r>
        <w:t xml:space="preserve">Strada Nicolae Balcescu = 424 m </w:t>
      </w:r>
    </w:p>
    <w:p w:rsidR="008D0B30" w:rsidRPr="006506AA" w:rsidRDefault="008D0B30" w:rsidP="006506AA">
      <w:pPr>
        <w:autoSpaceDE w:val="0"/>
        <w:autoSpaceDN w:val="0"/>
        <w:adjustRightInd w:val="0"/>
        <w:spacing w:after="49" w:line="240" w:lineRule="auto"/>
        <w:rPr>
          <w:rFonts w:ascii="Wingdings" w:hAnsi="Wingdings" w:cs="Wingdings"/>
          <w:color w:val="000000"/>
          <w:sz w:val="23"/>
          <w:szCs w:val="23"/>
        </w:rPr>
      </w:pPr>
      <w:r w:rsidRPr="006506AA">
        <w:rPr>
          <w:rFonts w:ascii="Wingdings" w:hAnsi="Wingdings" w:cs="Wingdings"/>
          <w:color w:val="000000"/>
          <w:sz w:val="23"/>
          <w:szCs w:val="23"/>
        </w:rPr>
        <w:t></w:t>
      </w:r>
      <w:r w:rsidRPr="006506AA">
        <w:rPr>
          <w:rFonts w:ascii="Wingdings" w:hAnsi="Wingdings" w:cs="Wingdings"/>
          <w:color w:val="000000"/>
          <w:sz w:val="23"/>
          <w:szCs w:val="23"/>
        </w:rPr>
        <w:t></w:t>
      </w:r>
      <w:r w:rsidRPr="006506AA">
        <w:rPr>
          <w:rFonts w:ascii="Times New Roman" w:hAnsi="Times New Roman"/>
          <w:color w:val="000000"/>
          <w:sz w:val="23"/>
          <w:szCs w:val="23"/>
        </w:rPr>
        <w:t xml:space="preserve">Strada Liliacului Tr 1 = 430 m </w:t>
      </w:r>
    </w:p>
    <w:p w:rsidR="008D0B30" w:rsidRPr="006506AA" w:rsidRDefault="008D0B30" w:rsidP="006506AA">
      <w:pPr>
        <w:autoSpaceDE w:val="0"/>
        <w:autoSpaceDN w:val="0"/>
        <w:adjustRightInd w:val="0"/>
        <w:spacing w:after="49" w:line="240" w:lineRule="auto"/>
        <w:rPr>
          <w:rFonts w:ascii="Wingdings" w:hAnsi="Wingdings" w:cs="Wingdings"/>
          <w:color w:val="000000"/>
          <w:sz w:val="23"/>
          <w:szCs w:val="23"/>
        </w:rPr>
      </w:pPr>
      <w:r w:rsidRPr="006506AA">
        <w:rPr>
          <w:rFonts w:ascii="Wingdings" w:hAnsi="Wingdings" w:cs="Wingdings"/>
          <w:color w:val="000000"/>
          <w:sz w:val="23"/>
          <w:szCs w:val="23"/>
        </w:rPr>
        <w:t></w:t>
      </w:r>
      <w:r w:rsidRPr="006506AA">
        <w:rPr>
          <w:rFonts w:ascii="Wingdings" w:hAnsi="Wingdings" w:cs="Wingdings"/>
          <w:color w:val="000000"/>
          <w:sz w:val="23"/>
          <w:szCs w:val="23"/>
        </w:rPr>
        <w:t></w:t>
      </w:r>
      <w:r w:rsidRPr="006506AA">
        <w:rPr>
          <w:rFonts w:ascii="Times New Roman" w:hAnsi="Times New Roman"/>
          <w:color w:val="000000"/>
          <w:sz w:val="23"/>
          <w:szCs w:val="23"/>
        </w:rPr>
        <w:t xml:space="preserve">Strada Liliacului Tr 2 = 78 m </w:t>
      </w:r>
    </w:p>
    <w:p w:rsidR="008D0B30" w:rsidRPr="006506AA" w:rsidRDefault="008D0B30" w:rsidP="006506AA">
      <w:pPr>
        <w:autoSpaceDE w:val="0"/>
        <w:autoSpaceDN w:val="0"/>
        <w:adjustRightInd w:val="0"/>
        <w:spacing w:after="0" w:line="240" w:lineRule="auto"/>
        <w:rPr>
          <w:rFonts w:ascii="Wingdings" w:hAnsi="Wingdings" w:cs="Wingdings"/>
          <w:color w:val="000000"/>
          <w:sz w:val="23"/>
          <w:szCs w:val="23"/>
        </w:rPr>
      </w:pPr>
      <w:r w:rsidRPr="006506AA">
        <w:rPr>
          <w:rFonts w:ascii="Wingdings" w:hAnsi="Wingdings" w:cs="Wingdings"/>
          <w:color w:val="000000"/>
          <w:sz w:val="23"/>
          <w:szCs w:val="23"/>
        </w:rPr>
        <w:t></w:t>
      </w:r>
      <w:r w:rsidRPr="006506AA">
        <w:rPr>
          <w:rFonts w:ascii="Wingdings" w:hAnsi="Wingdings" w:cs="Wingdings"/>
          <w:color w:val="000000"/>
          <w:sz w:val="23"/>
          <w:szCs w:val="23"/>
        </w:rPr>
        <w:t></w:t>
      </w:r>
      <w:r w:rsidRPr="006506AA">
        <w:rPr>
          <w:rFonts w:ascii="Times New Roman" w:hAnsi="Times New Roman"/>
          <w:color w:val="000000"/>
          <w:sz w:val="23"/>
          <w:szCs w:val="23"/>
        </w:rPr>
        <w:t xml:space="preserve">Strada Aurel Vlaicu = 354 m </w:t>
      </w:r>
    </w:p>
    <w:p w:rsidR="008D0B30" w:rsidRDefault="008D0B30" w:rsidP="007F40F0">
      <w:pPr>
        <w:autoSpaceDE w:val="0"/>
        <w:autoSpaceDN w:val="0"/>
        <w:adjustRightInd w:val="0"/>
        <w:spacing w:after="0" w:line="240" w:lineRule="auto"/>
        <w:jc w:val="both"/>
        <w:rPr>
          <w:rFonts w:ascii="Times New Roman" w:hAnsi="Times New Roman"/>
          <w:sz w:val="28"/>
          <w:szCs w:val="28"/>
          <w:lang w:val="it-IT"/>
        </w:rPr>
      </w:pP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it-IT"/>
        </w:rPr>
      </w:pPr>
      <w:r w:rsidRPr="00FD6C53">
        <w:rPr>
          <w:rFonts w:ascii="Times New Roman" w:hAnsi="Times New Roman"/>
          <w:sz w:val="28"/>
          <w:szCs w:val="28"/>
          <w:lang w:val="it-IT"/>
        </w:rPr>
        <w:t>Se prezintă elementele specifice caracteristice proiectului propus:</w:t>
      </w:r>
    </w:p>
    <w:p w:rsidR="008D0B30" w:rsidRPr="00FD6C53" w:rsidRDefault="008D0B30" w:rsidP="00353B43">
      <w:pPr>
        <w:spacing w:after="0" w:line="240" w:lineRule="auto"/>
        <w:jc w:val="both"/>
        <w:rPr>
          <w:rFonts w:ascii="Times New Roman" w:hAnsi="Times New Roman"/>
          <w:sz w:val="28"/>
          <w:szCs w:val="28"/>
          <w:lang w:val="it-IT"/>
        </w:rPr>
      </w:pPr>
      <w:r w:rsidRPr="00FD6C53">
        <w:rPr>
          <w:rFonts w:ascii="Times New Roman" w:hAnsi="Times New Roman"/>
          <w:sz w:val="28"/>
          <w:szCs w:val="28"/>
          <w:lang w:val="it-IT"/>
        </w:rPr>
        <w:t xml:space="preserve"> - profilul şi capacităţile de producţie:</w:t>
      </w:r>
      <w:r w:rsidRPr="00FD6C53">
        <w:rPr>
          <w:rFonts w:ascii="Times New Roman" w:hAnsi="Times New Roman"/>
          <w:sz w:val="28"/>
          <w:szCs w:val="28"/>
          <w:lang w:val="ro-RO"/>
        </w:rPr>
        <w:t xml:space="preserve"> </w:t>
      </w:r>
      <w:r w:rsidRPr="00FD6C53">
        <w:rPr>
          <w:rFonts w:ascii="Times New Roman" w:hAnsi="Times New Roman"/>
          <w:sz w:val="24"/>
          <w:szCs w:val="24"/>
          <w:lang w:val="it-IT"/>
        </w:rPr>
        <w:t>dupa  relizarea proiectului nu se vor desfasura activitati de productie ;</w:t>
      </w:r>
    </w:p>
    <w:p w:rsidR="008D0B30" w:rsidRPr="00FD6C53" w:rsidRDefault="008D0B30" w:rsidP="00353B43">
      <w:pPr>
        <w:spacing w:after="0" w:line="240" w:lineRule="auto"/>
        <w:jc w:val="both"/>
        <w:rPr>
          <w:rFonts w:ascii="Times New Roman" w:hAnsi="Times New Roman"/>
          <w:sz w:val="28"/>
          <w:szCs w:val="28"/>
          <w:lang w:val="it-IT"/>
        </w:rPr>
      </w:pPr>
      <w:r w:rsidRPr="00FD6C53">
        <w:rPr>
          <w:rFonts w:ascii="Times New Roman" w:hAnsi="Times New Roman"/>
          <w:sz w:val="28"/>
          <w:szCs w:val="28"/>
          <w:lang w:val="it-IT"/>
        </w:rPr>
        <w:t xml:space="preserve"> - descrierea instalaţiei şi a fluxurilor tehnologice existente pe amplasament (după caz): nu este cazul;</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it-IT"/>
        </w:rPr>
      </w:pPr>
      <w:r w:rsidRPr="00FD6C53">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FD6C53">
        <w:rPr>
          <w:rFonts w:ascii="Times New Roman" w:hAnsi="Times New Roman"/>
          <w:sz w:val="24"/>
          <w:szCs w:val="24"/>
          <w:lang w:val="it-IT"/>
        </w:rPr>
        <w:t>nu se vor desfasura activitati de productie</w:t>
      </w:r>
      <w:r w:rsidRPr="00FD6C53">
        <w:rPr>
          <w:rFonts w:ascii="Times New Roman" w:hAnsi="Times New Roman"/>
          <w:sz w:val="28"/>
          <w:szCs w:val="28"/>
          <w:lang w:val="it-IT"/>
        </w:rPr>
        <w:t>;</w:t>
      </w:r>
    </w:p>
    <w:p w:rsidR="008D0B30" w:rsidRPr="00FD6C53" w:rsidRDefault="008D0B30" w:rsidP="0018649D">
      <w:pPr>
        <w:tabs>
          <w:tab w:val="left" w:pos="720"/>
        </w:tabs>
        <w:spacing w:after="0" w:line="240" w:lineRule="auto"/>
        <w:jc w:val="both"/>
        <w:rPr>
          <w:rFonts w:ascii="Times New Roman" w:hAnsi="Times New Roman"/>
          <w:sz w:val="24"/>
          <w:szCs w:val="24"/>
          <w:lang w:val="ro-RO"/>
        </w:rPr>
      </w:pPr>
      <w:r w:rsidRPr="00FD6C53">
        <w:rPr>
          <w:rFonts w:ascii="Times New Roman" w:hAnsi="Times New Roman"/>
          <w:sz w:val="28"/>
          <w:szCs w:val="28"/>
          <w:lang w:val="it-IT"/>
        </w:rPr>
        <w:t xml:space="preserve">- materiile prime, energia şi combustibilii utilizaţi, cu modul de asigurare a acestora: </w:t>
      </w:r>
      <w:r w:rsidRPr="00FD6C53">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8D0B30" w:rsidRPr="00FD6C53" w:rsidRDefault="008D0B30" w:rsidP="00CA7DF6">
      <w:pPr>
        <w:pStyle w:val="Default"/>
        <w:jc w:val="both"/>
        <w:rPr>
          <w:color w:val="auto"/>
          <w:lang w:val="ro-RO"/>
        </w:rPr>
      </w:pPr>
      <w:r w:rsidRPr="00FD6C53">
        <w:rPr>
          <w:color w:val="auto"/>
          <w:lang w:val="ro-RO"/>
        </w:rPr>
        <w:t>Pentru autovehiculele şi utilajele specializate necesare desfăşurării lucrărilor de construcţie, alimentarea cu carburanţi se va face de la o staţie de distribuţie autorizată, din afara amplasamentului.</w:t>
      </w:r>
    </w:p>
    <w:p w:rsidR="008D0B30" w:rsidRPr="00FD6C53" w:rsidRDefault="008D0B30" w:rsidP="008D7F9F">
      <w:pPr>
        <w:autoSpaceDE w:val="0"/>
        <w:autoSpaceDN w:val="0"/>
        <w:adjustRightInd w:val="0"/>
        <w:spacing w:after="0" w:line="240" w:lineRule="auto"/>
        <w:jc w:val="both"/>
        <w:rPr>
          <w:rFonts w:ascii="Times New Roman" w:hAnsi="Times New Roman"/>
          <w:sz w:val="24"/>
          <w:szCs w:val="24"/>
          <w:lang w:val="ro-RO"/>
        </w:rPr>
      </w:pPr>
      <w:r w:rsidRPr="00FD6C53">
        <w:rPr>
          <w:rFonts w:ascii="Times New Roman" w:hAnsi="Times New Roman"/>
          <w:sz w:val="28"/>
          <w:szCs w:val="28"/>
          <w:lang w:val="ro-RO"/>
        </w:rPr>
        <w:t xml:space="preserve">- racordarea la reţelele utilitare existente în zonă: </w:t>
      </w:r>
      <w:r w:rsidRPr="00FD6C53">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8D0B30" w:rsidRPr="00FD6C53" w:rsidRDefault="008D0B30" w:rsidP="008D7F9F">
      <w:pPr>
        <w:autoSpaceDE w:val="0"/>
        <w:autoSpaceDN w:val="0"/>
        <w:adjustRightInd w:val="0"/>
        <w:spacing w:after="0" w:line="240" w:lineRule="auto"/>
        <w:jc w:val="both"/>
        <w:rPr>
          <w:rFonts w:ascii="Times New Roman" w:hAnsi="Times New Roman"/>
          <w:sz w:val="24"/>
          <w:szCs w:val="24"/>
          <w:lang w:val="it-IT"/>
        </w:rPr>
      </w:pPr>
      <w:r w:rsidRPr="00FD6C53">
        <w:rPr>
          <w:rFonts w:ascii="Times New Roman" w:hAnsi="Times New Roman"/>
          <w:sz w:val="28"/>
          <w:szCs w:val="28"/>
          <w:lang w:val="ro-RO"/>
        </w:rPr>
        <w:t xml:space="preserve"> - descrierea lucrărilor de refacere a amplasamentului în zona afectată de execuţia investiţiei: </w:t>
      </w:r>
      <w:r w:rsidRPr="00FD6C53">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FD6C53">
        <w:rPr>
          <w:rFonts w:ascii="Times New Roman" w:hAnsi="Times New Roman"/>
          <w:sz w:val="24"/>
          <w:szCs w:val="24"/>
          <w:lang w:val="it-IT"/>
        </w:rPr>
        <w:t>La terminarea lucrarilor, terenurile ocupate temporar vor fi aduse la starea lor initiala;</w:t>
      </w:r>
    </w:p>
    <w:p w:rsidR="008D0B30" w:rsidRPr="00FD6C53" w:rsidRDefault="008D0B30" w:rsidP="008D7F9F">
      <w:pPr>
        <w:pStyle w:val="Style20"/>
        <w:widowControl/>
        <w:spacing w:before="120"/>
        <w:ind w:firstLine="0"/>
        <w:rPr>
          <w:rFonts w:ascii="Times New Roman" w:hAnsi="Times New Roman" w:cs="Times New Roman"/>
          <w:lang w:val="it-IT"/>
        </w:rPr>
      </w:pPr>
      <w:r w:rsidRPr="00FD6C53">
        <w:rPr>
          <w:lang w:val="it-IT"/>
        </w:rPr>
        <w:t xml:space="preserve"> </w:t>
      </w:r>
      <w:r w:rsidRPr="00FD6C53">
        <w:rPr>
          <w:rFonts w:ascii="Times New Roman" w:hAnsi="Times New Roman" w:cs="Times New Roman"/>
          <w:sz w:val="28"/>
          <w:szCs w:val="28"/>
          <w:lang w:val="it-IT"/>
        </w:rPr>
        <w:t>- căi noi de acces sau schimbări ale celor existente :</w:t>
      </w:r>
      <w:r w:rsidRPr="00FD6C53">
        <w:rPr>
          <w:rFonts w:ascii="Times New Roman" w:hAnsi="Times New Roman" w:cs="Times New Roman"/>
          <w:sz w:val="28"/>
          <w:szCs w:val="28"/>
          <w:lang w:val="ro-RO"/>
        </w:rPr>
        <w:t xml:space="preserve"> </w:t>
      </w:r>
      <w:r w:rsidRPr="00FD6C53">
        <w:rPr>
          <w:rStyle w:val="tpa1"/>
          <w:rFonts w:ascii="Times New Roman" w:hAnsi="Times New Roman"/>
          <w:lang w:val="ro-RO"/>
        </w:rPr>
        <w:t>se vor folosi caile de acces existente</w:t>
      </w:r>
      <w:r w:rsidRPr="00FD6C53">
        <w:rPr>
          <w:rFonts w:ascii="Times New Roman" w:hAnsi="Times New Roman" w:cs="Times New Roman"/>
          <w:caps/>
          <w:lang w:val="it-IT"/>
        </w:rPr>
        <w:t>;</w:t>
      </w:r>
    </w:p>
    <w:p w:rsidR="008D0B30" w:rsidRPr="00FD6C53" w:rsidRDefault="008D0B30" w:rsidP="007F40F0">
      <w:pPr>
        <w:autoSpaceDE w:val="0"/>
        <w:autoSpaceDN w:val="0"/>
        <w:adjustRightInd w:val="0"/>
        <w:spacing w:after="0" w:line="240" w:lineRule="auto"/>
        <w:jc w:val="both"/>
        <w:rPr>
          <w:rFonts w:ascii="Times New Roman" w:hAnsi="Times New Roman"/>
          <w:sz w:val="24"/>
          <w:szCs w:val="24"/>
          <w:lang w:val="it-IT"/>
        </w:rPr>
      </w:pPr>
      <w:r w:rsidRPr="00FD6C53">
        <w:rPr>
          <w:rFonts w:ascii="Times New Roman" w:hAnsi="Times New Roman"/>
          <w:sz w:val="28"/>
          <w:szCs w:val="28"/>
          <w:lang w:val="it-IT"/>
        </w:rPr>
        <w:t xml:space="preserve"> - resursele naturale folosite în construcţie şi funcţionare : </w:t>
      </w:r>
      <w:r w:rsidRPr="00FD6C53">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8D0B30" w:rsidRPr="0083177B" w:rsidRDefault="008D0B30" w:rsidP="00AF7037">
      <w:pPr>
        <w:pStyle w:val="Style20"/>
        <w:widowControl/>
        <w:spacing w:before="120"/>
        <w:ind w:firstLine="0"/>
        <w:rPr>
          <w:rFonts w:ascii="Times New Roman" w:hAnsi="Times New Roman" w:cs="Times New Roman"/>
          <w:lang w:val="it-IT"/>
        </w:rPr>
      </w:pPr>
      <w:r w:rsidRPr="0083177B">
        <w:rPr>
          <w:rFonts w:ascii="Times New Roman" w:hAnsi="Times New Roman" w:cs="Times New Roman"/>
          <w:lang w:val="it-IT"/>
        </w:rPr>
        <w:t xml:space="preserve">- metode folosite în construcţie/demolare : </w:t>
      </w:r>
    </w:p>
    <w:p w:rsidR="008D0B30" w:rsidRPr="0083177B" w:rsidRDefault="008D0B30" w:rsidP="00AF7037">
      <w:pPr>
        <w:pStyle w:val="Style20"/>
        <w:widowControl/>
        <w:spacing w:before="120"/>
        <w:ind w:firstLine="0"/>
        <w:rPr>
          <w:rFonts w:ascii="Times New Roman" w:hAnsi="Times New Roman" w:cs="Times New Roman"/>
          <w:noProof/>
          <w:lang w:val="ro-RO"/>
        </w:rPr>
      </w:pPr>
      <w:r w:rsidRPr="0083177B">
        <w:rPr>
          <w:rFonts w:ascii="Times New Roman" w:hAnsi="Times New Roman" w:cs="Times New Roman"/>
          <w:lang w:val="ro-RO"/>
        </w:rPr>
        <w:t>- planul de execuţie, cuprinzând faza de construcţie, punerea în funcţiune, exploatare, refacere şi folosire ulterioară :</w:t>
      </w:r>
      <w:r w:rsidRPr="0083177B">
        <w:rPr>
          <w:rFonts w:ascii="Times New Roman" w:hAnsi="Times New Roman" w:cs="Times New Roman"/>
          <w:noProof/>
          <w:lang w:val="ro-RO"/>
        </w:rPr>
        <w:t xml:space="preserve"> </w:t>
      </w:r>
    </w:p>
    <w:p w:rsidR="008D0B30" w:rsidRPr="0083177B" w:rsidRDefault="008D0B30" w:rsidP="0083177B">
      <w:pPr>
        <w:pStyle w:val="Default"/>
        <w:rPr>
          <w:b/>
          <w:color w:val="auto"/>
        </w:rPr>
      </w:pPr>
      <w:r w:rsidRPr="0083177B">
        <w:rPr>
          <w:b/>
          <w:color w:val="auto"/>
        </w:rPr>
        <w:t xml:space="preserve">In functie de situatia existenta pe fiecare strada in parte, vor fi folosite urmatoarele structuri rutiere: </w:t>
      </w:r>
    </w:p>
    <w:p w:rsidR="008D0B30" w:rsidRPr="0083177B" w:rsidRDefault="008D0B30" w:rsidP="0083177B">
      <w:pPr>
        <w:pStyle w:val="Default"/>
        <w:spacing w:after="71"/>
        <w:rPr>
          <w:color w:val="auto"/>
        </w:rPr>
      </w:pPr>
      <w:r w:rsidRPr="0083177B">
        <w:rPr>
          <w:color w:val="auto"/>
        </w:rPr>
        <w:t xml:space="preserve">- 4 cm strat de uzura rul. 50/70 BA16; </w:t>
      </w:r>
    </w:p>
    <w:p w:rsidR="008D0B30" w:rsidRPr="00AD1E9F" w:rsidRDefault="008D0B30" w:rsidP="0083177B">
      <w:pPr>
        <w:pStyle w:val="Default"/>
        <w:spacing w:after="71"/>
      </w:pPr>
      <w:r w:rsidRPr="00AD1E9F">
        <w:t xml:space="preserve">- 6 cm strat de leg. 50/70 BAD22,4; </w:t>
      </w:r>
    </w:p>
    <w:p w:rsidR="008D0B30" w:rsidRPr="00AD1E9F" w:rsidRDefault="008D0B30" w:rsidP="0083177B">
      <w:pPr>
        <w:pStyle w:val="Default"/>
        <w:spacing w:after="71"/>
      </w:pPr>
      <w:r w:rsidRPr="00AD1E9F">
        <w:t xml:space="preserve">- 15 cm strat de baza din piatra sparta sort 0-63; </w:t>
      </w:r>
    </w:p>
    <w:p w:rsidR="008D0B30" w:rsidRPr="00AD1E9F" w:rsidRDefault="008D0B30" w:rsidP="0083177B">
      <w:pPr>
        <w:pStyle w:val="Default"/>
        <w:spacing w:after="71"/>
      </w:pPr>
      <w:r w:rsidRPr="00AD1E9F">
        <w:t xml:space="preserve">- 15 cm strat de fundatie din piatra sparta sort 0-63; </w:t>
      </w:r>
    </w:p>
    <w:p w:rsidR="008D0B30" w:rsidRPr="00AD1E9F" w:rsidRDefault="008D0B30" w:rsidP="0083177B">
      <w:pPr>
        <w:pStyle w:val="Default"/>
      </w:pPr>
      <w:r w:rsidRPr="00AD1E9F">
        <w:t xml:space="preserve">- 20 cm strat de forma realizat din scarificarea zestrei existente cu adaos de material granular medie 10 cm. </w:t>
      </w:r>
    </w:p>
    <w:p w:rsidR="008D0B30" w:rsidRPr="00AD1E9F" w:rsidRDefault="008D0B30" w:rsidP="0083177B">
      <w:pPr>
        <w:pStyle w:val="Default"/>
        <w:spacing w:after="68"/>
      </w:pPr>
      <w:r w:rsidRPr="00AD1E9F">
        <w:t xml:space="preserve">- 4 cm strat de uzura rul. 50/70 BA16; </w:t>
      </w:r>
    </w:p>
    <w:p w:rsidR="008D0B30" w:rsidRPr="00AD1E9F" w:rsidRDefault="008D0B30" w:rsidP="0083177B">
      <w:pPr>
        <w:pStyle w:val="Default"/>
        <w:spacing w:after="68"/>
      </w:pPr>
      <w:r w:rsidRPr="00AD1E9F">
        <w:t xml:space="preserve">- 6 cm strat de legatura leg. 50/70 BAD22,4; </w:t>
      </w:r>
    </w:p>
    <w:p w:rsidR="008D0B30" w:rsidRPr="00AD1E9F" w:rsidRDefault="008D0B30" w:rsidP="0083177B">
      <w:pPr>
        <w:pStyle w:val="Default"/>
        <w:spacing w:after="68"/>
      </w:pPr>
      <w:r w:rsidRPr="00AD1E9F">
        <w:t xml:space="preserve">- 10 cm strat de baza din macadam; </w:t>
      </w:r>
    </w:p>
    <w:p w:rsidR="008D0B30" w:rsidRPr="00AD1E9F" w:rsidRDefault="008D0B30" w:rsidP="0083177B">
      <w:pPr>
        <w:pStyle w:val="Default"/>
        <w:spacing w:after="68"/>
      </w:pPr>
      <w:r w:rsidRPr="00AD1E9F">
        <w:t xml:space="preserve">- Strat de fundatie realizat din frezarea imbracamintei existente in grosime de 6 cm, adaos de material concasat in grosime de 10 cm si omogenizare cu zestrea existenta din piatra sparta pe o grosime de 25 cm; </w:t>
      </w:r>
    </w:p>
    <w:p w:rsidR="008D0B30" w:rsidRPr="00AD1E9F" w:rsidRDefault="008D0B30" w:rsidP="0083177B">
      <w:pPr>
        <w:pStyle w:val="Default"/>
      </w:pPr>
      <w:r w:rsidRPr="00AD1E9F">
        <w:t xml:space="preserve">- 10 cm strat de forma din zestre existenta. </w:t>
      </w:r>
    </w:p>
    <w:p w:rsidR="008D0B30" w:rsidRPr="00AD1E9F" w:rsidRDefault="008D0B30" w:rsidP="0083177B">
      <w:pPr>
        <w:pStyle w:val="Default"/>
        <w:spacing w:after="68"/>
      </w:pPr>
      <w:r w:rsidRPr="00AD1E9F">
        <w:t xml:space="preserve">- 4 cm strat de uzura rul. 50/70 BA16; </w:t>
      </w:r>
    </w:p>
    <w:p w:rsidR="008D0B30" w:rsidRPr="00AD1E9F" w:rsidRDefault="008D0B30" w:rsidP="0083177B">
      <w:pPr>
        <w:pStyle w:val="Default"/>
        <w:spacing w:after="68"/>
      </w:pPr>
      <w:r w:rsidRPr="00AD1E9F">
        <w:t xml:space="preserve">- 6 cm strat de legatura leg. 50/70 BAD22,4; </w:t>
      </w:r>
    </w:p>
    <w:p w:rsidR="008D0B30" w:rsidRPr="00AD1E9F" w:rsidRDefault="008D0B30" w:rsidP="0083177B">
      <w:pPr>
        <w:pStyle w:val="Default"/>
        <w:spacing w:after="68"/>
      </w:pPr>
      <w:r w:rsidRPr="00AD1E9F">
        <w:t xml:space="preserve">- demolare dala de beton de ciment rutier degradata; </w:t>
      </w:r>
    </w:p>
    <w:p w:rsidR="008D0B30" w:rsidRPr="00AD1E9F" w:rsidRDefault="008D0B30" w:rsidP="0083177B">
      <w:pPr>
        <w:pStyle w:val="Default"/>
        <w:spacing w:after="68"/>
      </w:pPr>
      <w:r w:rsidRPr="00AD1E9F">
        <w:t xml:space="preserve">- 20 cm strat de baza din piatra sparta sort 0-63; </w:t>
      </w:r>
    </w:p>
    <w:p w:rsidR="008D0B30" w:rsidRPr="00AD1E9F" w:rsidRDefault="008D0B30" w:rsidP="0083177B">
      <w:pPr>
        <w:pStyle w:val="Default"/>
      </w:pPr>
      <w:r w:rsidRPr="00AD1E9F">
        <w:t xml:space="preserve">- 30 cm strat de fundatie din zestre existenta. </w:t>
      </w:r>
    </w:p>
    <w:p w:rsidR="008D0B30" w:rsidRPr="00AD1E9F" w:rsidRDefault="008D0B30" w:rsidP="0083177B">
      <w:pPr>
        <w:pStyle w:val="Default"/>
        <w:spacing w:after="71"/>
      </w:pPr>
      <w:r w:rsidRPr="00AD1E9F">
        <w:t xml:space="preserve">- 4 cm strat de uzura rul. 50/70 BA16; </w:t>
      </w:r>
    </w:p>
    <w:p w:rsidR="008D0B30" w:rsidRPr="00AD1E9F" w:rsidRDefault="008D0B30" w:rsidP="0083177B">
      <w:pPr>
        <w:pStyle w:val="Default"/>
        <w:spacing w:after="71"/>
      </w:pPr>
      <w:r w:rsidRPr="00AD1E9F">
        <w:t xml:space="preserve">- 6 cm strat de legatura leg. 50/70 BAD22,4; </w:t>
      </w:r>
    </w:p>
    <w:p w:rsidR="008D0B30" w:rsidRPr="00AD1E9F" w:rsidRDefault="008D0B30" w:rsidP="0083177B">
      <w:pPr>
        <w:pStyle w:val="Default"/>
        <w:spacing w:after="71"/>
      </w:pPr>
      <w:r w:rsidRPr="00AD1E9F">
        <w:t xml:space="preserve">- 15 cm strat de baza din piatra sparta sort 0-63; </w:t>
      </w:r>
    </w:p>
    <w:p w:rsidR="008D0B30" w:rsidRPr="00AD1E9F" w:rsidRDefault="008D0B30" w:rsidP="0083177B">
      <w:pPr>
        <w:pStyle w:val="Default"/>
        <w:spacing w:after="71"/>
      </w:pPr>
      <w:r w:rsidRPr="00AD1E9F">
        <w:t xml:space="preserve">- 20 cm strat de fundatie din piatra sparta sort 0-63; </w:t>
      </w:r>
    </w:p>
    <w:p w:rsidR="008D0B30" w:rsidRPr="00AD1E9F" w:rsidRDefault="008D0B30" w:rsidP="0083177B">
      <w:pPr>
        <w:pStyle w:val="Default"/>
        <w:rPr>
          <w:lang w:val="ro-RO"/>
        </w:rPr>
      </w:pPr>
      <w:r w:rsidRPr="00AD1E9F">
        <w:t xml:space="preserve">- 7 cm strat de forma din nisip. </w:t>
      </w:r>
    </w:p>
    <w:p w:rsidR="008D0B30" w:rsidRPr="00AD1E9F" w:rsidRDefault="008D0B30" w:rsidP="0083177B">
      <w:pPr>
        <w:pStyle w:val="Default"/>
        <w:spacing w:after="87"/>
        <w:jc w:val="both"/>
      </w:pPr>
      <w:r w:rsidRPr="00AD1E9F">
        <w:t xml:space="preserve"> Structura rutieră proiectată a fost verificată la îngheţ-dezgheţ, conform STAS 1790- 1,2,3. </w:t>
      </w:r>
    </w:p>
    <w:p w:rsidR="008D0B30" w:rsidRPr="00AD1E9F" w:rsidRDefault="008D0B30" w:rsidP="0083177B">
      <w:pPr>
        <w:pStyle w:val="Default"/>
        <w:spacing w:after="87"/>
        <w:jc w:val="both"/>
      </w:pPr>
      <w:r w:rsidRPr="00AD1E9F">
        <w:t> Profilele transversale tip pentru străzile propuse pentru re</w:t>
      </w:r>
      <w:r>
        <w:t xml:space="preserve">abilitare vor fi conform Norme </w:t>
      </w:r>
      <w:r w:rsidRPr="00AD1E9F">
        <w:t>t</w:t>
      </w:r>
      <w:r>
        <w:t>e</w:t>
      </w:r>
      <w:r w:rsidRPr="00AD1E9F">
        <w:t xml:space="preserve">hnice privind proiectarea şi realizarea străzilor în localităţile urbane, aprobate prin O.M.T. nr. 49/1998 şi/sau Norme tehnice privind proiectarea construirea şi modernizarea drumurilor, aprobate prin O.M.T. nr. 45/1998 — v. tabel 1. </w:t>
      </w:r>
    </w:p>
    <w:p w:rsidR="008D0B30" w:rsidRPr="00AD1E9F" w:rsidRDefault="008D0B30" w:rsidP="0083177B">
      <w:pPr>
        <w:pStyle w:val="Default"/>
        <w:spacing w:after="87"/>
        <w:jc w:val="both"/>
      </w:pPr>
      <w:r w:rsidRPr="00AD1E9F">
        <w:t xml:space="preserve"> Scurgerea apelor pluviale în lungul drumului se va realiza cu rigole de acostament, rigole pereate și rigole carosabile, conform " Normativ privind adaptarea la teren a proiectelor tip de podeţe pentru drumuri"- P 19-2003; </w:t>
      </w:r>
    </w:p>
    <w:p w:rsidR="008D0B30" w:rsidRDefault="008D0B30" w:rsidP="0083177B">
      <w:pPr>
        <w:pStyle w:val="Default"/>
        <w:jc w:val="both"/>
        <w:rPr>
          <w:sz w:val="23"/>
          <w:szCs w:val="23"/>
        </w:rPr>
      </w:pPr>
      <w:r w:rsidRPr="00AD1E9F">
        <w:t xml:space="preserve"> S-au prevăzut lucrări pentru siguranţa circulaţiei - indicatoare şi marcaje rutiere, semnalizare rutieră orizontală şi verticală conform SR EN 1848-1 şi SR EN 1848- 7; </w:t>
      </w:r>
    </w:p>
    <w:p w:rsidR="008D0B30" w:rsidRPr="00AD1E9F" w:rsidRDefault="008D0B30" w:rsidP="0083177B">
      <w:pPr>
        <w:pStyle w:val="Default"/>
        <w:jc w:val="both"/>
      </w:pPr>
      <w:r w:rsidRPr="00AD1E9F">
        <w:t xml:space="preserve">Conform normativ CD 155-2001, rezultă următoarele lucrări: </w:t>
      </w:r>
    </w:p>
    <w:p w:rsidR="008D0B30" w:rsidRPr="00AD1E9F" w:rsidRDefault="008D0B30" w:rsidP="0083177B">
      <w:pPr>
        <w:pStyle w:val="Default"/>
        <w:spacing w:after="68"/>
        <w:jc w:val="both"/>
      </w:pPr>
      <w:r w:rsidRPr="00AD1E9F">
        <w:rPr>
          <w:rFonts w:ascii="Courier New" w:hAnsi="Courier New" w:cs="Courier New"/>
        </w:rPr>
        <w:t xml:space="preserve">o </w:t>
      </w:r>
      <w:r w:rsidRPr="00AD1E9F">
        <w:t xml:space="preserve">Proiectarea traseului în plan şi spaţiu, amenajarea curbelor şi profilele transversale şi longitudinale vor respecta prevederile din STAS 863/85. </w:t>
      </w:r>
    </w:p>
    <w:p w:rsidR="008D0B30" w:rsidRPr="00AD1E9F" w:rsidRDefault="008D0B30" w:rsidP="0083177B">
      <w:pPr>
        <w:pStyle w:val="Default"/>
        <w:spacing w:after="68"/>
        <w:jc w:val="both"/>
      </w:pPr>
      <w:r w:rsidRPr="00AD1E9F">
        <w:rPr>
          <w:rFonts w:ascii="Courier New" w:hAnsi="Courier New" w:cs="Courier New"/>
        </w:rPr>
        <w:t xml:space="preserve">o </w:t>
      </w:r>
      <w:r w:rsidRPr="00AD1E9F">
        <w:t xml:space="preserve">Se va studia şi asigura vizibilitatea în curbe cu raze mai mici decât cele admise de STAS 863/85. </w:t>
      </w:r>
    </w:p>
    <w:p w:rsidR="008D0B30" w:rsidRPr="0083177B" w:rsidRDefault="008D0B30" w:rsidP="0083177B">
      <w:pPr>
        <w:spacing w:after="0"/>
        <w:jc w:val="both"/>
        <w:rPr>
          <w:rFonts w:ascii="Times New Roman" w:hAnsi="Times New Roman"/>
          <w:color w:val="FF0000"/>
          <w:sz w:val="24"/>
          <w:szCs w:val="24"/>
          <w:lang w:val="pt-BR"/>
        </w:rPr>
      </w:pPr>
      <w:r w:rsidRPr="0083177B">
        <w:rPr>
          <w:rFonts w:ascii="Times New Roman" w:hAnsi="Times New Roman"/>
          <w:sz w:val="24"/>
          <w:szCs w:val="24"/>
        </w:rPr>
        <w:t>o Pentru perspectiva apropiată-medie, funcţie de fondurile disponibile sau atrase, se propune modernizarea cu structură rutieră definitiva.</w:t>
      </w:r>
    </w:p>
    <w:p w:rsidR="008D0B30" w:rsidRPr="00FD6C53" w:rsidRDefault="008D0B30" w:rsidP="00FD6C53">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relaţia cu alte proiecte existente sau planificate : nu este cazul;</w:t>
      </w:r>
      <w:r w:rsidRPr="00FD6C53">
        <w:rPr>
          <w:rFonts w:ascii="Times New Roman" w:hAnsi="Times New Roman"/>
          <w:sz w:val="28"/>
          <w:szCs w:val="28"/>
          <w:lang w:val="pt-BR"/>
        </w:rPr>
        <w:tab/>
      </w:r>
      <w:r w:rsidRPr="00FD6C53">
        <w:rPr>
          <w:rFonts w:ascii="Times New Roman" w:hAnsi="Times New Roman"/>
          <w:sz w:val="28"/>
          <w:szCs w:val="28"/>
          <w:lang w:val="pt-BR"/>
        </w:rPr>
        <w:tab/>
      </w:r>
      <w:r w:rsidRPr="00FD6C53">
        <w:rPr>
          <w:rFonts w:ascii="Times New Roman" w:hAnsi="Times New Roman"/>
          <w:sz w:val="28"/>
          <w:szCs w:val="28"/>
          <w:lang w:val="pt-BR"/>
        </w:rPr>
        <w:tab/>
        <w:t xml:space="preserve">                               - detalii privind alternativele care au fost luate în considerare: nu este cazul;</w:t>
      </w:r>
    </w:p>
    <w:p w:rsidR="008D0B30" w:rsidRPr="00FD6C53" w:rsidRDefault="008D0B30" w:rsidP="00FD6C53">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8D0B30" w:rsidRPr="00FD6C53" w:rsidRDefault="008D0B30" w:rsidP="00FD6C53">
      <w:pPr>
        <w:autoSpaceDE w:val="0"/>
        <w:autoSpaceDN w:val="0"/>
        <w:adjustRightInd w:val="0"/>
        <w:spacing w:after="0" w:line="240" w:lineRule="auto"/>
        <w:jc w:val="both"/>
        <w:rPr>
          <w:rFonts w:ascii="Times New Roman" w:hAnsi="Times New Roman"/>
          <w:sz w:val="28"/>
          <w:szCs w:val="28"/>
          <w:lang w:val="it-IT"/>
        </w:rPr>
      </w:pPr>
      <w:r w:rsidRPr="00FD6C53">
        <w:rPr>
          <w:rFonts w:ascii="Times New Roman" w:hAnsi="Times New Roman"/>
          <w:sz w:val="28"/>
          <w:szCs w:val="28"/>
          <w:lang w:val="pt-BR"/>
        </w:rPr>
        <w:t xml:space="preserve">    </w:t>
      </w:r>
      <w:r w:rsidRPr="00FD6C53">
        <w:rPr>
          <w:rFonts w:ascii="Times New Roman" w:hAnsi="Times New Roman"/>
          <w:sz w:val="28"/>
          <w:szCs w:val="28"/>
          <w:lang w:val="it-IT"/>
        </w:rPr>
        <w:t>- alte autorizaţii cerute pentru proiect: sunt mentionate in certificatul de urbanism.</w:t>
      </w:r>
    </w:p>
    <w:p w:rsidR="008D0B30" w:rsidRPr="00F765DC" w:rsidRDefault="008D0B30" w:rsidP="007F40F0">
      <w:pPr>
        <w:autoSpaceDE w:val="0"/>
        <w:autoSpaceDN w:val="0"/>
        <w:adjustRightInd w:val="0"/>
        <w:spacing w:after="0" w:line="240" w:lineRule="auto"/>
        <w:jc w:val="both"/>
        <w:rPr>
          <w:rFonts w:ascii="Times New Roman" w:hAnsi="Times New Roman"/>
          <w:color w:val="FF0000"/>
          <w:sz w:val="28"/>
          <w:szCs w:val="28"/>
          <w:lang w:val="it-IT"/>
        </w:rPr>
      </w:pPr>
      <w:r w:rsidRPr="00F765DC">
        <w:rPr>
          <w:rFonts w:ascii="Times New Roman" w:hAnsi="Times New Roman"/>
          <w:color w:val="FF0000"/>
          <w:sz w:val="28"/>
          <w:szCs w:val="28"/>
          <w:lang w:val="it-IT"/>
        </w:rPr>
        <w:t xml:space="preserve">   </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it-IT"/>
        </w:rPr>
        <w:t xml:space="preserve"> </w:t>
      </w:r>
      <w:r w:rsidRPr="00FD6C53">
        <w:rPr>
          <w:rFonts w:ascii="Times New Roman" w:hAnsi="Times New Roman"/>
          <w:sz w:val="28"/>
          <w:szCs w:val="28"/>
          <w:lang w:val="pt-BR"/>
        </w:rPr>
        <w:t>IV. Descrierea lucrărilor de demolare necesare:</w:t>
      </w:r>
    </w:p>
    <w:p w:rsidR="008D0B30" w:rsidRPr="00FD6C53" w:rsidRDefault="008D0B30" w:rsidP="00980CFC">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planul de execuţie a lucrărilor de demolare, de refacere şi folosire ulterioară a terenului: nu este cazul;</w:t>
      </w:r>
    </w:p>
    <w:p w:rsidR="008D0B30" w:rsidRPr="00FD6C53" w:rsidRDefault="008D0B30" w:rsidP="00980CFC">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descrierea lucrărilor de refacere a amplasamentului: nu este cazul;</w:t>
      </w:r>
    </w:p>
    <w:p w:rsidR="008D0B30" w:rsidRPr="00FD6C53" w:rsidRDefault="008D0B30" w:rsidP="00980CFC">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căi noi de acces sau schimbări ale celor existente, după caz: nu este cazul;</w:t>
      </w:r>
    </w:p>
    <w:p w:rsidR="008D0B30" w:rsidRPr="00FD6C53" w:rsidRDefault="008D0B30" w:rsidP="00980CFC">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metode folosite în demolare: nu este cazul;</w:t>
      </w:r>
    </w:p>
    <w:p w:rsidR="008D0B30" w:rsidRPr="00FD6C53" w:rsidRDefault="008D0B30" w:rsidP="00980CFC">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detalii privind alternativele care au fost luate în considerare: nu este cazul;</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alte activităţi care pot apărea ca urmare a demolării (de exemplu, eliminarea deşeurilor) : nu este cazul;</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V. Descrierea amplasării proiectului:</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pt-BR"/>
        </w:rPr>
      </w:pPr>
      <w:r w:rsidRPr="00FD6C53">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8D0B30" w:rsidRPr="00FD6C53" w:rsidRDefault="008D0B30" w:rsidP="007F40F0">
      <w:pPr>
        <w:autoSpaceDE w:val="0"/>
        <w:autoSpaceDN w:val="0"/>
        <w:adjustRightInd w:val="0"/>
        <w:spacing w:after="0" w:line="240" w:lineRule="auto"/>
        <w:jc w:val="both"/>
        <w:rPr>
          <w:rFonts w:ascii="Times New Roman" w:hAnsi="Times New Roman"/>
          <w:sz w:val="28"/>
          <w:szCs w:val="28"/>
          <w:lang w:val="it-IT"/>
        </w:rPr>
      </w:pPr>
      <w:r w:rsidRPr="00FD6C53">
        <w:rPr>
          <w:rFonts w:ascii="Times New Roman" w:hAnsi="Times New Roman"/>
          <w:sz w:val="28"/>
          <w:szCs w:val="28"/>
          <w:lang w:val="pt-BR"/>
        </w:rPr>
        <w:t xml:space="preserve">    </w:t>
      </w:r>
      <w:r w:rsidRPr="00FD6C53">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8D0B30" w:rsidRPr="00FD6C53" w:rsidRDefault="008D0B30" w:rsidP="00CE459D">
      <w:pPr>
        <w:pStyle w:val="ListParagraph"/>
        <w:widowControl/>
        <w:spacing w:before="0" w:after="160"/>
        <w:ind w:left="0"/>
        <w:contextualSpacing/>
        <w:rPr>
          <w:rFonts w:ascii="Times New Roman" w:hAnsi="Times New Roman"/>
          <w:sz w:val="24"/>
          <w:szCs w:val="24"/>
          <w:lang w:val="ro-RO"/>
        </w:rPr>
      </w:pPr>
      <w:r w:rsidRPr="00FD6C53">
        <w:rPr>
          <w:rFonts w:ascii="Times New Roman" w:hAnsi="Times New Roman"/>
          <w:sz w:val="28"/>
          <w:szCs w:val="28"/>
          <w:lang w:val="it-IT"/>
        </w:rPr>
        <w:t xml:space="preserve"> • folosinţele actuale şi planificate ale terenului atât pe amplasament, cât şi pe zone adiacente acestuia:</w:t>
      </w:r>
      <w:r w:rsidRPr="00FD6C53">
        <w:rPr>
          <w:rFonts w:ascii="Times New Roman" w:hAnsi="Times New Roman"/>
          <w:b/>
          <w:sz w:val="24"/>
          <w:lang w:val="ro-RO"/>
        </w:rPr>
        <w:t xml:space="preserve"> </w:t>
      </w:r>
      <w:r w:rsidRPr="00FD6C53">
        <w:rPr>
          <w:rFonts w:ascii="Times New Roman" w:hAnsi="Times New Roman"/>
          <w:sz w:val="24"/>
          <w:szCs w:val="24"/>
          <w:lang w:val="ro-RO"/>
        </w:rPr>
        <w:t xml:space="preserve">Investitia se încadrează la categoria lucrări de infrastructură – drumuri. </w:t>
      </w:r>
    </w:p>
    <w:p w:rsidR="008D0B30" w:rsidRPr="003E071E" w:rsidRDefault="008D0B30" w:rsidP="00E1434B">
      <w:pPr>
        <w:pStyle w:val="ListParagraph"/>
        <w:widowControl/>
        <w:spacing w:before="0" w:after="160"/>
        <w:ind w:left="0" w:firstLine="720"/>
        <w:contextualSpacing/>
        <w:rPr>
          <w:sz w:val="28"/>
          <w:szCs w:val="28"/>
          <w:lang w:val="ro-RO"/>
        </w:rPr>
      </w:pPr>
      <w:r w:rsidRPr="003E071E">
        <w:rPr>
          <w:rFonts w:ascii="Times New Roman" w:hAnsi="Times New Roman"/>
          <w:sz w:val="24"/>
          <w:szCs w:val="24"/>
          <w:lang w:val="ro-RO"/>
        </w:rPr>
        <w:t xml:space="preserve">Drumurile pentru autovehicule, proiectate pentru executie, si care face obiectul acestei documentatii sunt amplasate pe teritoriu administrativ al comunei Nicolae Balcescu in intravilanul localitatii </w:t>
      </w:r>
      <w:r>
        <w:rPr>
          <w:rFonts w:ascii="Times New Roman" w:hAnsi="Times New Roman"/>
          <w:sz w:val="24"/>
          <w:szCs w:val="24"/>
          <w:lang w:val="ro-RO"/>
        </w:rPr>
        <w:t>Dorobantu situate in judetul Constanta</w:t>
      </w:r>
      <w:r w:rsidRPr="003E071E">
        <w:rPr>
          <w:rFonts w:ascii="Times New Roman" w:hAnsi="Times New Roman"/>
          <w:sz w:val="24"/>
          <w:szCs w:val="24"/>
          <w:lang w:val="ro-RO"/>
        </w:rPr>
        <w:t>.</w:t>
      </w:r>
      <w:r w:rsidRPr="003E071E">
        <w:rPr>
          <w:sz w:val="23"/>
          <w:szCs w:val="23"/>
          <w:lang w:val="ro-RO"/>
        </w:rPr>
        <w:t xml:space="preserve"> </w:t>
      </w:r>
      <w:r w:rsidRPr="003E071E">
        <w:rPr>
          <w:sz w:val="28"/>
          <w:szCs w:val="28"/>
          <w:lang w:val="ro-RO"/>
        </w:rPr>
        <w:t xml:space="preserve"> </w:t>
      </w:r>
    </w:p>
    <w:p w:rsidR="008D0B30" w:rsidRPr="003E071E" w:rsidRDefault="008D0B30" w:rsidP="00E1434B">
      <w:pPr>
        <w:pStyle w:val="ListParagraph"/>
        <w:widowControl/>
        <w:spacing w:before="0" w:after="160"/>
        <w:ind w:left="0" w:firstLine="720"/>
        <w:contextualSpacing/>
        <w:rPr>
          <w:rFonts w:ascii="Times New Roman" w:hAnsi="Times New Roman"/>
          <w:sz w:val="28"/>
          <w:szCs w:val="28"/>
          <w:lang w:val="ro-RO"/>
        </w:rPr>
      </w:pPr>
      <w:r w:rsidRPr="003E071E">
        <w:rPr>
          <w:rFonts w:ascii="Times New Roman" w:hAnsi="Times New Roman"/>
          <w:sz w:val="24"/>
          <w:szCs w:val="24"/>
          <w:lang w:val="ro-RO"/>
        </w:rPr>
        <w:t>Planul de situatie si planul de incadrare in zona au fost depuse odata cu documentatia initiala de solicitare a acordului de mediu.</w:t>
      </w:r>
    </w:p>
    <w:p w:rsidR="008D0B30" w:rsidRPr="003E071E" w:rsidRDefault="008D0B30" w:rsidP="0078021E">
      <w:pPr>
        <w:pStyle w:val="ListParagraph"/>
        <w:widowControl/>
        <w:spacing w:before="0" w:after="160"/>
        <w:ind w:left="0"/>
        <w:contextualSpacing/>
        <w:rPr>
          <w:rFonts w:ascii="Times New Roman" w:hAnsi="Times New Roman"/>
          <w:sz w:val="24"/>
          <w:szCs w:val="24"/>
          <w:lang w:val="ro-RO"/>
        </w:rPr>
      </w:pPr>
      <w:r w:rsidRPr="003E071E">
        <w:rPr>
          <w:rFonts w:ascii="Times New Roman" w:hAnsi="Times New Roman"/>
          <w:sz w:val="28"/>
          <w:szCs w:val="28"/>
          <w:lang w:val="it-IT"/>
        </w:rPr>
        <w:t>• politici de zonare şi de folosire a terenului:</w:t>
      </w:r>
      <w:r w:rsidRPr="003E071E">
        <w:rPr>
          <w:rFonts w:ascii="Times New Roman" w:hAnsi="Times New Roman"/>
          <w:lang w:val="ro-RO"/>
        </w:rPr>
        <w:t xml:space="preserve"> </w:t>
      </w:r>
      <w:r w:rsidRPr="003E071E">
        <w:rPr>
          <w:rFonts w:ascii="Times New Roman" w:hAnsi="Times New Roman"/>
          <w:sz w:val="24"/>
          <w:szCs w:val="24"/>
          <w:lang w:val="ro-RO"/>
        </w:rPr>
        <w:t xml:space="preserve">Investitia se încadrează la categoria lucrări de infrastructură – drumuri si va fi utilizat ca atare.  </w:t>
      </w:r>
      <w:r w:rsidRPr="003E071E">
        <w:rPr>
          <w:rFonts w:ascii="Times New Roman" w:hAnsi="Times New Roman"/>
          <w:sz w:val="24"/>
          <w:szCs w:val="24"/>
          <w:lang w:val="ro-RO"/>
        </w:rPr>
        <w:tab/>
      </w:r>
      <w:r w:rsidRPr="003E071E">
        <w:rPr>
          <w:rFonts w:ascii="Times New Roman" w:hAnsi="Times New Roman"/>
          <w:sz w:val="24"/>
          <w:szCs w:val="24"/>
          <w:lang w:val="ro-RO"/>
        </w:rPr>
        <w:tab/>
      </w:r>
      <w:r w:rsidRPr="003E071E">
        <w:rPr>
          <w:rFonts w:ascii="Times New Roman" w:hAnsi="Times New Roman"/>
          <w:sz w:val="24"/>
          <w:szCs w:val="24"/>
          <w:lang w:val="ro-RO"/>
        </w:rPr>
        <w:tab/>
      </w:r>
      <w:r w:rsidRPr="003E071E">
        <w:rPr>
          <w:rFonts w:ascii="Times New Roman" w:hAnsi="Times New Roman"/>
          <w:sz w:val="24"/>
          <w:szCs w:val="24"/>
          <w:lang w:val="ro-RO"/>
        </w:rPr>
        <w:tab/>
      </w:r>
      <w:r w:rsidRPr="003E071E">
        <w:rPr>
          <w:rFonts w:ascii="Times New Roman" w:hAnsi="Times New Roman"/>
          <w:sz w:val="24"/>
          <w:szCs w:val="24"/>
          <w:lang w:val="ro-RO"/>
        </w:rPr>
        <w:tab/>
      </w:r>
      <w:r w:rsidRPr="003E071E">
        <w:rPr>
          <w:rFonts w:ascii="Times New Roman" w:hAnsi="Times New Roman"/>
          <w:sz w:val="24"/>
          <w:szCs w:val="24"/>
          <w:lang w:val="ro-RO"/>
        </w:rPr>
        <w:tab/>
      </w:r>
      <w:r w:rsidRPr="003E071E">
        <w:rPr>
          <w:rFonts w:ascii="Times New Roman" w:hAnsi="Times New Roman"/>
          <w:sz w:val="28"/>
          <w:szCs w:val="28"/>
          <w:lang w:val="ro-RO"/>
        </w:rPr>
        <w:tab/>
        <w:t xml:space="preserve">       • arealele sensibile: </w:t>
      </w:r>
      <w:r w:rsidRPr="003E071E">
        <w:rPr>
          <w:rFonts w:ascii="Times New Roman" w:hAnsi="Times New Roman"/>
          <w:sz w:val="24"/>
          <w:szCs w:val="24"/>
          <w:lang w:val="ro-RO"/>
        </w:rPr>
        <w:t>amplasamentul este situat in afara ariilor naturale protejate.</w:t>
      </w:r>
    </w:p>
    <w:p w:rsidR="008D0B30" w:rsidRPr="007D1978" w:rsidRDefault="008D0B30" w:rsidP="0078021E">
      <w:pPr>
        <w:autoSpaceDE w:val="0"/>
        <w:autoSpaceDN w:val="0"/>
        <w:adjustRightInd w:val="0"/>
        <w:spacing w:after="0" w:line="240" w:lineRule="auto"/>
        <w:jc w:val="both"/>
        <w:rPr>
          <w:rFonts w:ascii="Times New Roman" w:hAnsi="Times New Roman"/>
          <w:sz w:val="28"/>
          <w:szCs w:val="28"/>
          <w:lang w:val="ro-RO"/>
        </w:rPr>
      </w:pPr>
      <w:r w:rsidRPr="007D1978">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8D0B30" w:rsidRPr="00587A28" w:rsidRDefault="008D0B30" w:rsidP="00980CFC">
      <w:pPr>
        <w:autoSpaceDE w:val="0"/>
        <w:autoSpaceDN w:val="0"/>
        <w:adjustRightInd w:val="0"/>
        <w:spacing w:after="0" w:line="240" w:lineRule="auto"/>
        <w:rPr>
          <w:rFonts w:ascii="Tahoma" w:hAnsi="Tahoma" w:cs="Tahoma"/>
          <w:sz w:val="24"/>
          <w:szCs w:val="24"/>
        </w:rPr>
      </w:pPr>
      <w:r w:rsidRPr="00587A28">
        <w:rPr>
          <w:rFonts w:ascii="Times New Roman" w:hAnsi="Times New Roman"/>
          <w:sz w:val="28"/>
          <w:szCs w:val="28"/>
        </w:rPr>
        <w:t xml:space="preserve">- detalii privind orice variantă de amplasament care a fost luată în considerare : </w:t>
      </w:r>
      <w:r w:rsidRPr="00587A28">
        <w:rPr>
          <w:rFonts w:ascii="Times New Roman" w:hAnsi="Times New Roman"/>
          <w:sz w:val="24"/>
          <w:szCs w:val="24"/>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8D0B30" w:rsidRPr="00587A28" w:rsidRDefault="008D0B30" w:rsidP="007F40F0">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A. Surse de poluanţi şi instalaţii pentru reţinerea, evacuarea şi dispersia poluanţilor în mediu:</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a) protecţia calităţii apelor:</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 sursele de poluanţi pentru ape, locul de evacuare sau emisarul: </w:t>
      </w:r>
      <w:r w:rsidRPr="00587A28">
        <w:rPr>
          <w:rFonts w:ascii="Times New Roman" w:hAnsi="Times New Roman"/>
          <w:sz w:val="24"/>
          <w:szCs w:val="24"/>
        </w:rPr>
        <w:t>nu este cazul</w:t>
      </w:r>
      <w:r w:rsidRPr="00587A28">
        <w:rPr>
          <w:rFonts w:ascii="Times New Roman" w:hAnsi="Times New Roman"/>
          <w:sz w:val="28"/>
          <w:szCs w:val="28"/>
        </w:rPr>
        <w:t>;</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rPr>
      </w:pPr>
      <w:r w:rsidRPr="00587A28">
        <w:rPr>
          <w:rFonts w:ascii="Times New Roman" w:hAnsi="Times New Roman"/>
          <w:sz w:val="28"/>
          <w:szCs w:val="28"/>
        </w:rPr>
        <w:t xml:space="preserve">    - staţiile şi instalaţiile de epurare sau de preepurare a apelor uzate prevăzute: </w:t>
      </w:r>
      <w:r w:rsidRPr="00587A28">
        <w:rPr>
          <w:rFonts w:ascii="Times New Roman" w:hAnsi="Times New Roman"/>
          <w:sz w:val="24"/>
          <w:szCs w:val="24"/>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b) protecţia aerului:</w:t>
      </w:r>
    </w:p>
    <w:p w:rsidR="008D0B30" w:rsidRPr="00587A28" w:rsidRDefault="008D0B30" w:rsidP="00E87FEF">
      <w:pPr>
        <w:spacing w:after="0" w:line="240" w:lineRule="auto"/>
        <w:jc w:val="both"/>
        <w:rPr>
          <w:rFonts w:ascii="Times New Roman" w:hAnsi="Times New Roman"/>
          <w:sz w:val="28"/>
          <w:szCs w:val="28"/>
          <w:lang w:val="ro-RO"/>
        </w:rPr>
      </w:pPr>
      <w:r w:rsidRPr="00587A28">
        <w:rPr>
          <w:rFonts w:ascii="Times New Roman" w:hAnsi="Times New Roman"/>
          <w:sz w:val="28"/>
          <w:szCs w:val="28"/>
        </w:rPr>
        <w:t xml:space="preserve"> - sursele de poluanţi pentru aer, poluanţi, inclusiv surse de mirosuri: </w:t>
      </w:r>
      <w:r w:rsidRPr="00587A28">
        <w:rPr>
          <w:rFonts w:ascii="Times New Roman" w:hAnsi="Times New Roman"/>
          <w:sz w:val="24"/>
          <w:szCs w:val="24"/>
        </w:rPr>
        <w:t>În perioada realizării obiectivului, sursele de poluanţi pentru aer sunt reprezentate</w:t>
      </w:r>
      <w:r w:rsidRPr="00587A28">
        <w:rPr>
          <w:rFonts w:ascii="Times New Roman" w:hAnsi="Times New Roman"/>
          <w:sz w:val="24"/>
          <w:szCs w:val="24"/>
          <w:lang w:val="ro-RO"/>
        </w:rPr>
        <w:t xml:space="preserve"> de utilajele de lucru si </w:t>
      </w:r>
      <w:r w:rsidRPr="00587A28">
        <w:rPr>
          <w:rFonts w:ascii="Times New Roman" w:hAnsi="Times New Roman"/>
          <w:bCs/>
          <w:sz w:val="24"/>
          <w:szCs w:val="24"/>
          <w:lang w:val="ro-RO"/>
        </w:rPr>
        <w:t>mijloace de transport</w:t>
      </w:r>
      <w:r w:rsidRPr="00587A28">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587A28">
        <w:rPr>
          <w:rFonts w:ascii="Times New Roman" w:hAnsi="Times New Roman"/>
          <w:bCs/>
          <w:sz w:val="24"/>
          <w:szCs w:val="24"/>
          <w:lang w:val="ro-RO"/>
        </w:rPr>
        <w:t>mijloace de transport ce vor fi  in stare foarte buna de functionare, facandu-se</w:t>
      </w:r>
      <w:r w:rsidRPr="00587A28">
        <w:rPr>
          <w:rFonts w:ascii="Times New Roman" w:hAnsi="Times New Roman"/>
          <w:sz w:val="24"/>
          <w:szCs w:val="24"/>
          <w:lang w:val="ro-RO"/>
        </w:rPr>
        <w:t xml:space="preserve"> verificarea zilnică a stării tehnice a utilajelor şi echipamentelor;</w:t>
      </w:r>
      <w:r w:rsidRPr="00587A28">
        <w:rPr>
          <w:rFonts w:ascii="Times New Roman" w:hAnsi="Times New Roman"/>
          <w:sz w:val="28"/>
          <w:szCs w:val="28"/>
          <w:lang w:val="ro-RO"/>
        </w:rPr>
        <w:t xml:space="preserve"> </w:t>
      </w:r>
    </w:p>
    <w:p w:rsidR="008D0B30" w:rsidRPr="00587A28" w:rsidRDefault="008D0B30" w:rsidP="00E87FEF">
      <w:pPr>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instalaţiile pentru reţinerea şi dispersia poluanţilor în atmosferă: </w:t>
      </w:r>
      <w:r w:rsidRPr="00587A28">
        <w:rPr>
          <w:rFonts w:ascii="Times New Roman" w:hAnsi="Times New Roman"/>
          <w:sz w:val="24"/>
          <w:szCs w:val="24"/>
          <w:lang w:val="es-ES" w:eastAsia="ar-SA"/>
        </w:rPr>
        <w:t>stropirea agregatelor si a drumurilor tehnologice pentru a impiedica degajarea pulberilor</w:t>
      </w:r>
      <w:r w:rsidRPr="00587A28">
        <w:rPr>
          <w:rStyle w:val="tpa1"/>
          <w:rFonts w:ascii="Times New Roman" w:hAnsi="Times New Roman"/>
          <w:sz w:val="24"/>
          <w:szCs w:val="24"/>
          <w:lang w:val="ro-RO"/>
        </w:rPr>
        <w:t>.</w:t>
      </w:r>
    </w:p>
    <w:p w:rsidR="008D0B30" w:rsidRPr="00587A28" w:rsidRDefault="008D0B30" w:rsidP="0078021E">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c) protecţia împotriva zgomotului şi vibraţiilor:</w:t>
      </w:r>
    </w:p>
    <w:p w:rsidR="008D0B30" w:rsidRPr="00587A28" w:rsidRDefault="008D0B30" w:rsidP="00E87FEF">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 sursele de zgomot şi de vibraţii : </w:t>
      </w:r>
      <w:r w:rsidRPr="00587A28">
        <w:rPr>
          <w:rFonts w:ascii="Times New Roman" w:hAnsi="Times New Roman"/>
          <w:sz w:val="24"/>
          <w:szCs w:val="24"/>
          <w:lang w:val="ro-RO"/>
        </w:rPr>
        <w:t xml:space="preserve">În perioada realizării obiectivului, sursele de zgomot sunt reprezentate de utilajele de lucru si </w:t>
      </w:r>
      <w:r w:rsidRPr="00587A28">
        <w:rPr>
          <w:rFonts w:ascii="Times New Roman" w:hAnsi="Times New Roman"/>
          <w:bCs/>
          <w:sz w:val="24"/>
          <w:szCs w:val="24"/>
          <w:lang w:val="ro-RO"/>
        </w:rPr>
        <w:t>mijloace de transport;</w:t>
      </w:r>
    </w:p>
    <w:p w:rsidR="008D0B30" w:rsidRPr="00587A28" w:rsidRDefault="008D0B30" w:rsidP="00E87FEF">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8"/>
          <w:szCs w:val="28"/>
          <w:lang w:val="ro-RO"/>
        </w:rPr>
        <w:t xml:space="preserve">    - amenajările şi dotările pentru protecţia împotriva zgomotului şi vibraţiilor : </w:t>
      </w:r>
      <w:r w:rsidRPr="00587A28">
        <w:rPr>
          <w:rFonts w:ascii="Times New Roman" w:hAnsi="Times New Roman"/>
          <w:sz w:val="24"/>
          <w:szCs w:val="24"/>
          <w:lang w:val="ro-RO"/>
        </w:rPr>
        <w:t xml:space="preserve">Nivelul zgomotului utilajelor folosite se incadreaza in limitele normale, fiind folosite numai utilaje si </w:t>
      </w:r>
      <w:r w:rsidRPr="00587A28">
        <w:rPr>
          <w:rFonts w:ascii="Times New Roman" w:hAnsi="Times New Roman"/>
          <w:bCs/>
          <w:sz w:val="24"/>
          <w:szCs w:val="24"/>
          <w:lang w:val="ro-RO"/>
        </w:rPr>
        <w:t>mijloace de transport ce vor fi  in stare foarte buna de functionare, facandu-se</w:t>
      </w:r>
      <w:r w:rsidRPr="00587A28">
        <w:rPr>
          <w:rFonts w:ascii="Times New Roman" w:hAnsi="Times New Roman"/>
          <w:sz w:val="24"/>
          <w:szCs w:val="24"/>
          <w:lang w:val="ro-RO"/>
        </w:rPr>
        <w:t xml:space="preserve"> verificarea zilnică a stării tehnice a utilajelor şi echipamentelor;</w:t>
      </w:r>
    </w:p>
    <w:p w:rsidR="008D0B30" w:rsidRPr="00587A28" w:rsidRDefault="008D0B30" w:rsidP="00E87FEF">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lang w:val="ro-RO"/>
        </w:rPr>
        <w:t xml:space="preserve">    </w:t>
      </w:r>
      <w:r w:rsidRPr="00587A28">
        <w:rPr>
          <w:rFonts w:ascii="Times New Roman" w:hAnsi="Times New Roman"/>
          <w:sz w:val="28"/>
          <w:szCs w:val="28"/>
        </w:rPr>
        <w:t>d) protecţia împotriva radiaţiilor:</w:t>
      </w:r>
    </w:p>
    <w:p w:rsidR="008D0B30" w:rsidRPr="00587A28" w:rsidRDefault="008D0B30" w:rsidP="00E87FEF">
      <w:pPr>
        <w:autoSpaceDE w:val="0"/>
        <w:autoSpaceDN w:val="0"/>
        <w:adjustRightInd w:val="0"/>
        <w:spacing w:after="0" w:line="240" w:lineRule="auto"/>
        <w:jc w:val="both"/>
        <w:rPr>
          <w:rFonts w:ascii="Times New Roman" w:hAnsi="Times New Roman"/>
          <w:sz w:val="24"/>
          <w:szCs w:val="24"/>
        </w:rPr>
      </w:pPr>
      <w:r w:rsidRPr="00587A28">
        <w:rPr>
          <w:rFonts w:ascii="Times New Roman" w:hAnsi="Times New Roman"/>
          <w:sz w:val="28"/>
          <w:szCs w:val="28"/>
        </w:rPr>
        <w:t xml:space="preserve">    - sursele de radiaţii: </w:t>
      </w:r>
      <w:r w:rsidRPr="00587A28">
        <w:rPr>
          <w:rFonts w:ascii="Times New Roman" w:hAnsi="Times New Roman"/>
          <w:sz w:val="24"/>
          <w:szCs w:val="24"/>
        </w:rPr>
        <w:t>nu este cazul;</w:t>
      </w:r>
    </w:p>
    <w:p w:rsidR="008D0B30" w:rsidRPr="00587A28" w:rsidRDefault="008D0B30" w:rsidP="00E87FEF">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 amenajările şi dotările pentru protecţia împotriva radiaţiilor: </w:t>
      </w:r>
      <w:r w:rsidRPr="00587A28">
        <w:rPr>
          <w:rFonts w:ascii="Times New Roman" w:hAnsi="Times New Roman"/>
          <w:sz w:val="24"/>
          <w:szCs w:val="24"/>
        </w:rPr>
        <w:t>nu este cazul;</w:t>
      </w:r>
    </w:p>
    <w:p w:rsidR="008D0B30" w:rsidRPr="00587A28" w:rsidRDefault="008D0B30" w:rsidP="00E87FEF">
      <w:pPr>
        <w:autoSpaceDE w:val="0"/>
        <w:autoSpaceDN w:val="0"/>
        <w:adjustRightInd w:val="0"/>
        <w:spacing w:after="0" w:line="240" w:lineRule="auto"/>
        <w:jc w:val="both"/>
        <w:rPr>
          <w:rFonts w:ascii="Times New Roman" w:hAnsi="Times New Roman"/>
          <w:sz w:val="28"/>
          <w:szCs w:val="28"/>
        </w:rPr>
      </w:pPr>
      <w:r w:rsidRPr="00587A28">
        <w:rPr>
          <w:rFonts w:ascii="Times New Roman" w:hAnsi="Times New Roman"/>
          <w:sz w:val="28"/>
          <w:szCs w:val="28"/>
        </w:rPr>
        <w:t xml:space="preserve">    e) protecţia solului şi a subsolului:</w:t>
      </w:r>
    </w:p>
    <w:p w:rsidR="008D0B30" w:rsidRPr="00587A28" w:rsidRDefault="008D0B30" w:rsidP="00E87FEF">
      <w:pPr>
        <w:tabs>
          <w:tab w:val="num" w:pos="900"/>
        </w:tabs>
        <w:spacing w:line="240" w:lineRule="auto"/>
        <w:jc w:val="both"/>
        <w:rPr>
          <w:rFonts w:ascii="Times New Roman" w:hAnsi="Times New Roman"/>
          <w:bCs/>
          <w:iCs/>
          <w:sz w:val="24"/>
          <w:szCs w:val="24"/>
          <w:lang w:val="ro-RO"/>
        </w:rPr>
      </w:pPr>
      <w:r w:rsidRPr="00587A28">
        <w:rPr>
          <w:rFonts w:ascii="Times New Roman" w:hAnsi="Times New Roman"/>
          <w:sz w:val="28"/>
          <w:szCs w:val="28"/>
        </w:rPr>
        <w:t xml:space="preserve">    - sursele de poluanţi pentru sol, subsol, ape freatice şi de adâncime:</w:t>
      </w:r>
      <w:r w:rsidRPr="00587A28">
        <w:rPr>
          <w:rFonts w:ascii="Times New Roman" w:hAnsi="Times New Roman"/>
          <w:sz w:val="28"/>
          <w:szCs w:val="28"/>
          <w:lang w:val="ro-RO"/>
        </w:rPr>
        <w:t xml:space="preserve"> </w:t>
      </w:r>
      <w:r w:rsidRPr="00587A28">
        <w:rPr>
          <w:rStyle w:val="tpa1"/>
          <w:rFonts w:ascii="Times New Roman" w:hAnsi="Times New Roman"/>
          <w:sz w:val="24"/>
          <w:szCs w:val="24"/>
          <w:lang w:val="ro-RO"/>
        </w:rPr>
        <w:t>E</w:t>
      </w:r>
      <w:r w:rsidRPr="00587A28">
        <w:rPr>
          <w:rFonts w:ascii="Times New Roman" w:hAnsi="Times New Roman"/>
          <w:bCs/>
          <w:iCs/>
          <w:sz w:val="24"/>
          <w:szCs w:val="24"/>
          <w:lang w:val="ro-RO"/>
        </w:rPr>
        <w:t xml:space="preserve">ventualele scurgeri accidentale de produs petrolier de la utilaje </w:t>
      </w:r>
      <w:r w:rsidRPr="00587A28">
        <w:rPr>
          <w:rFonts w:ascii="Times New Roman" w:hAnsi="Times New Roman"/>
          <w:sz w:val="24"/>
          <w:szCs w:val="24"/>
          <w:lang w:val="ro-RO"/>
        </w:rPr>
        <w:t xml:space="preserve">si </w:t>
      </w:r>
      <w:r w:rsidRPr="00587A28">
        <w:rPr>
          <w:rFonts w:ascii="Times New Roman" w:hAnsi="Times New Roman"/>
          <w:bCs/>
          <w:sz w:val="24"/>
          <w:szCs w:val="24"/>
          <w:lang w:val="ro-RO"/>
        </w:rPr>
        <w:t>mijloace de transport</w:t>
      </w:r>
      <w:r w:rsidRPr="00587A28">
        <w:rPr>
          <w:rFonts w:ascii="Times New Roman" w:hAnsi="Times New Roman"/>
          <w:bCs/>
          <w:iCs/>
          <w:sz w:val="24"/>
          <w:szCs w:val="24"/>
          <w:lang w:val="ro-RO"/>
        </w:rPr>
        <w:t>;</w:t>
      </w:r>
    </w:p>
    <w:p w:rsidR="008D0B30" w:rsidRPr="00587A28" w:rsidRDefault="008D0B30" w:rsidP="006814C0">
      <w:pPr>
        <w:tabs>
          <w:tab w:val="num" w:pos="900"/>
        </w:tabs>
        <w:spacing w:line="240" w:lineRule="auto"/>
        <w:jc w:val="both"/>
        <w:rPr>
          <w:rFonts w:ascii="Times New Roman" w:hAnsi="Times New Roman"/>
          <w:sz w:val="24"/>
          <w:szCs w:val="24"/>
          <w:lang w:val="pt-BR"/>
        </w:rPr>
      </w:pPr>
      <w:r w:rsidRPr="00587A28">
        <w:rPr>
          <w:rFonts w:ascii="Times New Roman" w:hAnsi="Times New Roman"/>
          <w:sz w:val="28"/>
          <w:szCs w:val="28"/>
        </w:rPr>
        <w:t xml:space="preserve"> - lucrările şi dotările pentru protecţia solului şi a subsolul</w:t>
      </w:r>
      <w:r w:rsidRPr="00587A28">
        <w:rPr>
          <w:rFonts w:ascii="Times New Roman" w:hAnsi="Times New Roman"/>
          <w:sz w:val="28"/>
          <w:szCs w:val="28"/>
          <w:lang w:val="pt-BR"/>
        </w:rPr>
        <w:t>ui:</w:t>
      </w:r>
      <w:r w:rsidRPr="00587A28">
        <w:rPr>
          <w:rStyle w:val="tpa1"/>
          <w:rFonts w:ascii="Times New Roman" w:hAnsi="Times New Roman"/>
          <w:sz w:val="28"/>
          <w:szCs w:val="28"/>
          <w:lang w:val="ro-RO"/>
        </w:rPr>
        <w:t xml:space="preserve"> </w:t>
      </w:r>
      <w:r w:rsidRPr="00587A28">
        <w:rPr>
          <w:rStyle w:val="tpa1"/>
          <w:rFonts w:ascii="Times New Roman" w:hAnsi="Times New Roman"/>
          <w:sz w:val="24"/>
          <w:szCs w:val="24"/>
          <w:lang w:val="ro-RO"/>
        </w:rPr>
        <w:t>E</w:t>
      </w:r>
      <w:r w:rsidRPr="00587A28">
        <w:rPr>
          <w:rFonts w:ascii="Times New Roman" w:hAnsi="Times New Roman"/>
          <w:bCs/>
          <w:iCs/>
          <w:sz w:val="24"/>
          <w:szCs w:val="24"/>
          <w:lang w:val="ro-RO"/>
        </w:rPr>
        <w:t xml:space="preserve">ventualele scurgeri accidentale de produs petrolier de la utilaje </w:t>
      </w:r>
      <w:r w:rsidRPr="00587A28">
        <w:rPr>
          <w:rFonts w:ascii="Times New Roman" w:hAnsi="Times New Roman"/>
          <w:sz w:val="24"/>
          <w:szCs w:val="24"/>
          <w:lang w:val="ro-RO"/>
        </w:rPr>
        <w:t xml:space="preserve">si </w:t>
      </w:r>
      <w:r w:rsidRPr="00587A28">
        <w:rPr>
          <w:rFonts w:ascii="Times New Roman" w:hAnsi="Times New Roman"/>
          <w:bCs/>
          <w:sz w:val="24"/>
          <w:szCs w:val="24"/>
          <w:lang w:val="ro-RO"/>
        </w:rPr>
        <w:t>mijloace de transport</w:t>
      </w:r>
      <w:r w:rsidRPr="00587A28">
        <w:rPr>
          <w:rFonts w:ascii="Times New Roman" w:hAnsi="Times New Roman"/>
          <w:bCs/>
          <w:iCs/>
          <w:sz w:val="24"/>
          <w:szCs w:val="24"/>
          <w:lang w:val="ro-RO"/>
        </w:rPr>
        <w:t>, vor fi indepartate cu material absorbant din dotare;</w:t>
      </w:r>
    </w:p>
    <w:p w:rsidR="008D0B30" w:rsidRPr="00587A28" w:rsidRDefault="008D0B30" w:rsidP="006814C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f) protecţia ecosistemelor terestre şi acvatice:</w:t>
      </w:r>
    </w:p>
    <w:p w:rsidR="008D0B30" w:rsidRPr="00587A28" w:rsidRDefault="008D0B30"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587A28">
        <w:rPr>
          <w:rFonts w:ascii="Times New Roman" w:hAnsi="Times New Roman"/>
          <w:sz w:val="28"/>
          <w:szCs w:val="28"/>
          <w:lang w:val="pt-BR"/>
        </w:rPr>
        <w:t xml:space="preserve">   - identificarea arealelor sensibile ce pot fi afectate de proiect: </w:t>
      </w:r>
      <w:r w:rsidRPr="00587A28">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8"/>
          <w:szCs w:val="28"/>
          <w:lang w:val="ro-RO"/>
        </w:rPr>
        <w:t xml:space="preserve">    - lucrările, dotările şi măsurile pentru protecţia biodiversităţii, monumentelor naturii şi ariilor protejate: </w:t>
      </w:r>
      <w:r w:rsidRPr="00587A28">
        <w:rPr>
          <w:rFonts w:ascii="Times New Roman" w:hAnsi="Times New Roman"/>
          <w:sz w:val="24"/>
          <w:szCs w:val="24"/>
          <w:lang w:val="ro-RO"/>
        </w:rPr>
        <w:t>nu sunt necesare astfel de lucrari, dotari si masuri pentru protectia biodiversitatii;</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ro-RO"/>
        </w:rPr>
        <w:t xml:space="preserve">    </w:t>
      </w:r>
      <w:r w:rsidRPr="00587A28">
        <w:rPr>
          <w:rFonts w:ascii="Times New Roman" w:hAnsi="Times New Roman"/>
          <w:sz w:val="28"/>
          <w:szCs w:val="28"/>
          <w:lang w:val="pt-BR"/>
        </w:rPr>
        <w:t>g) protecţia aşezărilor umane şi a altor obiective de interes public:</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587A28">
        <w:rPr>
          <w:rFonts w:ascii="Times New Roman" w:hAnsi="Times New Roman"/>
          <w:sz w:val="24"/>
          <w:szCs w:val="24"/>
          <w:lang w:val="pt-BR"/>
        </w:rPr>
        <w:t xml:space="preserve">tradiţional şi altele: proiectul va fi implementat in </w:t>
      </w:r>
      <w:r>
        <w:rPr>
          <w:rFonts w:ascii="Times New Roman" w:hAnsi="Times New Roman"/>
          <w:sz w:val="24"/>
          <w:szCs w:val="24"/>
          <w:lang w:val="ro-RO"/>
        </w:rPr>
        <w:t>comuna</w:t>
      </w:r>
      <w:r w:rsidRPr="00587A28">
        <w:rPr>
          <w:rFonts w:ascii="Times New Roman" w:hAnsi="Times New Roman"/>
          <w:sz w:val="24"/>
          <w:szCs w:val="24"/>
          <w:lang w:val="ro-RO"/>
        </w:rPr>
        <w:t xml:space="preserve"> Nicolae Balcescu, judetul Constanta</w:t>
      </w:r>
      <w:r w:rsidRPr="00587A28">
        <w:rPr>
          <w:rFonts w:ascii="Times New Roman" w:hAnsi="Times New Roman"/>
          <w:sz w:val="24"/>
          <w:szCs w:val="24"/>
          <w:lang w:val="pt-BR"/>
        </w:rPr>
        <w:t>, in afara unor zone asupra cărora există instituit un regim de restricţie;</w:t>
      </w:r>
    </w:p>
    <w:p w:rsidR="008D0B30" w:rsidRPr="00587A28" w:rsidRDefault="008D0B30" w:rsidP="008F1413">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8"/>
          <w:szCs w:val="28"/>
          <w:lang w:val="pt-BR"/>
        </w:rPr>
        <w:t xml:space="preserve">    - lucrările, dotările şi măsurile pentru protecţia aşezărilor umane şi a obiectivelor protejate şi/sau de interes public</w:t>
      </w:r>
      <w:r w:rsidRPr="00587A28">
        <w:rPr>
          <w:rFonts w:ascii="Times New Roman" w:hAnsi="Times New Roman"/>
          <w:sz w:val="28"/>
          <w:szCs w:val="28"/>
          <w:lang w:val="ro-RO"/>
        </w:rPr>
        <w:t xml:space="preserve">: </w:t>
      </w:r>
      <w:r w:rsidRPr="00587A28">
        <w:rPr>
          <w:rFonts w:ascii="Times New Roman" w:hAnsi="Times New Roman"/>
          <w:sz w:val="24"/>
          <w:szCs w:val="24"/>
          <w:lang w:val="ro-RO"/>
        </w:rPr>
        <w:t xml:space="preserve">nu sunt necesare astfel de lucrari, dotari si masuri pentru protectia </w:t>
      </w:r>
      <w:r w:rsidRPr="00587A28">
        <w:rPr>
          <w:rFonts w:ascii="Times New Roman" w:hAnsi="Times New Roman"/>
          <w:sz w:val="24"/>
          <w:szCs w:val="24"/>
          <w:lang w:val="pt-BR"/>
        </w:rPr>
        <w:t>aşezărilor umane şi a obiectivelor protejate şi/sau de interes public</w:t>
      </w:r>
      <w:r w:rsidRPr="00587A28">
        <w:rPr>
          <w:rFonts w:ascii="Times New Roman" w:hAnsi="Times New Roman"/>
          <w:sz w:val="24"/>
          <w:szCs w:val="24"/>
          <w:lang w:val="ro-RO"/>
        </w:rPr>
        <w:t>;</w:t>
      </w:r>
    </w:p>
    <w:p w:rsidR="008D0B30" w:rsidRPr="00587A28" w:rsidRDefault="008D0B30" w:rsidP="0078021E">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it-IT"/>
        </w:rPr>
      </w:pPr>
      <w:r w:rsidRPr="00587A28">
        <w:rPr>
          <w:rFonts w:ascii="Times New Roman" w:hAnsi="Times New Roman"/>
          <w:sz w:val="28"/>
          <w:szCs w:val="28"/>
          <w:lang w:val="ro-RO"/>
        </w:rPr>
        <w:t xml:space="preserve">    </w:t>
      </w:r>
      <w:r w:rsidRPr="00587A28">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8D0B30" w:rsidRPr="00587A28" w:rsidRDefault="008D0B30" w:rsidP="00160B39">
      <w:pPr>
        <w:numPr>
          <w:ilvl w:val="0"/>
          <w:numId w:val="16"/>
        </w:numPr>
        <w:spacing w:after="0" w:line="240" w:lineRule="auto"/>
        <w:jc w:val="both"/>
        <w:rPr>
          <w:rFonts w:ascii="Times New Roman" w:hAnsi="Times New Roman"/>
          <w:sz w:val="24"/>
          <w:szCs w:val="24"/>
          <w:lang w:val="ro-RO"/>
        </w:rPr>
      </w:pPr>
      <w:r w:rsidRPr="00587A28">
        <w:rPr>
          <w:rFonts w:ascii="Times New Roman" w:hAnsi="Times New Roman"/>
          <w:b/>
          <w:sz w:val="24"/>
          <w:szCs w:val="24"/>
          <w:lang w:val="ro-RO"/>
        </w:rPr>
        <w:t>deseuri municipale amestecate</w:t>
      </w:r>
      <w:r w:rsidRPr="00587A28">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8D0B30" w:rsidRPr="00587A28" w:rsidRDefault="008D0B30" w:rsidP="00160B39">
      <w:pPr>
        <w:numPr>
          <w:ilvl w:val="0"/>
          <w:numId w:val="16"/>
        </w:numPr>
        <w:spacing w:after="0" w:line="240" w:lineRule="auto"/>
        <w:jc w:val="both"/>
        <w:rPr>
          <w:rFonts w:ascii="Times New Roman" w:hAnsi="Times New Roman"/>
          <w:sz w:val="24"/>
          <w:szCs w:val="24"/>
          <w:lang w:val="ro-RO"/>
        </w:rPr>
      </w:pPr>
      <w:r w:rsidRPr="00587A28">
        <w:rPr>
          <w:rFonts w:ascii="Times New Roman" w:hAnsi="Times New Roman"/>
          <w:sz w:val="24"/>
          <w:szCs w:val="24"/>
          <w:lang w:val="ro-RO"/>
        </w:rPr>
        <w:t xml:space="preserve"> </w:t>
      </w:r>
      <w:r w:rsidRPr="00587A28">
        <w:rPr>
          <w:rFonts w:ascii="Times New Roman" w:hAnsi="Times New Roman"/>
          <w:b/>
          <w:sz w:val="24"/>
          <w:szCs w:val="24"/>
          <w:lang w:val="ro-RO"/>
        </w:rPr>
        <w:t>deseuri reciclabile</w:t>
      </w:r>
      <w:r w:rsidRPr="00587A28">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8D0B30" w:rsidRPr="00587A28" w:rsidRDefault="008D0B30" w:rsidP="00160B39">
      <w:pPr>
        <w:numPr>
          <w:ilvl w:val="0"/>
          <w:numId w:val="16"/>
        </w:numPr>
        <w:spacing w:after="0" w:line="240" w:lineRule="auto"/>
        <w:jc w:val="both"/>
        <w:rPr>
          <w:rFonts w:ascii="Times New Roman" w:hAnsi="Times New Roman"/>
          <w:sz w:val="24"/>
          <w:szCs w:val="24"/>
          <w:lang w:val="ro-RO"/>
        </w:rPr>
      </w:pPr>
      <w:r w:rsidRPr="00587A28">
        <w:rPr>
          <w:rFonts w:ascii="Times New Roman" w:hAnsi="Times New Roman"/>
          <w:b/>
          <w:sz w:val="24"/>
          <w:szCs w:val="24"/>
        </w:rPr>
        <w:t>deseuri de constructii</w:t>
      </w:r>
      <w:r w:rsidRPr="00587A28">
        <w:rPr>
          <w:rFonts w:ascii="Times New Roman" w:hAnsi="Times New Roman"/>
          <w:sz w:val="24"/>
          <w:szCs w:val="24"/>
        </w:rPr>
        <w:t xml:space="preserve">: </w:t>
      </w:r>
    </w:p>
    <w:p w:rsidR="008D0B30" w:rsidRPr="00587A28" w:rsidRDefault="008D0B30"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587A28">
        <w:rPr>
          <w:rFonts w:ascii="Times New Roman" w:hAnsi="Times New Roman"/>
          <w:sz w:val="28"/>
          <w:szCs w:val="28"/>
          <w:lang w:val="ro-RO"/>
        </w:rPr>
        <w:t xml:space="preserve"> </w:t>
      </w:r>
      <w:r w:rsidRPr="00587A28">
        <w:rPr>
          <w:rFonts w:ascii="Times New Roman" w:hAnsi="Times New Roman"/>
          <w:sz w:val="24"/>
          <w:szCs w:val="24"/>
          <w:lang w:val="ro-RO"/>
        </w:rPr>
        <w:t>cantitatile vor varia zilnic, in functie de fazele de realizare ale proiectului.</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ro-RO"/>
        </w:rPr>
        <w:t xml:space="preserve">    </w:t>
      </w:r>
      <w:r w:rsidRPr="00587A28">
        <w:rPr>
          <w:rFonts w:ascii="Times New Roman" w:hAnsi="Times New Roman"/>
          <w:sz w:val="28"/>
          <w:szCs w:val="28"/>
          <w:lang w:val="pt-BR"/>
        </w:rPr>
        <w:t>- programul de prevenire şi reducere a cantităţilor de deşeuri generate:</w:t>
      </w:r>
    </w:p>
    <w:p w:rsidR="008D0B30" w:rsidRPr="00587A28" w:rsidRDefault="008D0B30" w:rsidP="00022A1B">
      <w:pPr>
        <w:pStyle w:val="TableContents"/>
        <w:ind w:firstLine="720"/>
        <w:rPr>
          <w:lang w:val="pt-BR"/>
        </w:rPr>
      </w:pPr>
      <w:r w:rsidRPr="00587A28">
        <w:rPr>
          <w:lang w:val="pt-BR"/>
        </w:rPr>
        <w:t>- colectarea selectiva;</w:t>
      </w:r>
    </w:p>
    <w:p w:rsidR="008D0B30" w:rsidRPr="00587A28" w:rsidRDefault="008D0B30" w:rsidP="00022A1B">
      <w:pPr>
        <w:pStyle w:val="TableContents"/>
        <w:ind w:firstLine="720"/>
        <w:rPr>
          <w:lang w:val="pt-BR"/>
        </w:rPr>
      </w:pPr>
      <w:r w:rsidRPr="00587A28">
        <w:rPr>
          <w:lang w:val="pt-BR"/>
        </w:rPr>
        <w:t>- utilizarea rationala a resurselor de igiena a spatiilor;</w:t>
      </w:r>
    </w:p>
    <w:p w:rsidR="008D0B30" w:rsidRPr="00587A28" w:rsidRDefault="008D0B30" w:rsidP="00022A1B">
      <w:pPr>
        <w:autoSpaceDE w:val="0"/>
        <w:autoSpaceDN w:val="0"/>
        <w:adjustRightInd w:val="0"/>
        <w:spacing w:after="0" w:line="240" w:lineRule="auto"/>
        <w:ind w:left="720"/>
        <w:jc w:val="both"/>
        <w:rPr>
          <w:rFonts w:ascii="Times New Roman" w:hAnsi="Times New Roman"/>
          <w:sz w:val="24"/>
          <w:szCs w:val="24"/>
          <w:lang w:val="it-IT"/>
        </w:rPr>
      </w:pPr>
      <w:r w:rsidRPr="00587A28">
        <w:rPr>
          <w:rFonts w:ascii="Times New Roman" w:hAnsi="Times New Roman"/>
          <w:sz w:val="24"/>
          <w:szCs w:val="24"/>
          <w:lang w:val="it-IT"/>
        </w:rPr>
        <w:t>- instruirea personalului in sensul protectiei mediului prin reducerea generarii de deseuri;</w:t>
      </w:r>
    </w:p>
    <w:p w:rsidR="008D0B30" w:rsidRPr="00587A28" w:rsidRDefault="008D0B30" w:rsidP="00022A1B">
      <w:pPr>
        <w:autoSpaceDE w:val="0"/>
        <w:autoSpaceDN w:val="0"/>
        <w:adjustRightInd w:val="0"/>
        <w:spacing w:after="0" w:line="240" w:lineRule="auto"/>
        <w:ind w:left="720"/>
        <w:jc w:val="both"/>
        <w:rPr>
          <w:rFonts w:ascii="Times New Roman" w:hAnsi="Times New Roman"/>
          <w:sz w:val="24"/>
          <w:szCs w:val="24"/>
          <w:lang w:val="it-IT"/>
        </w:rPr>
      </w:pPr>
      <w:r w:rsidRPr="00587A28">
        <w:rPr>
          <w:rFonts w:ascii="Times New Roman" w:hAnsi="Times New Roman"/>
          <w:sz w:val="24"/>
          <w:szCs w:val="24"/>
          <w:lang w:val="it-IT"/>
        </w:rPr>
        <w:t>- evacuarea deseurilor se va realiza astfel incat sa se evite formara de stocuri.</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it-IT"/>
        </w:rPr>
      </w:pPr>
      <w:r w:rsidRPr="00587A28">
        <w:rPr>
          <w:rFonts w:ascii="Times New Roman" w:hAnsi="Times New Roman"/>
          <w:sz w:val="28"/>
          <w:szCs w:val="28"/>
          <w:lang w:val="it-IT"/>
        </w:rPr>
        <w:t xml:space="preserve">    - planul de gestionare a deşeurilor:</w:t>
      </w:r>
    </w:p>
    <w:p w:rsidR="008D0B30" w:rsidRPr="00587A28" w:rsidRDefault="008D0B30" w:rsidP="00022A1B">
      <w:pPr>
        <w:autoSpaceDE w:val="0"/>
        <w:autoSpaceDN w:val="0"/>
        <w:adjustRightInd w:val="0"/>
        <w:spacing w:after="0" w:line="240" w:lineRule="auto"/>
        <w:ind w:firstLine="720"/>
        <w:jc w:val="both"/>
        <w:rPr>
          <w:rFonts w:ascii="Times New Roman" w:hAnsi="Times New Roman"/>
          <w:sz w:val="24"/>
          <w:szCs w:val="24"/>
          <w:lang w:val="ro-RO"/>
        </w:rPr>
      </w:pPr>
      <w:r w:rsidRPr="00587A28">
        <w:rPr>
          <w:rFonts w:ascii="Times New Roman" w:hAnsi="Times New Roman"/>
          <w:sz w:val="24"/>
          <w:szCs w:val="24"/>
          <w:lang w:val="it-IT"/>
        </w:rPr>
        <w:t xml:space="preserve">- </w:t>
      </w:r>
      <w:r w:rsidRPr="00587A28">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ro-RO"/>
        </w:rPr>
        <w:t xml:space="preserve"> </w:t>
      </w:r>
      <w:r w:rsidRPr="00587A28">
        <w:rPr>
          <w:rFonts w:ascii="Times New Roman" w:hAnsi="Times New Roman"/>
          <w:sz w:val="28"/>
          <w:szCs w:val="28"/>
          <w:lang w:val="pt-BR"/>
        </w:rPr>
        <w:t>i) gospodărirea substanţelor şi preparatelor chimice periculoase:</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 substanţele şi preparatele chimice periculoase utilizate şi/sau produse: </w:t>
      </w:r>
      <w:r w:rsidRPr="00587A28">
        <w:rPr>
          <w:rFonts w:ascii="Times New Roman" w:hAnsi="Times New Roman"/>
          <w:sz w:val="24"/>
          <w:szCs w:val="24"/>
          <w:lang w:val="pt-BR"/>
        </w:rPr>
        <w:t>nu se vor utiliza substante periculoase;</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B. Utilizarea resurselor naturale, în special a solului, a terenurilor, a apei şi a biodiversităţii:</w:t>
      </w:r>
      <w:r w:rsidRPr="00587A28">
        <w:rPr>
          <w:lang w:val="ro-RO"/>
        </w:rPr>
        <w:t xml:space="preserve"> </w:t>
      </w:r>
      <w:r w:rsidRPr="00587A28">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VII. Descrierea aspectelor de mediu susceptibile a fi afectate în mod semnificativ de proiect:</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D0B30" w:rsidRPr="00587A28" w:rsidRDefault="008D0B30" w:rsidP="00F858D1">
      <w:pPr>
        <w:spacing w:line="240" w:lineRule="auto"/>
        <w:ind w:firstLine="540"/>
        <w:jc w:val="both"/>
        <w:rPr>
          <w:rFonts w:ascii="Times New Roman" w:hAnsi="Times New Roman"/>
          <w:sz w:val="24"/>
          <w:szCs w:val="24"/>
          <w:lang w:val="it-IT"/>
        </w:rPr>
      </w:pPr>
      <w:r w:rsidRPr="00587A28">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8D0B30" w:rsidRPr="00587A28" w:rsidRDefault="008D0B30" w:rsidP="00F858D1">
      <w:pPr>
        <w:pStyle w:val="BodyText"/>
        <w:tabs>
          <w:tab w:val="num" w:pos="900"/>
        </w:tabs>
        <w:jc w:val="both"/>
        <w:rPr>
          <w:b w:val="0"/>
          <w:bCs/>
          <w:szCs w:val="24"/>
          <w:lang w:val="ro-RO"/>
        </w:rPr>
      </w:pPr>
      <w:r w:rsidRPr="00587A28">
        <w:rPr>
          <w:b w:val="0"/>
          <w:bCs/>
          <w:szCs w:val="24"/>
          <w:lang w:val="ro-RO"/>
        </w:rPr>
        <w:t>- mijloacele de transport şi utilajele folosite vor fi  in stare foarte buna de functionare;</w:t>
      </w:r>
    </w:p>
    <w:p w:rsidR="008D0B30" w:rsidRPr="00587A28" w:rsidRDefault="008D0B30" w:rsidP="00F858D1">
      <w:pPr>
        <w:pStyle w:val="Default"/>
        <w:jc w:val="both"/>
        <w:rPr>
          <w:color w:val="auto"/>
          <w:lang w:val="pt-BR"/>
        </w:rPr>
      </w:pPr>
      <w:r w:rsidRPr="00587A28">
        <w:rPr>
          <w:color w:val="auto"/>
          <w:lang w:val="pt-BR"/>
        </w:rPr>
        <w:t xml:space="preserve">- verificarea zilnică a stării tehnice a utilajelor şi echipamentelor; </w:t>
      </w:r>
    </w:p>
    <w:p w:rsidR="008D0B30" w:rsidRPr="00587A28" w:rsidRDefault="008D0B30" w:rsidP="00F858D1">
      <w:pPr>
        <w:pStyle w:val="BodyText"/>
        <w:tabs>
          <w:tab w:val="num" w:pos="900"/>
        </w:tabs>
        <w:jc w:val="both"/>
        <w:rPr>
          <w:b w:val="0"/>
          <w:bCs/>
          <w:szCs w:val="24"/>
          <w:lang w:val="ro-RO"/>
        </w:rPr>
      </w:pPr>
      <w:r w:rsidRPr="00587A28">
        <w:rPr>
          <w:b w:val="0"/>
          <w:szCs w:val="24"/>
          <w:lang w:val="pt-BR"/>
        </w:rPr>
        <w:t>- asigurarea igienizării autovehiculelor şi a utilajelor la ieşirea din şantier pe drumurile publice;</w:t>
      </w:r>
    </w:p>
    <w:p w:rsidR="008D0B30" w:rsidRPr="00587A28" w:rsidRDefault="008D0B30" w:rsidP="00F858D1">
      <w:pPr>
        <w:tabs>
          <w:tab w:val="num" w:pos="900"/>
        </w:tabs>
        <w:spacing w:line="240" w:lineRule="auto"/>
        <w:jc w:val="both"/>
        <w:rPr>
          <w:rFonts w:ascii="Times New Roman" w:hAnsi="Times New Roman"/>
          <w:bCs/>
          <w:iCs/>
          <w:sz w:val="24"/>
          <w:szCs w:val="24"/>
          <w:lang w:val="ro-RO"/>
        </w:rPr>
      </w:pPr>
      <w:r w:rsidRPr="00587A28">
        <w:rPr>
          <w:rFonts w:ascii="Times New Roman" w:hAnsi="Times New Roman"/>
          <w:bCs/>
          <w:iCs/>
          <w:sz w:val="24"/>
          <w:szCs w:val="24"/>
          <w:lang w:val="ro-RO"/>
        </w:rPr>
        <w:t>- eventualele scurgeri accidentale de produs petrolier de la utilajele de constructii, vor fi indepartate cu material absorbant din dotare;</w:t>
      </w:r>
    </w:p>
    <w:p w:rsidR="008D0B30" w:rsidRPr="00587A28" w:rsidRDefault="008D0B30" w:rsidP="00F858D1">
      <w:pPr>
        <w:pStyle w:val="Default"/>
        <w:jc w:val="both"/>
        <w:rPr>
          <w:color w:val="auto"/>
          <w:lang w:val="ro-RO"/>
        </w:rPr>
      </w:pPr>
      <w:r w:rsidRPr="00587A28">
        <w:rPr>
          <w:color w:val="auto"/>
          <w:lang w:val="ro-RO"/>
        </w:rPr>
        <w:t xml:space="preserve">- depozitarea temporară a deşeurilor de construcţie pe platforme protejate, special amenajate; </w:t>
      </w:r>
    </w:p>
    <w:p w:rsidR="008D0B30" w:rsidRPr="00587A28" w:rsidRDefault="008D0B30" w:rsidP="00F858D1">
      <w:pPr>
        <w:pStyle w:val="Default"/>
        <w:jc w:val="both"/>
        <w:rPr>
          <w:color w:val="auto"/>
          <w:lang w:val="pt-BR"/>
        </w:rPr>
      </w:pPr>
      <w:r w:rsidRPr="00587A28">
        <w:rPr>
          <w:color w:val="auto"/>
          <w:lang w:val="pt-BR"/>
        </w:rPr>
        <w:t xml:space="preserve">- depozitarea deşeurilor de tip menajer în zonele special destinate, în europubele; </w:t>
      </w:r>
    </w:p>
    <w:p w:rsidR="008D0B30" w:rsidRPr="00587A28" w:rsidRDefault="008D0B30" w:rsidP="00F858D1">
      <w:pPr>
        <w:spacing w:line="240" w:lineRule="auto"/>
        <w:jc w:val="both"/>
        <w:rPr>
          <w:rFonts w:ascii="Times New Roman" w:hAnsi="Times New Roman"/>
          <w:b/>
          <w:lang w:val="it-IT"/>
        </w:rPr>
      </w:pPr>
      <w:r w:rsidRPr="00587A28">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8D0B30" w:rsidRPr="00587A28" w:rsidRDefault="008D0B30" w:rsidP="00F858D1">
      <w:pPr>
        <w:autoSpaceDE w:val="0"/>
        <w:autoSpaceDN w:val="0"/>
        <w:adjustRightInd w:val="0"/>
        <w:spacing w:after="0" w:line="240" w:lineRule="auto"/>
        <w:jc w:val="both"/>
        <w:rPr>
          <w:rFonts w:ascii="Times New Roman" w:hAnsi="Times New Roman"/>
          <w:sz w:val="24"/>
          <w:szCs w:val="24"/>
          <w:lang w:val="it-IT"/>
        </w:rPr>
      </w:pPr>
      <w:r w:rsidRPr="00587A28">
        <w:rPr>
          <w:rFonts w:ascii="Times New Roman" w:hAnsi="Times New Roman"/>
          <w:sz w:val="28"/>
          <w:szCs w:val="28"/>
          <w:lang w:val="it-IT"/>
        </w:rPr>
        <w:t xml:space="preserve">    - extinderea impactului (zona geografică, numărul populaţiei/habitatelor/speciilor afectate):</w:t>
      </w:r>
      <w:r w:rsidRPr="00587A28">
        <w:rPr>
          <w:rFonts w:ascii="Times New Roman" w:hAnsi="Times New Roman"/>
          <w:lang w:val="it-IT"/>
        </w:rPr>
        <w:t xml:space="preserve"> </w:t>
      </w:r>
      <w:r w:rsidRPr="00587A28">
        <w:rPr>
          <w:rFonts w:ascii="Times New Roman" w:hAnsi="Times New Roman"/>
          <w:sz w:val="24"/>
          <w:szCs w:val="24"/>
          <w:lang w:val="it-IT"/>
        </w:rPr>
        <w:t>Va exista impact redus doar pe amplasamentul obiectivului, numai in perioada executiei si functionarii;</w:t>
      </w:r>
    </w:p>
    <w:p w:rsidR="008D0B30" w:rsidRPr="00587A28" w:rsidRDefault="008D0B30" w:rsidP="002328F4">
      <w:pPr>
        <w:autoSpaceDE w:val="0"/>
        <w:autoSpaceDN w:val="0"/>
        <w:adjustRightInd w:val="0"/>
        <w:spacing w:line="240" w:lineRule="auto"/>
        <w:ind w:left="300"/>
        <w:jc w:val="both"/>
        <w:rPr>
          <w:rFonts w:ascii="Times New Roman" w:hAnsi="Times New Roman"/>
          <w:sz w:val="24"/>
          <w:szCs w:val="24"/>
          <w:lang w:val="it-IT"/>
        </w:rPr>
      </w:pPr>
      <w:r w:rsidRPr="00587A28">
        <w:rPr>
          <w:rFonts w:ascii="Times New Roman" w:hAnsi="Times New Roman"/>
          <w:sz w:val="28"/>
          <w:szCs w:val="28"/>
          <w:lang w:val="it-IT"/>
        </w:rPr>
        <w:t>- magnitudinea şi complexitatea impactului:</w:t>
      </w:r>
      <w:r w:rsidRPr="00587A28">
        <w:rPr>
          <w:rFonts w:ascii="Times New Roman" w:hAnsi="Times New Roman"/>
          <w:lang w:val="it-IT"/>
        </w:rPr>
        <w:t xml:space="preserve"> redusa, numai in perioada executiei si functionarii;</w:t>
      </w:r>
      <w:r w:rsidRPr="00587A28">
        <w:rPr>
          <w:rFonts w:ascii="Times New Roman" w:hAnsi="Times New Roman"/>
          <w:sz w:val="28"/>
          <w:szCs w:val="28"/>
          <w:lang w:val="it-IT"/>
        </w:rPr>
        <w:t xml:space="preserve">   - probabilitatea impactului</w:t>
      </w:r>
      <w:r w:rsidRPr="00587A28">
        <w:rPr>
          <w:rFonts w:ascii="Times New Roman" w:hAnsi="Times New Roman"/>
          <w:sz w:val="24"/>
          <w:szCs w:val="24"/>
          <w:lang w:val="it-IT"/>
        </w:rPr>
        <w:t>: redusa, numai in perioada executiei si functionarii;</w:t>
      </w:r>
      <w:r w:rsidRPr="00587A28">
        <w:rPr>
          <w:rFonts w:ascii="Times New Roman" w:hAnsi="Times New Roman"/>
          <w:lang w:val="it-IT"/>
        </w:rPr>
        <w:tab/>
      </w:r>
      <w:r w:rsidRPr="00587A28">
        <w:rPr>
          <w:rFonts w:ascii="Times New Roman" w:hAnsi="Times New Roman"/>
          <w:lang w:val="it-IT"/>
        </w:rPr>
        <w:tab/>
        <w:t xml:space="preserve">         </w:t>
      </w:r>
      <w:r w:rsidRPr="00587A28">
        <w:rPr>
          <w:rFonts w:ascii="Times New Roman" w:hAnsi="Times New Roman"/>
          <w:sz w:val="28"/>
          <w:szCs w:val="28"/>
          <w:lang w:val="it-IT"/>
        </w:rPr>
        <w:t>- durata, frecvenţa şi reversibilitatea impactului</w:t>
      </w:r>
      <w:r w:rsidRPr="00587A28">
        <w:rPr>
          <w:rFonts w:ascii="Times New Roman" w:hAnsi="Times New Roman"/>
          <w:sz w:val="24"/>
          <w:szCs w:val="24"/>
          <w:lang w:val="it-IT"/>
        </w:rPr>
        <w:t>: redusa, numai in perioada executiei si functionarii;</w:t>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t xml:space="preserve">   </w:t>
      </w:r>
      <w:r w:rsidRPr="00587A28">
        <w:rPr>
          <w:rFonts w:ascii="Times New Roman" w:hAnsi="Times New Roman"/>
          <w:sz w:val="28"/>
          <w:szCs w:val="28"/>
          <w:lang w:val="it-IT"/>
        </w:rPr>
        <w:t xml:space="preserve">    - măsurile de evitare, reducere sau ameliorare a impactului semnificativ asupra mediului:</w:t>
      </w:r>
      <w:r w:rsidRPr="00587A28">
        <w:rPr>
          <w:lang w:val="it-IT"/>
        </w:rPr>
        <w:t xml:space="preserve"> </w:t>
      </w:r>
      <w:r w:rsidRPr="00587A28">
        <w:rPr>
          <w:rFonts w:ascii="Times New Roman" w:hAnsi="Times New Roman"/>
          <w:sz w:val="24"/>
          <w:szCs w:val="24"/>
          <w:lang w:val="it-IT"/>
        </w:rPr>
        <w:t>nu este cazul;</w:t>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r>
      <w:r w:rsidRPr="00587A28">
        <w:rPr>
          <w:rFonts w:ascii="Times New Roman" w:hAnsi="Times New Roman"/>
          <w:sz w:val="24"/>
          <w:szCs w:val="24"/>
          <w:lang w:val="it-IT"/>
        </w:rPr>
        <w:tab/>
        <w:t xml:space="preserve">        </w:t>
      </w:r>
      <w:r w:rsidRPr="00587A28">
        <w:rPr>
          <w:rFonts w:ascii="Times New Roman" w:hAnsi="Times New Roman"/>
          <w:sz w:val="28"/>
          <w:szCs w:val="28"/>
          <w:lang w:val="it-IT"/>
        </w:rPr>
        <w:t>- natura transfrontalieră a impactului:</w:t>
      </w:r>
      <w:r w:rsidRPr="00587A28">
        <w:rPr>
          <w:lang w:val="it-IT"/>
        </w:rPr>
        <w:t xml:space="preserve"> </w:t>
      </w:r>
      <w:r w:rsidRPr="00587A28">
        <w:rPr>
          <w:rFonts w:ascii="Times New Roman" w:hAnsi="Times New Roman"/>
          <w:sz w:val="24"/>
          <w:szCs w:val="24"/>
          <w:lang w:val="it-IT"/>
        </w:rPr>
        <w:t>nu este cazul.</w:t>
      </w:r>
    </w:p>
    <w:p w:rsidR="008D0B30" w:rsidRPr="00587A28" w:rsidRDefault="008D0B30" w:rsidP="00B73E13">
      <w:pPr>
        <w:spacing w:after="0" w:line="240" w:lineRule="auto"/>
        <w:ind w:firstLine="300"/>
        <w:jc w:val="both"/>
        <w:rPr>
          <w:rFonts w:ascii="Times New Roman" w:hAnsi="Times New Roman"/>
          <w:sz w:val="24"/>
          <w:szCs w:val="24"/>
          <w:lang w:val="ro-RO"/>
        </w:rPr>
      </w:pPr>
      <w:r w:rsidRPr="00587A28">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587A28">
        <w:rPr>
          <w:lang w:val="es-ES" w:eastAsia="ar-SA"/>
        </w:rPr>
        <w:t xml:space="preserve"> </w:t>
      </w:r>
      <w:r w:rsidRPr="00587A28">
        <w:rPr>
          <w:rFonts w:ascii="Times New Roman" w:hAnsi="Times New Roman"/>
          <w:sz w:val="24"/>
          <w:szCs w:val="24"/>
          <w:lang w:val="es-ES" w:eastAsia="ar-SA"/>
        </w:rPr>
        <w:t>stropirea agregatelor si a drumurilor tehnologice pentru a impiedica degajarea pulberilor</w:t>
      </w:r>
      <w:r w:rsidRPr="00587A28">
        <w:rPr>
          <w:rStyle w:val="tpa1"/>
          <w:rFonts w:ascii="Times New Roman" w:hAnsi="Times New Roman"/>
          <w:sz w:val="24"/>
          <w:szCs w:val="24"/>
          <w:lang w:val="ro-RO"/>
        </w:rPr>
        <w:t>.</w:t>
      </w:r>
    </w:p>
    <w:p w:rsidR="008D0B30" w:rsidRPr="00587A28" w:rsidRDefault="008D0B30" w:rsidP="00B73E13">
      <w:pPr>
        <w:jc w:val="both"/>
        <w:rPr>
          <w:rFonts w:ascii="Times New Roman" w:hAnsi="Times New Roman"/>
          <w:sz w:val="24"/>
          <w:szCs w:val="24"/>
          <w:lang w:val="pt-BR" w:eastAsia="ar-SA"/>
        </w:rPr>
      </w:pPr>
      <w:r w:rsidRPr="00587A28">
        <w:rPr>
          <w:rFonts w:ascii="Times New Roman" w:hAnsi="Times New Roman"/>
          <w:sz w:val="24"/>
          <w:szCs w:val="24"/>
          <w:lang w:val="pt-BR" w:eastAsia="ar-SA"/>
        </w:rPr>
        <w:t>Pentru protecţia solului, apelor subterane şi a apelor de suprafaţă se propun urmatoarele măsuri:</w:t>
      </w:r>
    </w:p>
    <w:p w:rsidR="008D0B30" w:rsidRPr="00587A28" w:rsidRDefault="008D0B30"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87A28">
        <w:rPr>
          <w:rFonts w:ascii="Times New Roman" w:hAnsi="Times New Roman"/>
          <w:sz w:val="24"/>
          <w:szCs w:val="24"/>
          <w:lang w:val="es-ES" w:eastAsia="ar-SA"/>
        </w:rPr>
        <w:t>colectarea şi evacuarea periodică sau ori de căte ori este necesar a deşeurilor rezultate din activitatea de construcţii;</w:t>
      </w:r>
    </w:p>
    <w:p w:rsidR="008D0B30" w:rsidRPr="00587A28" w:rsidRDefault="008D0B30"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87A28">
        <w:rPr>
          <w:rFonts w:ascii="Times New Roman" w:hAnsi="Times New Roman"/>
          <w:sz w:val="24"/>
          <w:szCs w:val="24"/>
          <w:lang w:val="es-ES" w:eastAsia="ar-SA"/>
        </w:rPr>
        <w:t>dotarea punctelor de lucru cu instalaţii sanitare ecologice;</w:t>
      </w:r>
    </w:p>
    <w:p w:rsidR="008D0B30" w:rsidRPr="00587A28" w:rsidRDefault="008D0B30" w:rsidP="00B73E13">
      <w:pPr>
        <w:numPr>
          <w:ilvl w:val="0"/>
          <w:numId w:val="1"/>
        </w:numPr>
        <w:spacing w:after="0" w:line="240" w:lineRule="auto"/>
        <w:jc w:val="both"/>
        <w:rPr>
          <w:rFonts w:ascii="Times New Roman" w:hAnsi="Times New Roman"/>
          <w:sz w:val="24"/>
          <w:szCs w:val="24"/>
          <w:lang w:val="ro-RO"/>
        </w:rPr>
      </w:pPr>
      <w:r w:rsidRPr="00587A28">
        <w:rPr>
          <w:rFonts w:ascii="Times New Roman" w:hAnsi="Times New Roman"/>
          <w:sz w:val="24"/>
          <w:szCs w:val="24"/>
          <w:lang w:val="ro-RO"/>
        </w:rPr>
        <w:t xml:space="preserve">eventualele scurgeri accidentale de produs petrolier de la utilaje si </w:t>
      </w:r>
      <w:r w:rsidRPr="00587A28">
        <w:rPr>
          <w:rFonts w:ascii="Times New Roman" w:hAnsi="Times New Roman"/>
          <w:bCs/>
          <w:sz w:val="24"/>
          <w:szCs w:val="24"/>
          <w:lang w:val="ro-RO"/>
        </w:rPr>
        <w:t>mijloace de transport</w:t>
      </w:r>
      <w:r w:rsidRPr="00587A28">
        <w:rPr>
          <w:rFonts w:ascii="Times New Roman" w:hAnsi="Times New Roman"/>
          <w:sz w:val="24"/>
          <w:szCs w:val="24"/>
          <w:lang w:val="ro-RO"/>
        </w:rPr>
        <w:t>, vor fi indepartate cu material absorbant din dotare;</w:t>
      </w:r>
    </w:p>
    <w:p w:rsidR="008D0B30" w:rsidRPr="00587A28" w:rsidRDefault="008D0B30"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587A28">
        <w:rPr>
          <w:rFonts w:ascii="Times New Roman" w:hAnsi="Times New Roman"/>
          <w:sz w:val="24"/>
          <w:szCs w:val="24"/>
          <w:lang w:val="es-ES" w:eastAsia="ar-SA"/>
        </w:rPr>
        <w:t>colectarea, reciclarea şi eliminarea deşeurilor de către firmele abilitate.</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IX. Legătura cu alte acte normative şi/sau planuri/programe/strategii/documente de planificare : 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8D0B30" w:rsidRPr="00587A28" w:rsidRDefault="008D0B30" w:rsidP="00194D9D">
      <w:pPr>
        <w:autoSpaceDE w:val="0"/>
        <w:autoSpaceDN w:val="0"/>
        <w:adjustRightInd w:val="0"/>
        <w:spacing w:after="0" w:line="240" w:lineRule="auto"/>
        <w:jc w:val="both"/>
        <w:rPr>
          <w:rFonts w:ascii="Times New Roman" w:hAnsi="Times New Roman"/>
          <w:sz w:val="28"/>
          <w:szCs w:val="28"/>
          <w:lang w:val="it-IT"/>
        </w:rPr>
      </w:pPr>
      <w:r w:rsidRPr="00587A28">
        <w:rPr>
          <w:rFonts w:ascii="Times New Roman" w:hAnsi="Times New Roman"/>
          <w:sz w:val="28"/>
          <w:szCs w:val="28"/>
          <w:lang w:val="pt-BR"/>
        </w:rPr>
        <w:t xml:space="preserve">    </w:t>
      </w:r>
      <w:r w:rsidRPr="00587A28">
        <w:rPr>
          <w:rFonts w:ascii="Times New Roman" w:hAnsi="Times New Roman"/>
          <w:sz w:val="28"/>
          <w:szCs w:val="28"/>
          <w:lang w:val="it-IT"/>
        </w:rPr>
        <w:t>X. Lucrări necesare organizării de şantier:</w:t>
      </w:r>
    </w:p>
    <w:p w:rsidR="008D0B30" w:rsidRPr="00587A28" w:rsidRDefault="008D0B30" w:rsidP="00194D9D">
      <w:pPr>
        <w:autoSpaceDE w:val="0"/>
        <w:autoSpaceDN w:val="0"/>
        <w:adjustRightInd w:val="0"/>
        <w:spacing w:after="0" w:line="240" w:lineRule="auto"/>
        <w:jc w:val="both"/>
        <w:rPr>
          <w:rFonts w:ascii="Times New Roman" w:hAnsi="Times New Roman"/>
          <w:sz w:val="28"/>
          <w:szCs w:val="28"/>
          <w:lang w:val="it-IT"/>
        </w:rPr>
      </w:pPr>
      <w:r w:rsidRPr="00587A28">
        <w:rPr>
          <w:rFonts w:ascii="Times New Roman" w:hAnsi="Times New Roman"/>
          <w:sz w:val="28"/>
          <w:szCs w:val="28"/>
          <w:lang w:val="it-IT"/>
        </w:rPr>
        <w:t xml:space="preserve">    - descrierea lucrărilor necesare organizării de şantier:</w:t>
      </w:r>
    </w:p>
    <w:p w:rsidR="008D0B30" w:rsidRPr="00587A28" w:rsidRDefault="008D0B30" w:rsidP="00194D9D">
      <w:pPr>
        <w:autoSpaceDE w:val="0"/>
        <w:autoSpaceDN w:val="0"/>
        <w:adjustRightInd w:val="0"/>
        <w:spacing w:line="240" w:lineRule="auto"/>
        <w:ind w:firstLine="360"/>
        <w:jc w:val="both"/>
        <w:rPr>
          <w:rFonts w:ascii="Times New Roman" w:hAnsi="Times New Roman"/>
          <w:sz w:val="24"/>
          <w:szCs w:val="24"/>
          <w:lang w:val="ro-RO"/>
        </w:rPr>
      </w:pPr>
      <w:r w:rsidRPr="00587A28">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8D0B30" w:rsidRPr="00587A28" w:rsidRDefault="008D0B30" w:rsidP="00194D9D">
      <w:pPr>
        <w:pStyle w:val="Default"/>
        <w:ind w:firstLine="720"/>
        <w:jc w:val="both"/>
        <w:rPr>
          <w:rStyle w:val="sp1"/>
          <w:b w:val="0"/>
          <w:color w:val="auto"/>
          <w:lang w:val="pt-BR"/>
        </w:rPr>
      </w:pPr>
      <w:r w:rsidRPr="00587A28">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587A28">
        <w:rPr>
          <w:color w:val="auto"/>
          <w:lang w:val="pt-BR"/>
        </w:rPr>
        <w:t>Respectarea normelor de intretinere si reglare a parametrilor tehnici de functionare a echipamentelor utilizate limiteaza impactul acestora asupra mediului.</w:t>
      </w:r>
      <w:r w:rsidRPr="00587A28">
        <w:rPr>
          <w:color w:val="auto"/>
          <w:lang w:val="es-ES" w:eastAsia="ar-SA"/>
        </w:rPr>
        <w:t xml:space="preserve">  </w:t>
      </w:r>
    </w:p>
    <w:p w:rsidR="008D0B30" w:rsidRPr="00587A28" w:rsidRDefault="008D0B30" w:rsidP="00194D9D">
      <w:pPr>
        <w:pStyle w:val="Default"/>
        <w:ind w:firstLine="720"/>
        <w:jc w:val="both"/>
        <w:rPr>
          <w:color w:val="auto"/>
          <w:lang w:val="it-IT"/>
        </w:rPr>
      </w:pPr>
      <w:r w:rsidRPr="00587A28">
        <w:rPr>
          <w:color w:val="auto"/>
          <w:lang w:val="it-IT"/>
        </w:rPr>
        <w:t>Organizarea de santier revine in sarcina executantului lucrarii si a beneficiarului.</w:t>
      </w:r>
    </w:p>
    <w:p w:rsidR="008D0B30" w:rsidRPr="00587A28" w:rsidRDefault="008D0B30" w:rsidP="00194D9D">
      <w:pPr>
        <w:pStyle w:val="Default"/>
        <w:ind w:firstLine="720"/>
        <w:jc w:val="both"/>
        <w:rPr>
          <w:color w:val="auto"/>
          <w:lang w:val="it-IT"/>
        </w:rPr>
      </w:pPr>
      <w:r w:rsidRPr="00587A28">
        <w:rPr>
          <w:color w:val="auto"/>
          <w:lang w:val="it-IT"/>
        </w:rPr>
        <w:t>Se va asigura depozitarea materialelor, utilajelor si a echipamentelor în conditiile impuse de furnizori, luându-se masuri de paza si protectie a acestora.</w:t>
      </w:r>
    </w:p>
    <w:p w:rsidR="008D0B30" w:rsidRPr="00587A28" w:rsidRDefault="008D0B30" w:rsidP="00194D9D">
      <w:pPr>
        <w:pStyle w:val="Default"/>
        <w:ind w:firstLine="720"/>
        <w:jc w:val="both"/>
        <w:rPr>
          <w:color w:val="auto"/>
          <w:lang w:val="it-IT"/>
        </w:rPr>
      </w:pPr>
      <w:r w:rsidRPr="00587A28">
        <w:rPr>
          <w:color w:val="auto"/>
          <w:lang w:val="it-IT"/>
        </w:rPr>
        <w:t>Se va realiza un proiect de executie al lucrarilor si se vor lua toate masurile pentru diminuarea factorilor de poluare a mediului.</w:t>
      </w:r>
    </w:p>
    <w:p w:rsidR="008D0B30" w:rsidRPr="00587A28" w:rsidRDefault="008D0B30" w:rsidP="00194D9D">
      <w:pPr>
        <w:pStyle w:val="Default"/>
        <w:ind w:firstLine="720"/>
        <w:jc w:val="both"/>
        <w:rPr>
          <w:color w:val="auto"/>
          <w:lang w:val="it-IT"/>
        </w:rPr>
      </w:pPr>
      <w:r w:rsidRPr="00587A28">
        <w:rPr>
          <w:color w:val="auto"/>
          <w:lang w:val="it-IT"/>
        </w:rPr>
        <w:t>Majoritatea activitatilor de prelucrare si ansamblare se vor realiza in incinta propusa prin proiectul de organizare de santier.</w:t>
      </w:r>
    </w:p>
    <w:p w:rsidR="008D0B30" w:rsidRPr="00587A28" w:rsidRDefault="008D0B30" w:rsidP="00194D9D">
      <w:pPr>
        <w:pStyle w:val="Default"/>
        <w:ind w:firstLine="720"/>
        <w:jc w:val="both"/>
        <w:rPr>
          <w:color w:val="auto"/>
          <w:lang w:val="it-IT"/>
        </w:rPr>
      </w:pPr>
      <w:r w:rsidRPr="00587A28">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8D0B30" w:rsidRPr="00587A28" w:rsidRDefault="008D0B30" w:rsidP="00194D9D">
      <w:pPr>
        <w:pStyle w:val="Default"/>
        <w:ind w:firstLine="720"/>
        <w:jc w:val="both"/>
        <w:rPr>
          <w:color w:val="auto"/>
          <w:lang w:val="it-IT"/>
        </w:rPr>
      </w:pPr>
      <w:r w:rsidRPr="00587A28">
        <w:rPr>
          <w:color w:val="auto"/>
          <w:lang w:val="it-IT"/>
        </w:rPr>
        <w:t>Înainte de începerea oricaror lucrari se vor lua toate masurile P.S.I ce se impun pentru executarea lucrarilor în conditii de siguranta.</w:t>
      </w:r>
    </w:p>
    <w:p w:rsidR="008D0B30" w:rsidRPr="00587A28" w:rsidRDefault="008D0B30" w:rsidP="00194D9D">
      <w:pPr>
        <w:pStyle w:val="Default"/>
        <w:ind w:firstLine="720"/>
        <w:jc w:val="both"/>
        <w:rPr>
          <w:color w:val="auto"/>
          <w:lang w:val="it-IT"/>
        </w:rPr>
      </w:pPr>
      <w:r w:rsidRPr="00587A28">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8D0B30" w:rsidRPr="00587A28" w:rsidRDefault="008D0B30" w:rsidP="0078021E">
      <w:pPr>
        <w:pStyle w:val="Default"/>
        <w:ind w:firstLine="720"/>
        <w:jc w:val="both"/>
        <w:rPr>
          <w:color w:val="auto"/>
          <w:sz w:val="28"/>
          <w:szCs w:val="28"/>
          <w:lang w:val="it-IT"/>
        </w:rPr>
      </w:pPr>
      <w:r w:rsidRPr="00587A28">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8D0B30" w:rsidRPr="00587A28" w:rsidRDefault="008D0B30" w:rsidP="00194D9D">
      <w:pPr>
        <w:pStyle w:val="Style20"/>
        <w:widowControl/>
        <w:spacing w:before="120"/>
        <w:ind w:left="-180" w:firstLine="0"/>
        <w:rPr>
          <w:rFonts w:ascii="Times New Roman" w:hAnsi="Times New Roman" w:cs="Times New Roman"/>
          <w:b/>
          <w:sz w:val="28"/>
          <w:szCs w:val="28"/>
          <w:lang w:val="it-IT"/>
        </w:rPr>
      </w:pPr>
      <w:r w:rsidRPr="00587A28">
        <w:rPr>
          <w:rFonts w:ascii="Times New Roman" w:hAnsi="Times New Roman"/>
          <w:b/>
          <w:sz w:val="28"/>
          <w:szCs w:val="28"/>
          <w:lang w:val="it-IT"/>
        </w:rPr>
        <w:t xml:space="preserve">    - localizarea organizării de şantier:</w:t>
      </w:r>
      <w:r w:rsidRPr="00587A28">
        <w:rPr>
          <w:rFonts w:ascii="Times New Roman" w:hAnsi="Times New Roman" w:cs="Times New Roman"/>
          <w:b/>
          <w:sz w:val="28"/>
          <w:szCs w:val="28"/>
          <w:lang w:val="it-IT"/>
        </w:rPr>
        <w:t xml:space="preserve"> </w:t>
      </w:r>
      <w:r>
        <w:rPr>
          <w:rFonts w:ascii="Times New Roman" w:hAnsi="Times New Roman"/>
          <w:b/>
          <w:sz w:val="28"/>
          <w:szCs w:val="28"/>
          <w:lang w:val="ro-RO"/>
        </w:rPr>
        <w:t>comuna</w:t>
      </w:r>
      <w:r w:rsidRPr="00587A28">
        <w:rPr>
          <w:rFonts w:ascii="Times New Roman" w:hAnsi="Times New Roman"/>
          <w:lang w:val="ro-RO"/>
        </w:rPr>
        <w:t xml:space="preserve"> </w:t>
      </w:r>
      <w:r w:rsidRPr="00587A28">
        <w:rPr>
          <w:rFonts w:ascii="Times New Roman" w:hAnsi="Times New Roman"/>
          <w:b/>
          <w:sz w:val="28"/>
          <w:szCs w:val="28"/>
          <w:lang w:val="ro-RO"/>
        </w:rPr>
        <w:t>Nicolae Balcescu,</w:t>
      </w:r>
      <w:r>
        <w:rPr>
          <w:rFonts w:ascii="Times New Roman" w:hAnsi="Times New Roman"/>
          <w:b/>
          <w:sz w:val="28"/>
          <w:szCs w:val="28"/>
          <w:lang w:val="ro-RO"/>
        </w:rPr>
        <w:t xml:space="preserve"> satul Dorobantu</w:t>
      </w:r>
      <w:r w:rsidRPr="00587A28">
        <w:rPr>
          <w:rFonts w:ascii="Times New Roman" w:hAnsi="Times New Roman"/>
          <w:b/>
          <w:sz w:val="28"/>
          <w:szCs w:val="28"/>
          <w:lang w:val="ro-RO"/>
        </w:rPr>
        <w:t xml:space="preserve"> judetul Constanta</w:t>
      </w:r>
      <w:r w:rsidRPr="00587A28">
        <w:rPr>
          <w:rFonts w:ascii="Times New Roman" w:hAnsi="Times New Roman" w:cs="Times New Roman"/>
          <w:b/>
          <w:sz w:val="28"/>
          <w:szCs w:val="28"/>
          <w:lang w:val="it-IT"/>
        </w:rPr>
        <w:t xml:space="preserve">. </w:t>
      </w:r>
    </w:p>
    <w:p w:rsidR="008D0B30" w:rsidRPr="00587A28" w:rsidRDefault="008D0B30" w:rsidP="00275614">
      <w:pPr>
        <w:autoSpaceDE w:val="0"/>
        <w:autoSpaceDN w:val="0"/>
        <w:adjustRightInd w:val="0"/>
        <w:spacing w:after="0" w:line="240" w:lineRule="auto"/>
        <w:jc w:val="both"/>
        <w:rPr>
          <w:rFonts w:ascii="Times New Roman" w:hAnsi="Times New Roman"/>
          <w:sz w:val="28"/>
          <w:szCs w:val="28"/>
          <w:lang w:val="it-IT"/>
        </w:rPr>
      </w:pPr>
      <w:r w:rsidRPr="00587A28">
        <w:rPr>
          <w:rFonts w:ascii="Times New Roman" w:hAnsi="Times New Roman"/>
          <w:sz w:val="28"/>
          <w:szCs w:val="28"/>
          <w:lang w:val="it-IT"/>
        </w:rPr>
        <w:t xml:space="preserve">    - descrierea impactului asupra mediului a lucrărilor organizării de şantier: </w:t>
      </w:r>
    </w:p>
    <w:p w:rsidR="008D0B30" w:rsidRPr="00587A28" w:rsidRDefault="008D0B30" w:rsidP="00194D9D">
      <w:pPr>
        <w:pStyle w:val="Style20"/>
        <w:widowControl/>
        <w:spacing w:before="120"/>
        <w:ind w:firstLine="567"/>
        <w:rPr>
          <w:rFonts w:ascii="Times New Roman" w:hAnsi="Times New Roman" w:cs="Times New Roman"/>
          <w:lang w:val="it-IT"/>
        </w:rPr>
      </w:pPr>
      <w:r w:rsidRPr="00587A28">
        <w:rPr>
          <w:rStyle w:val="tpa1"/>
          <w:rFonts w:ascii="Times New Roman" w:hAnsi="Times New Roman"/>
          <w:sz w:val="28"/>
          <w:szCs w:val="28"/>
          <w:lang w:val="it-IT"/>
        </w:rPr>
        <w:tab/>
      </w:r>
      <w:r w:rsidRPr="00587A28">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587A28">
        <w:rPr>
          <w:rFonts w:ascii="Times New Roman" w:hAnsi="Times New Roman" w:cs="Times New Roman"/>
          <w:u w:val="single"/>
          <w:lang w:val="it-IT"/>
        </w:rPr>
        <w:t>modernizare a infrastructurii rutiere.</w:t>
      </w:r>
    </w:p>
    <w:p w:rsidR="008D0B30" w:rsidRPr="00587A28" w:rsidRDefault="008D0B30" w:rsidP="00275614">
      <w:pPr>
        <w:tabs>
          <w:tab w:val="left" w:pos="0"/>
        </w:tabs>
        <w:spacing w:after="0" w:line="240" w:lineRule="auto"/>
        <w:jc w:val="both"/>
        <w:rPr>
          <w:rFonts w:ascii="Times New Roman" w:hAnsi="Times New Roman"/>
          <w:sz w:val="24"/>
          <w:szCs w:val="24"/>
          <w:lang w:val="ro-RO"/>
        </w:rPr>
      </w:pPr>
      <w:r w:rsidRPr="00587A28">
        <w:rPr>
          <w:rFonts w:ascii="Times New Roman" w:hAnsi="Times New Roman"/>
          <w:sz w:val="24"/>
          <w:szCs w:val="24"/>
          <w:lang w:val="ro-RO"/>
        </w:rPr>
        <w:tab/>
        <w:t>Organizarea de santier pentru lucrarile solicitate se va asigura in incinta, fara a afecta proprietatile vecine si retele edilitare existente.</w:t>
      </w:r>
    </w:p>
    <w:p w:rsidR="008D0B30" w:rsidRPr="00587A28" w:rsidRDefault="008D0B30"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587A28">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8D0B30" w:rsidRPr="00587A28" w:rsidRDefault="008D0B30"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587A28">
        <w:rPr>
          <w:rFonts w:ascii="Times New Roman" w:hAnsi="Times New Roman"/>
          <w:sz w:val="28"/>
          <w:szCs w:val="28"/>
          <w:lang w:val="ro-RO"/>
        </w:rPr>
        <w:t xml:space="preserve">- surse de poluanţi şi instalaţii pentru reţinerea, evacuarea şi dispersia poluanţilor în mediu în timpul organizării de şantier: </w:t>
      </w:r>
      <w:r w:rsidRPr="00587A28">
        <w:rPr>
          <w:rFonts w:ascii="Times New Roman" w:hAnsi="Times New Roman"/>
          <w:sz w:val="24"/>
          <w:szCs w:val="24"/>
          <w:lang w:val="es-ES" w:eastAsia="ar-SA"/>
        </w:rPr>
        <w:t>Posibilele surse de poluare a factorilor de mediu sunt reprezentate de execuţia propriu-zisă a lucrărilor, de traficul de şantier.</w:t>
      </w:r>
    </w:p>
    <w:p w:rsidR="008D0B30" w:rsidRPr="00587A28" w:rsidRDefault="008D0B30" w:rsidP="0078021E">
      <w:pPr>
        <w:spacing w:after="0" w:line="240" w:lineRule="auto"/>
        <w:jc w:val="both"/>
        <w:rPr>
          <w:rFonts w:ascii="Times New Roman" w:hAnsi="Times New Roman"/>
          <w:b/>
          <w:bCs/>
          <w:sz w:val="28"/>
          <w:szCs w:val="28"/>
          <w:lang w:val="ro-RO"/>
        </w:rPr>
      </w:pPr>
      <w:r w:rsidRPr="00587A28">
        <w:rPr>
          <w:rFonts w:ascii="Times New Roman" w:hAnsi="Times New Roman"/>
          <w:sz w:val="28"/>
          <w:szCs w:val="28"/>
          <w:lang w:val="ro-RO"/>
        </w:rPr>
        <w:t xml:space="preserve">  - dotări şi măsuri prevăzute pentru controlul emisiilor de poluanţi în mediu:</w:t>
      </w:r>
      <w:r w:rsidRPr="00587A28">
        <w:rPr>
          <w:rFonts w:ascii="Times New Roman" w:hAnsi="Times New Roman"/>
          <w:sz w:val="28"/>
          <w:szCs w:val="28"/>
          <w:lang w:val="es-ES" w:eastAsia="ar-SA"/>
        </w:rPr>
        <w:t xml:space="preserve"> </w:t>
      </w:r>
      <w:r w:rsidRPr="00587A28">
        <w:rPr>
          <w:rFonts w:ascii="Times New Roman" w:hAnsi="Times New Roman"/>
          <w:sz w:val="24"/>
          <w:szCs w:val="24"/>
          <w:lang w:val="es-ES" w:eastAsia="ar-SA"/>
        </w:rPr>
        <w:t>stropirea agregatelor si a drumurilor tehnologice pentru a impiedica degajarea pulberilor</w:t>
      </w:r>
      <w:r w:rsidRPr="00587A28">
        <w:rPr>
          <w:rFonts w:ascii="Times New Roman" w:hAnsi="Times New Roman"/>
          <w:sz w:val="24"/>
          <w:szCs w:val="24"/>
          <w:lang w:val="ro-RO"/>
        </w:rPr>
        <w:t>.</w:t>
      </w:r>
    </w:p>
    <w:p w:rsidR="008D0B30" w:rsidRPr="00587A28" w:rsidRDefault="008D0B30" w:rsidP="0078021E">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8D0B30" w:rsidRPr="00587A28" w:rsidRDefault="008D0B30" w:rsidP="0078021E">
      <w:pPr>
        <w:autoSpaceDE w:val="0"/>
        <w:autoSpaceDN w:val="0"/>
        <w:adjustRightInd w:val="0"/>
        <w:jc w:val="both"/>
        <w:rPr>
          <w:rFonts w:ascii="Times New Roman" w:hAnsi="Times New Roman"/>
          <w:sz w:val="24"/>
          <w:szCs w:val="24"/>
          <w:lang w:val="ro-RO"/>
        </w:rPr>
      </w:pPr>
      <w:r w:rsidRPr="00587A28">
        <w:rPr>
          <w:rFonts w:ascii="Times New Roman" w:hAnsi="Times New Roman"/>
          <w:sz w:val="28"/>
          <w:szCs w:val="28"/>
          <w:lang w:val="ro-RO"/>
        </w:rPr>
        <w:t xml:space="preserve">- lucrările propuse pentru refacerea amplasamentului la finalizarea investiţiei, în caz de accidente şi/sau la încetarea activităţii: </w:t>
      </w:r>
      <w:r w:rsidRPr="00587A28">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t xml:space="preserve">   </w:t>
      </w:r>
      <w:r w:rsidRPr="00587A28">
        <w:rPr>
          <w:rFonts w:ascii="Times New Roman" w:hAnsi="Times New Roman"/>
          <w:sz w:val="28"/>
          <w:szCs w:val="28"/>
          <w:lang w:val="ro-RO"/>
        </w:rPr>
        <w:t xml:space="preserve">    - aspecte referitoare la prevenirea şi modul de răspuns pentru cazuri de poluări accidentale: </w:t>
      </w:r>
      <w:r w:rsidRPr="00587A28">
        <w:rPr>
          <w:rStyle w:val="tpa1"/>
          <w:rFonts w:ascii="Times New Roman" w:hAnsi="Times New Roman"/>
          <w:sz w:val="24"/>
          <w:szCs w:val="24"/>
          <w:lang w:val="ro-RO"/>
        </w:rPr>
        <w:t>E</w:t>
      </w:r>
      <w:r w:rsidRPr="00587A28">
        <w:rPr>
          <w:rFonts w:ascii="Times New Roman" w:hAnsi="Times New Roman"/>
          <w:bCs/>
          <w:iCs/>
          <w:sz w:val="24"/>
          <w:szCs w:val="24"/>
          <w:lang w:val="ro-RO"/>
        </w:rPr>
        <w:t>ventualele scurgeri accidentale de produs petrolier de la utilajele de constructii, vor fi indepartate cu material absorbant din dotare</w:t>
      </w:r>
      <w:r w:rsidRPr="00587A28">
        <w:rPr>
          <w:rFonts w:ascii="Times New Roman" w:hAnsi="Times New Roman"/>
          <w:sz w:val="24"/>
          <w:szCs w:val="24"/>
          <w:lang w:val="ro-RO"/>
        </w:rPr>
        <w:t>;</w:t>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r>
      <w:r w:rsidRPr="00587A28">
        <w:rPr>
          <w:rFonts w:ascii="Times New Roman" w:hAnsi="Times New Roman"/>
          <w:sz w:val="24"/>
          <w:szCs w:val="24"/>
          <w:lang w:val="ro-RO"/>
        </w:rPr>
        <w:tab/>
        <w:t xml:space="preserve">      </w:t>
      </w:r>
      <w:r w:rsidRPr="00587A28">
        <w:rPr>
          <w:rFonts w:ascii="Times New Roman" w:hAnsi="Times New Roman"/>
          <w:sz w:val="28"/>
          <w:szCs w:val="28"/>
          <w:lang w:val="ro-RO"/>
        </w:rPr>
        <w:t xml:space="preserve">  - aspecte referitoare la închiderea/dezafectarea/demolarea instalaţiei: </w:t>
      </w:r>
      <w:r w:rsidRPr="00587A28">
        <w:rPr>
          <w:rStyle w:val="tpa1"/>
          <w:rFonts w:ascii="Times New Roman" w:hAnsi="Times New Roman"/>
          <w:sz w:val="24"/>
          <w:szCs w:val="24"/>
          <w:lang w:val="ro-RO"/>
        </w:rPr>
        <w:t>nu este cazul</w:t>
      </w:r>
      <w:r w:rsidRPr="00587A28">
        <w:rPr>
          <w:rFonts w:ascii="Times New Roman" w:hAnsi="Times New Roman"/>
          <w:sz w:val="24"/>
          <w:szCs w:val="24"/>
          <w:lang w:val="ro-RO"/>
        </w:rPr>
        <w:t>;</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 modalităţi de refacere a stării iniţiale/reabilitare în vederea utilizării ulterioare a terenului: </w:t>
      </w:r>
      <w:r w:rsidRPr="00587A28">
        <w:rPr>
          <w:rStyle w:val="tpa1"/>
          <w:rFonts w:ascii="Times New Roman" w:hAnsi="Times New Roman"/>
          <w:sz w:val="24"/>
          <w:szCs w:val="24"/>
          <w:lang w:val="ro-RO"/>
        </w:rPr>
        <w:t>nu este cazul</w:t>
      </w:r>
      <w:r w:rsidRPr="00587A28">
        <w:rPr>
          <w:rFonts w:ascii="Times New Roman" w:hAnsi="Times New Roman"/>
          <w:sz w:val="24"/>
          <w:szCs w:val="24"/>
          <w:lang w:val="ro-RO"/>
        </w:rPr>
        <w:t>.</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p>
    <w:p w:rsidR="008D0B30"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w:t>
      </w:r>
    </w:p>
    <w:p w:rsidR="008D0B30" w:rsidRDefault="008D0B30" w:rsidP="007F40F0">
      <w:pPr>
        <w:autoSpaceDE w:val="0"/>
        <w:autoSpaceDN w:val="0"/>
        <w:adjustRightInd w:val="0"/>
        <w:spacing w:after="0" w:line="240" w:lineRule="auto"/>
        <w:jc w:val="both"/>
        <w:rPr>
          <w:rFonts w:ascii="Times New Roman" w:hAnsi="Times New Roman"/>
          <w:sz w:val="28"/>
          <w:szCs w:val="28"/>
          <w:lang w:val="ro-RO"/>
        </w:rPr>
      </w:pP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XII. Anexe - piese desenate:</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587A28">
        <w:rPr>
          <w:rFonts w:ascii="Times New Roman" w:hAnsi="Times New Roman"/>
          <w:sz w:val="24"/>
          <w:szCs w:val="24"/>
          <w:lang w:val="ro-RO"/>
        </w:rPr>
        <w:t>planul de încadrare în zonă a obiectivului şi planul de situaţie au fost depuse odata cu documentatia initiala de solicitare a acordului de mediu.</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2. schemele-flux pentru procesul tehnologic şi fazele activităţii, cu instalaţiile de depoluare: </w:t>
      </w:r>
      <w:r w:rsidRPr="00587A28">
        <w:rPr>
          <w:rFonts w:ascii="Times New Roman" w:hAnsi="Times New Roman"/>
          <w:sz w:val="24"/>
          <w:szCs w:val="24"/>
          <w:lang w:val="pt-BR"/>
        </w:rPr>
        <w:t>nu este cazul;</w:t>
      </w:r>
    </w:p>
    <w:p w:rsidR="008D0B30" w:rsidRPr="00587A28" w:rsidRDefault="008D0B30" w:rsidP="00B4192C">
      <w:pPr>
        <w:autoSpaceDE w:val="0"/>
        <w:autoSpaceDN w:val="0"/>
        <w:adjustRightInd w:val="0"/>
        <w:spacing w:after="0" w:line="240" w:lineRule="auto"/>
        <w:jc w:val="both"/>
        <w:rPr>
          <w:rFonts w:ascii="Times New Roman" w:hAnsi="Times New Roman"/>
          <w:sz w:val="28"/>
          <w:szCs w:val="28"/>
          <w:lang w:val="pt-BR"/>
        </w:rPr>
      </w:pPr>
    </w:p>
    <w:p w:rsidR="008D0B30" w:rsidRPr="00587A28" w:rsidRDefault="008D0B30" w:rsidP="00B4192C">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3. schema-flux a gestionării deşeurilor: </w:t>
      </w:r>
    </w:p>
    <w:p w:rsidR="008D0B30" w:rsidRPr="00587A28" w:rsidRDefault="008D0B30" w:rsidP="00B4192C">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4"/>
          <w:szCs w:val="24"/>
          <w:lang w:val="pt-BR"/>
        </w:rPr>
        <w:t xml:space="preserve">- </w:t>
      </w:r>
      <w:r w:rsidRPr="00587A28">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8D0B30" w:rsidRPr="00587A28" w:rsidRDefault="008D0B30" w:rsidP="00B4192C">
      <w:pPr>
        <w:autoSpaceDE w:val="0"/>
        <w:autoSpaceDN w:val="0"/>
        <w:adjustRightInd w:val="0"/>
        <w:spacing w:after="0" w:line="240" w:lineRule="auto"/>
        <w:jc w:val="both"/>
        <w:rPr>
          <w:rFonts w:ascii="Times New Roman" w:hAnsi="Times New Roman"/>
          <w:sz w:val="24"/>
          <w:szCs w:val="24"/>
          <w:lang w:val="ro-RO"/>
        </w:rPr>
      </w:pPr>
      <w:r w:rsidRPr="00587A28">
        <w:rPr>
          <w:rFonts w:ascii="Times New Roman" w:hAnsi="Times New Roman"/>
          <w:sz w:val="24"/>
          <w:szCs w:val="24"/>
          <w:lang w:val="ro-RO"/>
        </w:rPr>
        <w:t>- preluarea deseurilor de catre societati autorizate.</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4. alte piese desenate, stabilite de autoritatea publică pentru protecţia mediului:</w:t>
      </w:r>
      <w:r w:rsidRPr="00587A28">
        <w:rPr>
          <w:rFonts w:ascii="Times New Roman" w:hAnsi="Times New Roman"/>
          <w:sz w:val="24"/>
          <w:szCs w:val="24"/>
          <w:lang w:val="ro-RO"/>
        </w:rPr>
        <w:t xml:space="preserve"> nu este cazul</w:t>
      </w:r>
      <w:r w:rsidRPr="00587A28">
        <w:rPr>
          <w:rFonts w:ascii="Times New Roman" w:hAnsi="Times New Roman"/>
          <w:sz w:val="28"/>
          <w:szCs w:val="28"/>
          <w:lang w:val="ro-RO"/>
        </w:rPr>
        <w:t>.</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ro-RO"/>
        </w:rPr>
      </w:pPr>
      <w:r w:rsidRPr="00587A28">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587A28">
        <w:rPr>
          <w:rFonts w:ascii="Times New Roman" w:hAnsi="Times New Roman"/>
          <w:sz w:val="24"/>
          <w:szCs w:val="24"/>
          <w:lang w:val="ro-RO"/>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ro-RO"/>
        </w:rPr>
        <w:t xml:space="preserve">    </w:t>
      </w:r>
      <w:r w:rsidRPr="00587A28">
        <w:rPr>
          <w:rFonts w:ascii="Times New Roman" w:hAnsi="Times New Roman"/>
          <w:sz w:val="28"/>
          <w:szCs w:val="28"/>
          <w:lang w:val="pt-BR"/>
        </w:rPr>
        <w:t xml:space="preserve">b) numele şi codul ariei naturale protejate de interes comunitar;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c) prezenţa şi efectivele/suprafeţele acoperite de specii şi habitate de interes comunitar în zona proiectului;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e) se va estima impactul potenţial al proiectului asupra speciilor şi habitatelor din aria naturală protejată de interes comunitar;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f) alte informaţii prevăzute în legislaţia în vigoare.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1. Localizarea proiectului:</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 bazinul hidrografic;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 cursul de apă: denumirea şi codul cadastral;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 corpul de apă (de suprafaţă şi/sau subteran): denumire şi cod.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4"/>
          <w:szCs w:val="24"/>
          <w:lang w:val="pt-BR"/>
        </w:rPr>
      </w:pPr>
      <w:r w:rsidRPr="00587A28">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587A28">
        <w:rPr>
          <w:rFonts w:ascii="Times New Roman" w:hAnsi="Times New Roman"/>
          <w:sz w:val="24"/>
          <w:szCs w:val="24"/>
          <w:lang w:val="pt-BR"/>
        </w:rPr>
        <w:t>NU ESTE CAZUL</w:t>
      </w: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p>
    <w:p w:rsidR="008D0B30" w:rsidRPr="00587A28" w:rsidRDefault="008D0B30" w:rsidP="007F40F0">
      <w:pPr>
        <w:autoSpaceDE w:val="0"/>
        <w:autoSpaceDN w:val="0"/>
        <w:adjustRightInd w:val="0"/>
        <w:spacing w:after="0" w:line="240" w:lineRule="auto"/>
        <w:jc w:val="both"/>
        <w:rPr>
          <w:rFonts w:ascii="Times New Roman" w:hAnsi="Times New Roman"/>
          <w:sz w:val="28"/>
          <w:szCs w:val="28"/>
          <w:lang w:val="pt-BR"/>
        </w:rPr>
      </w:pPr>
      <w:r w:rsidRPr="00587A28">
        <w:rPr>
          <w:rFonts w:ascii="Times New Roman" w:hAnsi="Times New Roman"/>
          <w:sz w:val="28"/>
          <w:szCs w:val="28"/>
          <w:lang w:val="pt-BR"/>
        </w:rPr>
        <w:t xml:space="preserve">    </w:t>
      </w:r>
    </w:p>
    <w:p w:rsidR="008D0B30" w:rsidRPr="00587A28" w:rsidRDefault="008D0B30" w:rsidP="007F40F0">
      <w:pPr>
        <w:autoSpaceDE w:val="0"/>
        <w:autoSpaceDN w:val="0"/>
        <w:adjustRightInd w:val="0"/>
        <w:spacing w:after="0" w:line="240" w:lineRule="auto"/>
        <w:jc w:val="both"/>
        <w:rPr>
          <w:rFonts w:ascii="Times New Roman" w:hAnsi="Times New Roman"/>
          <w:b/>
          <w:sz w:val="28"/>
          <w:szCs w:val="28"/>
          <w:lang w:val="pt-BR"/>
        </w:rPr>
      </w:pPr>
      <w:r w:rsidRPr="00587A28">
        <w:rPr>
          <w:rFonts w:ascii="Times New Roman" w:hAnsi="Times New Roman"/>
          <w:b/>
          <w:sz w:val="28"/>
          <w:szCs w:val="28"/>
          <w:lang w:val="pt-BR"/>
        </w:rPr>
        <w:t>Semnătura şi ştampila titularului</w:t>
      </w:r>
    </w:p>
    <w:p w:rsidR="008D0B30" w:rsidRPr="00587A28" w:rsidRDefault="008D0B30" w:rsidP="00362F73">
      <w:pPr>
        <w:autoSpaceDE w:val="0"/>
        <w:autoSpaceDN w:val="0"/>
        <w:adjustRightInd w:val="0"/>
        <w:spacing w:after="0" w:line="240" w:lineRule="auto"/>
        <w:jc w:val="both"/>
        <w:rPr>
          <w:rFonts w:ascii="Times New Roman" w:hAnsi="Times New Roman"/>
          <w:b/>
          <w:sz w:val="28"/>
          <w:szCs w:val="28"/>
          <w:lang w:val="ro-RO"/>
        </w:rPr>
      </w:pPr>
      <w:r w:rsidRPr="00587A28">
        <w:rPr>
          <w:rFonts w:ascii="Times New Roman" w:hAnsi="Times New Roman"/>
          <w:b/>
          <w:sz w:val="28"/>
          <w:szCs w:val="28"/>
          <w:lang w:val="ro-RO"/>
        </w:rPr>
        <w:t>Primar,</w:t>
      </w:r>
    </w:p>
    <w:p w:rsidR="008D0B30" w:rsidRPr="00587A28" w:rsidRDefault="008D0B30" w:rsidP="005B245D">
      <w:pPr>
        <w:autoSpaceDE w:val="0"/>
        <w:autoSpaceDN w:val="0"/>
        <w:adjustRightInd w:val="0"/>
        <w:spacing w:after="0" w:line="240" w:lineRule="auto"/>
        <w:jc w:val="both"/>
        <w:rPr>
          <w:b/>
          <w:lang w:val="pt-BR"/>
        </w:rPr>
      </w:pPr>
      <w:r w:rsidRPr="00587A28">
        <w:rPr>
          <w:rFonts w:ascii="Times New Roman" w:hAnsi="Times New Roman"/>
          <w:b/>
          <w:sz w:val="28"/>
          <w:szCs w:val="28"/>
          <w:shd w:val="clear" w:color="auto" w:fill="FFFFFF"/>
          <w:lang w:val="pt-BR" w:eastAsia="ro-RO"/>
        </w:rPr>
        <w:t>TIMOFTE DUMITRU</w:t>
      </w:r>
    </w:p>
    <w:sectPr w:rsidR="008D0B30" w:rsidRPr="00587A28"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350B9"/>
    <w:rsid w:val="00070A66"/>
    <w:rsid w:val="0007578C"/>
    <w:rsid w:val="00086113"/>
    <w:rsid w:val="00093AFC"/>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407E"/>
    <w:rsid w:val="001D2C55"/>
    <w:rsid w:val="001E400B"/>
    <w:rsid w:val="001F4E34"/>
    <w:rsid w:val="00201265"/>
    <w:rsid w:val="00201DD8"/>
    <w:rsid w:val="00202A57"/>
    <w:rsid w:val="002047EF"/>
    <w:rsid w:val="00207AB1"/>
    <w:rsid w:val="002117A7"/>
    <w:rsid w:val="00222F41"/>
    <w:rsid w:val="002328F4"/>
    <w:rsid w:val="00233844"/>
    <w:rsid w:val="00234DF9"/>
    <w:rsid w:val="0026429F"/>
    <w:rsid w:val="00275614"/>
    <w:rsid w:val="0027728C"/>
    <w:rsid w:val="002971BA"/>
    <w:rsid w:val="002D27EE"/>
    <w:rsid w:val="002D40EA"/>
    <w:rsid w:val="002D57B2"/>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150A"/>
    <w:rsid w:val="004300E9"/>
    <w:rsid w:val="004362F3"/>
    <w:rsid w:val="00446C96"/>
    <w:rsid w:val="00447439"/>
    <w:rsid w:val="00451103"/>
    <w:rsid w:val="00460D42"/>
    <w:rsid w:val="00464158"/>
    <w:rsid w:val="004719D8"/>
    <w:rsid w:val="00492045"/>
    <w:rsid w:val="004A2253"/>
    <w:rsid w:val="004B4B04"/>
    <w:rsid w:val="004C1802"/>
    <w:rsid w:val="004D7C23"/>
    <w:rsid w:val="004E6533"/>
    <w:rsid w:val="004F4397"/>
    <w:rsid w:val="004F6A12"/>
    <w:rsid w:val="0050476E"/>
    <w:rsid w:val="00507856"/>
    <w:rsid w:val="00510F71"/>
    <w:rsid w:val="00565499"/>
    <w:rsid w:val="0056790C"/>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46A6"/>
    <w:rsid w:val="006B5E53"/>
    <w:rsid w:val="006E0382"/>
    <w:rsid w:val="006E474B"/>
    <w:rsid w:val="006F0206"/>
    <w:rsid w:val="006F25B5"/>
    <w:rsid w:val="0071523E"/>
    <w:rsid w:val="0078021E"/>
    <w:rsid w:val="007870AD"/>
    <w:rsid w:val="007C6A55"/>
    <w:rsid w:val="007D1978"/>
    <w:rsid w:val="007F40F0"/>
    <w:rsid w:val="0083177B"/>
    <w:rsid w:val="00846EFD"/>
    <w:rsid w:val="00852812"/>
    <w:rsid w:val="00857D5A"/>
    <w:rsid w:val="008605B1"/>
    <w:rsid w:val="00885DA1"/>
    <w:rsid w:val="00891655"/>
    <w:rsid w:val="0089233E"/>
    <w:rsid w:val="008938EF"/>
    <w:rsid w:val="008D0B30"/>
    <w:rsid w:val="008D509D"/>
    <w:rsid w:val="008D7F9F"/>
    <w:rsid w:val="008F1413"/>
    <w:rsid w:val="008F26C5"/>
    <w:rsid w:val="0091229F"/>
    <w:rsid w:val="00917F46"/>
    <w:rsid w:val="00927CDD"/>
    <w:rsid w:val="00954051"/>
    <w:rsid w:val="00964B25"/>
    <w:rsid w:val="0097389D"/>
    <w:rsid w:val="00980CFC"/>
    <w:rsid w:val="00982D67"/>
    <w:rsid w:val="00983389"/>
    <w:rsid w:val="009B70F1"/>
    <w:rsid w:val="009D1879"/>
    <w:rsid w:val="009E1837"/>
    <w:rsid w:val="00A47573"/>
    <w:rsid w:val="00A76A28"/>
    <w:rsid w:val="00A83ACB"/>
    <w:rsid w:val="00A85EE9"/>
    <w:rsid w:val="00AA6B36"/>
    <w:rsid w:val="00AA7055"/>
    <w:rsid w:val="00AC4766"/>
    <w:rsid w:val="00AC709E"/>
    <w:rsid w:val="00AD1E9F"/>
    <w:rsid w:val="00AD3356"/>
    <w:rsid w:val="00AF7037"/>
    <w:rsid w:val="00B16221"/>
    <w:rsid w:val="00B4192C"/>
    <w:rsid w:val="00B71EE0"/>
    <w:rsid w:val="00B73E13"/>
    <w:rsid w:val="00B83428"/>
    <w:rsid w:val="00BA2A9A"/>
    <w:rsid w:val="00BD2F3E"/>
    <w:rsid w:val="00BF2F4E"/>
    <w:rsid w:val="00BF4DF3"/>
    <w:rsid w:val="00BF7F2F"/>
    <w:rsid w:val="00C003FB"/>
    <w:rsid w:val="00C06D6F"/>
    <w:rsid w:val="00C21BAA"/>
    <w:rsid w:val="00C2293E"/>
    <w:rsid w:val="00C3754B"/>
    <w:rsid w:val="00C37FA6"/>
    <w:rsid w:val="00C53682"/>
    <w:rsid w:val="00C543FB"/>
    <w:rsid w:val="00C54546"/>
    <w:rsid w:val="00C6192B"/>
    <w:rsid w:val="00C81F29"/>
    <w:rsid w:val="00CA7DF6"/>
    <w:rsid w:val="00CB1B75"/>
    <w:rsid w:val="00CD202F"/>
    <w:rsid w:val="00CD7818"/>
    <w:rsid w:val="00CE19BD"/>
    <w:rsid w:val="00CE459D"/>
    <w:rsid w:val="00CE6BEB"/>
    <w:rsid w:val="00D04345"/>
    <w:rsid w:val="00D27128"/>
    <w:rsid w:val="00D463C0"/>
    <w:rsid w:val="00D62571"/>
    <w:rsid w:val="00D87DB3"/>
    <w:rsid w:val="00DD0B6F"/>
    <w:rsid w:val="00DE66D5"/>
    <w:rsid w:val="00DF30F5"/>
    <w:rsid w:val="00DF424D"/>
    <w:rsid w:val="00DF43FC"/>
    <w:rsid w:val="00E14223"/>
    <w:rsid w:val="00E1434B"/>
    <w:rsid w:val="00E830B0"/>
    <w:rsid w:val="00E87FEF"/>
    <w:rsid w:val="00EA1812"/>
    <w:rsid w:val="00EC5F85"/>
    <w:rsid w:val="00ED227D"/>
    <w:rsid w:val="00ED5222"/>
    <w:rsid w:val="00EE17A8"/>
    <w:rsid w:val="00EE193A"/>
    <w:rsid w:val="00EF3ABA"/>
    <w:rsid w:val="00EF3DAA"/>
    <w:rsid w:val="00F2564F"/>
    <w:rsid w:val="00F32893"/>
    <w:rsid w:val="00F37BFF"/>
    <w:rsid w:val="00F43546"/>
    <w:rsid w:val="00F61584"/>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239024158">
      <w:marLeft w:val="0"/>
      <w:marRight w:val="0"/>
      <w:marTop w:val="0"/>
      <w:marBottom w:val="0"/>
      <w:divBdr>
        <w:top w:val="none" w:sz="0" w:space="0" w:color="auto"/>
        <w:left w:val="none" w:sz="0" w:space="0" w:color="auto"/>
        <w:bottom w:val="none" w:sz="0" w:space="0" w:color="auto"/>
        <w:right w:val="none" w:sz="0" w:space="0" w:color="auto"/>
      </w:divBdr>
    </w:div>
    <w:div w:id="1239024159">
      <w:marLeft w:val="0"/>
      <w:marRight w:val="0"/>
      <w:marTop w:val="0"/>
      <w:marBottom w:val="0"/>
      <w:divBdr>
        <w:top w:val="none" w:sz="0" w:space="0" w:color="auto"/>
        <w:left w:val="none" w:sz="0" w:space="0" w:color="auto"/>
        <w:bottom w:val="none" w:sz="0" w:space="0" w:color="auto"/>
        <w:right w:val="none" w:sz="0" w:space="0" w:color="auto"/>
      </w:divBdr>
    </w:div>
    <w:div w:id="1239024160">
      <w:marLeft w:val="0"/>
      <w:marRight w:val="0"/>
      <w:marTop w:val="0"/>
      <w:marBottom w:val="0"/>
      <w:divBdr>
        <w:top w:val="none" w:sz="0" w:space="0" w:color="auto"/>
        <w:left w:val="none" w:sz="0" w:space="0" w:color="auto"/>
        <w:bottom w:val="none" w:sz="0" w:space="0" w:color="auto"/>
        <w:right w:val="none" w:sz="0" w:space="0" w:color="auto"/>
      </w:divBdr>
    </w:div>
    <w:div w:id="1239024161">
      <w:marLeft w:val="0"/>
      <w:marRight w:val="0"/>
      <w:marTop w:val="0"/>
      <w:marBottom w:val="0"/>
      <w:divBdr>
        <w:top w:val="none" w:sz="0" w:space="0" w:color="auto"/>
        <w:left w:val="none" w:sz="0" w:space="0" w:color="auto"/>
        <w:bottom w:val="none" w:sz="0" w:space="0" w:color="auto"/>
        <w:right w:val="none" w:sz="0" w:space="0" w:color="auto"/>
      </w:divBdr>
    </w:div>
    <w:div w:id="1239024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777</TotalTime>
  <Pages>11</Pages>
  <Words>5101</Words>
  <Characters>29082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182</cp:revision>
  <dcterms:created xsi:type="dcterms:W3CDTF">2019-01-29T14:13:00Z</dcterms:created>
  <dcterms:modified xsi:type="dcterms:W3CDTF">2020-09-29T11:09:00Z</dcterms:modified>
</cp:coreProperties>
</file>